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8B" w:rsidRPr="000E0934" w:rsidRDefault="000E0934" w:rsidP="00E12C14">
      <w:pPr>
        <w:spacing w:after="0"/>
        <w:ind w:left="3686"/>
        <w:rPr>
          <w:b/>
          <w:sz w:val="32"/>
        </w:rPr>
      </w:pPr>
      <w:r w:rsidRPr="000E0934">
        <w:rPr>
          <w:b/>
          <w:noProof/>
          <w:sz w:val="32"/>
        </w:rPr>
        <w:drawing>
          <wp:anchor distT="0" distB="0" distL="0" distR="0" simplePos="0" relativeHeight="251659264" behindDoc="0" locked="0" layoutInCell="1" allowOverlap="1" wp14:anchorId="436E9408" wp14:editId="0431CF2D">
            <wp:simplePos x="0" y="0"/>
            <wp:positionH relativeFrom="column">
              <wp:posOffset>54610</wp:posOffset>
            </wp:positionH>
            <wp:positionV relativeFrom="paragraph">
              <wp:posOffset>39370</wp:posOffset>
            </wp:positionV>
            <wp:extent cx="2190750" cy="1724025"/>
            <wp:effectExtent l="0" t="0" r="0" b="0"/>
            <wp:wrapThrough wrapText="bothSides">
              <wp:wrapPolygon edited="0">
                <wp:start x="0" y="0"/>
                <wp:lineTo x="0" y="21481"/>
                <wp:lineTo x="21412" y="21481"/>
                <wp:lineTo x="2141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24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0934">
        <w:rPr>
          <w:b/>
          <w:sz w:val="32"/>
        </w:rPr>
        <w:t>Fairlig</w:t>
      </w:r>
      <w:r w:rsidR="002835ED">
        <w:rPr>
          <w:b/>
          <w:sz w:val="32"/>
        </w:rPr>
        <w:t>h</w:t>
      </w:r>
      <w:r w:rsidRPr="000E0934">
        <w:rPr>
          <w:b/>
          <w:sz w:val="32"/>
        </w:rPr>
        <w:t>t Manly Scouts</w:t>
      </w:r>
    </w:p>
    <w:p w:rsidR="000E0934" w:rsidRPr="000E0934" w:rsidRDefault="000E0934" w:rsidP="00E12C14">
      <w:pPr>
        <w:spacing w:after="0"/>
        <w:ind w:left="3686"/>
        <w:rPr>
          <w:b/>
          <w:sz w:val="32"/>
        </w:rPr>
      </w:pPr>
      <w:r w:rsidRPr="000E0934">
        <w:rPr>
          <w:b/>
          <w:sz w:val="32"/>
        </w:rPr>
        <w:t xml:space="preserve">Term </w:t>
      </w:r>
      <w:r w:rsidR="00601178">
        <w:rPr>
          <w:b/>
          <w:sz w:val="32"/>
        </w:rPr>
        <w:t>1 – 2014</w:t>
      </w:r>
      <w:r w:rsidRPr="000E0934">
        <w:rPr>
          <w:b/>
          <w:sz w:val="32"/>
        </w:rPr>
        <w:t xml:space="preserve"> Program</w:t>
      </w:r>
    </w:p>
    <w:p w:rsidR="000E0934" w:rsidRPr="000E0934" w:rsidRDefault="000E0934" w:rsidP="002835ED">
      <w:pPr>
        <w:spacing w:after="0" w:line="240" w:lineRule="auto"/>
        <w:ind w:left="3686"/>
        <w:rPr>
          <w:sz w:val="20"/>
        </w:rPr>
      </w:pPr>
      <w:r w:rsidRPr="000E0934">
        <w:rPr>
          <w:sz w:val="20"/>
        </w:rPr>
        <w:t>Meetings -</w:t>
      </w:r>
      <w:r w:rsidRPr="000E0934">
        <w:rPr>
          <w:sz w:val="20"/>
        </w:rPr>
        <w:tab/>
      </w:r>
      <w:r w:rsidR="009A3ECC">
        <w:rPr>
          <w:sz w:val="20"/>
        </w:rPr>
        <w:t>Wednesday</w:t>
      </w:r>
      <w:r w:rsidRPr="000E0934">
        <w:rPr>
          <w:sz w:val="20"/>
        </w:rPr>
        <w:t xml:space="preserve"> 19:00-21:00</w:t>
      </w:r>
    </w:p>
    <w:p w:rsidR="000E0934" w:rsidRPr="000E0934" w:rsidRDefault="004A2F4D" w:rsidP="002835ED">
      <w:pPr>
        <w:spacing w:after="0" w:line="240" w:lineRule="auto"/>
        <w:ind w:left="368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</w:t>
      </w:r>
      <w:r w:rsidR="000E0934" w:rsidRPr="000E0934">
        <w:rPr>
          <w:sz w:val="20"/>
        </w:rPr>
        <w:t>v</w:t>
      </w:r>
      <w:r>
        <w:rPr>
          <w:sz w:val="20"/>
        </w:rPr>
        <w:t>an</w:t>
      </w:r>
      <w:r w:rsidR="000E0934" w:rsidRPr="000E0934">
        <w:rPr>
          <w:sz w:val="20"/>
        </w:rPr>
        <w:t>hoe Park Scout Hall, Park Ave Manly (via Birkley Road)</w:t>
      </w:r>
    </w:p>
    <w:p w:rsidR="000E0934" w:rsidRPr="000E0934" w:rsidRDefault="000E0934" w:rsidP="002835ED">
      <w:pPr>
        <w:spacing w:after="0" w:line="240" w:lineRule="auto"/>
        <w:ind w:left="3686"/>
        <w:rPr>
          <w:i/>
          <w:sz w:val="20"/>
        </w:rPr>
      </w:pPr>
      <w:r w:rsidRPr="000E0934">
        <w:rPr>
          <w:i/>
          <w:sz w:val="20"/>
        </w:rPr>
        <w:t>Leader</w:t>
      </w:r>
      <w:r w:rsidR="00601178">
        <w:rPr>
          <w:i/>
          <w:sz w:val="20"/>
        </w:rPr>
        <w:t>s -</w:t>
      </w:r>
      <w:r w:rsidR="00601178">
        <w:rPr>
          <w:i/>
          <w:sz w:val="20"/>
        </w:rPr>
        <w:tab/>
        <w:t>Tony White:  0420 932 501</w:t>
      </w:r>
    </w:p>
    <w:p w:rsidR="000E0934" w:rsidRDefault="000E0934" w:rsidP="002835ED">
      <w:pPr>
        <w:spacing w:after="0" w:line="240" w:lineRule="auto"/>
        <w:ind w:left="3686"/>
        <w:rPr>
          <w:i/>
          <w:sz w:val="20"/>
        </w:rPr>
      </w:pPr>
      <w:r w:rsidRPr="000E0934">
        <w:rPr>
          <w:i/>
          <w:sz w:val="20"/>
        </w:rPr>
        <w:tab/>
      </w:r>
      <w:r w:rsidRPr="000E0934">
        <w:rPr>
          <w:i/>
          <w:sz w:val="20"/>
        </w:rPr>
        <w:tab/>
        <w:t xml:space="preserve">Emma Auckland: 0402 104 </w:t>
      </w:r>
      <w:proofErr w:type="gramStart"/>
      <w:r w:rsidRPr="000E0934">
        <w:rPr>
          <w:i/>
          <w:sz w:val="20"/>
        </w:rPr>
        <w:t>895  Kevin</w:t>
      </w:r>
      <w:proofErr w:type="gramEnd"/>
      <w:r w:rsidRPr="000E0934">
        <w:rPr>
          <w:i/>
          <w:sz w:val="20"/>
        </w:rPr>
        <w:t xml:space="preserve"> Bone: 0401 041</w:t>
      </w:r>
      <w:r w:rsidR="007912FA">
        <w:rPr>
          <w:i/>
          <w:sz w:val="20"/>
        </w:rPr>
        <w:t xml:space="preserve"> </w:t>
      </w:r>
      <w:r w:rsidRPr="000E0934">
        <w:rPr>
          <w:i/>
          <w:sz w:val="20"/>
        </w:rPr>
        <w:t>362</w:t>
      </w:r>
    </w:p>
    <w:p w:rsidR="008C4C26" w:rsidRPr="000E0934" w:rsidRDefault="008C4C26" w:rsidP="002835ED">
      <w:pPr>
        <w:spacing w:after="0" w:line="240" w:lineRule="auto"/>
        <w:ind w:left="3686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  <w:t xml:space="preserve">John </w:t>
      </w:r>
      <w:r w:rsidR="00DB59D1">
        <w:rPr>
          <w:i/>
          <w:sz w:val="20"/>
        </w:rPr>
        <w:t xml:space="preserve">Havranek: 0413 871 </w:t>
      </w:r>
      <w:proofErr w:type="gramStart"/>
      <w:r w:rsidR="00DB59D1">
        <w:rPr>
          <w:i/>
          <w:sz w:val="20"/>
        </w:rPr>
        <w:t>4</w:t>
      </w:r>
      <w:r w:rsidR="00A171FF">
        <w:rPr>
          <w:i/>
          <w:sz w:val="20"/>
        </w:rPr>
        <w:t>20  Rhonda</w:t>
      </w:r>
      <w:proofErr w:type="gramEnd"/>
      <w:r w:rsidR="00A171FF">
        <w:rPr>
          <w:i/>
          <w:sz w:val="20"/>
        </w:rPr>
        <w:t xml:space="preserve"> </w:t>
      </w:r>
      <w:proofErr w:type="spellStart"/>
      <w:r w:rsidR="00A171FF">
        <w:rPr>
          <w:i/>
          <w:sz w:val="20"/>
        </w:rPr>
        <w:t>Costin</w:t>
      </w:r>
      <w:proofErr w:type="spellEnd"/>
      <w:r w:rsidR="00A171FF">
        <w:rPr>
          <w:i/>
          <w:sz w:val="20"/>
        </w:rPr>
        <w:t xml:space="preserve">: </w:t>
      </w:r>
      <w:r w:rsidR="00E36887">
        <w:rPr>
          <w:i/>
          <w:sz w:val="20"/>
        </w:rPr>
        <w:t xml:space="preserve"> 0414 772 147</w:t>
      </w:r>
    </w:p>
    <w:p w:rsidR="007E47C2" w:rsidRDefault="007E47C2" w:rsidP="007E47C2">
      <w:pPr>
        <w:spacing w:after="0" w:line="240" w:lineRule="auto"/>
        <w:ind w:left="3686"/>
        <w:rPr>
          <w:b/>
          <w:sz w:val="20"/>
        </w:rPr>
      </w:pPr>
      <w:r>
        <w:rPr>
          <w:b/>
          <w:sz w:val="20"/>
        </w:rPr>
        <w:t xml:space="preserve">Please arrive promptly </w:t>
      </w:r>
      <w:r w:rsidR="00A54AD6">
        <w:rPr>
          <w:b/>
          <w:sz w:val="20"/>
        </w:rPr>
        <w:t xml:space="preserve">to start </w:t>
      </w:r>
      <w:r>
        <w:rPr>
          <w:b/>
          <w:sz w:val="20"/>
        </w:rPr>
        <w:t>at 19:00 in full uniform</w:t>
      </w:r>
    </w:p>
    <w:p w:rsidR="000E0934" w:rsidRPr="00F6086C" w:rsidRDefault="000E0934" w:rsidP="002835ED">
      <w:pPr>
        <w:spacing w:after="0" w:line="240" w:lineRule="auto"/>
        <w:ind w:left="3686"/>
        <w:rPr>
          <w:b/>
          <w:sz w:val="20"/>
        </w:rPr>
      </w:pPr>
      <w:r w:rsidRPr="00F6086C">
        <w:rPr>
          <w:b/>
          <w:sz w:val="20"/>
        </w:rPr>
        <w:t>Parents please consider helping with an activity</w:t>
      </w:r>
    </w:p>
    <w:p w:rsidR="000E0934" w:rsidRDefault="000E0934" w:rsidP="002835ED">
      <w:pPr>
        <w:spacing w:after="0" w:line="240" w:lineRule="auto"/>
        <w:ind w:left="3686"/>
        <w:rPr>
          <w:sz w:val="20"/>
        </w:rPr>
      </w:pPr>
      <w:r w:rsidRPr="000E0934">
        <w:rPr>
          <w:sz w:val="20"/>
        </w:rPr>
        <w:t xml:space="preserve">Check for updates on </w:t>
      </w:r>
      <w:hyperlink r:id="rId8" w:history="1">
        <w:r w:rsidRPr="000E0934">
          <w:rPr>
            <w:rStyle w:val="Hyperlink"/>
            <w:sz w:val="20"/>
          </w:rPr>
          <w:t>http://fairlightmanlyscouts.org.au</w:t>
        </w:r>
      </w:hyperlink>
      <w:r w:rsidRPr="000E0934">
        <w:rPr>
          <w:sz w:val="20"/>
        </w:rPr>
        <w:t xml:space="preserve"> </w:t>
      </w:r>
    </w:p>
    <w:p w:rsidR="007E20E7" w:rsidRPr="000E0934" w:rsidRDefault="007E20E7" w:rsidP="002835ED">
      <w:pPr>
        <w:spacing w:after="0" w:line="240" w:lineRule="auto"/>
        <w:ind w:left="3686"/>
        <w:rPr>
          <w:sz w:val="20"/>
        </w:rPr>
      </w:pPr>
    </w:p>
    <w:p w:rsidR="000E0934" w:rsidRPr="003445E2" w:rsidRDefault="000E0934" w:rsidP="000E0934">
      <w:pPr>
        <w:spacing w:after="0"/>
        <w:ind w:left="2977"/>
        <w:rPr>
          <w:sz w:val="10"/>
        </w:rPr>
      </w:pPr>
    </w:p>
    <w:tbl>
      <w:tblPr>
        <w:tblStyle w:val="TableGrid"/>
        <w:tblW w:w="112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5051"/>
        <w:gridCol w:w="1640"/>
        <w:gridCol w:w="1134"/>
      </w:tblGrid>
      <w:tr w:rsidR="002B0C64" w:rsidTr="00C7162A">
        <w:tc>
          <w:tcPr>
            <w:tcW w:w="1560" w:type="dxa"/>
            <w:shd w:val="clear" w:color="auto" w:fill="D9D9D9" w:themeFill="background1" w:themeFillShade="D9"/>
          </w:tcPr>
          <w:p w:rsidR="002B0C64" w:rsidRPr="00E124F0" w:rsidRDefault="002B0C64" w:rsidP="000E0934">
            <w:pPr>
              <w:rPr>
                <w:b/>
              </w:rPr>
            </w:pPr>
            <w:r w:rsidRPr="00E124F0">
              <w:rPr>
                <w:b/>
              </w:rPr>
              <w:t>Date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B0C64" w:rsidRPr="00E124F0" w:rsidRDefault="002B0C64" w:rsidP="000E0934">
            <w:pPr>
              <w:rPr>
                <w:b/>
              </w:rPr>
            </w:pPr>
            <w:r w:rsidRPr="00E124F0">
              <w:rPr>
                <w:b/>
              </w:rPr>
              <w:t>Activity</w:t>
            </w:r>
          </w:p>
        </w:tc>
        <w:tc>
          <w:tcPr>
            <w:tcW w:w="5051" w:type="dxa"/>
            <w:shd w:val="clear" w:color="auto" w:fill="D9D9D9" w:themeFill="background1" w:themeFillShade="D9"/>
          </w:tcPr>
          <w:p w:rsidR="002B0C64" w:rsidRPr="00E124F0" w:rsidRDefault="002B0C64" w:rsidP="000E0934">
            <w:pPr>
              <w:rPr>
                <w:b/>
              </w:rPr>
            </w:pPr>
            <w:r w:rsidRPr="00E124F0">
              <w:rPr>
                <w:b/>
              </w:rPr>
              <w:t>Details</w:t>
            </w:r>
          </w:p>
        </w:tc>
        <w:tc>
          <w:tcPr>
            <w:tcW w:w="1640" w:type="dxa"/>
            <w:shd w:val="clear" w:color="auto" w:fill="D9D9D9" w:themeFill="background1" w:themeFillShade="D9"/>
          </w:tcPr>
          <w:p w:rsidR="002B0C64" w:rsidRPr="00E124F0" w:rsidRDefault="007268F8" w:rsidP="000E0934">
            <w:pPr>
              <w:rPr>
                <w:b/>
              </w:rPr>
            </w:pPr>
            <w:r>
              <w:rPr>
                <w:b/>
              </w:rPr>
              <w:t>Co-ordinating Leader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0C64" w:rsidRPr="00E124F0" w:rsidRDefault="002B0C64" w:rsidP="000E0934">
            <w:pPr>
              <w:rPr>
                <w:b/>
              </w:rPr>
            </w:pPr>
            <w:r w:rsidRPr="00E124F0">
              <w:rPr>
                <w:b/>
              </w:rPr>
              <w:t>Duty Patrol</w:t>
            </w:r>
          </w:p>
        </w:tc>
      </w:tr>
      <w:tr w:rsidR="00EA2882" w:rsidTr="00C7162A">
        <w:trPr>
          <w:trHeight w:val="178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A2882" w:rsidRPr="000B60B9" w:rsidRDefault="00601178" w:rsidP="0057743A">
            <w:pPr>
              <w:rPr>
                <w:rFonts w:cstheme="minorHAnsi"/>
              </w:rPr>
            </w:pPr>
            <w:r w:rsidRPr="000B60B9">
              <w:rPr>
                <w:rFonts w:cstheme="minorHAnsi"/>
                <w:szCs w:val="24"/>
              </w:rPr>
              <w:t>Wed 29</w:t>
            </w:r>
            <w:r w:rsidRPr="000B60B9">
              <w:rPr>
                <w:rFonts w:cstheme="minorHAnsi"/>
                <w:szCs w:val="24"/>
                <w:vertAlign w:val="superscript"/>
              </w:rPr>
              <w:t>th</w:t>
            </w:r>
            <w:r w:rsidRPr="000B60B9">
              <w:rPr>
                <w:rFonts w:cstheme="minorHAnsi"/>
                <w:szCs w:val="24"/>
              </w:rPr>
              <w:t xml:space="preserve"> Jan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A2882" w:rsidRPr="000B60B9" w:rsidRDefault="00EA2882" w:rsidP="0057743A">
            <w:pPr>
              <w:rPr>
                <w:rFonts w:cstheme="minorHAnsi"/>
                <w:szCs w:val="24"/>
              </w:rPr>
            </w:pPr>
            <w:r w:rsidRPr="000B60B9">
              <w:rPr>
                <w:rFonts w:cstheme="minorHAnsi"/>
                <w:szCs w:val="24"/>
              </w:rPr>
              <w:t>Welcome Back</w:t>
            </w:r>
          </w:p>
        </w:tc>
        <w:tc>
          <w:tcPr>
            <w:tcW w:w="5051" w:type="dxa"/>
            <w:tcBorders>
              <w:top w:val="single" w:sz="4" w:space="0" w:color="auto"/>
            </w:tcBorders>
            <w:shd w:val="clear" w:color="auto" w:fill="auto"/>
          </w:tcPr>
          <w:p w:rsidR="00EA2882" w:rsidRDefault="00601178" w:rsidP="0057743A">
            <w:pPr>
              <w:rPr>
                <w:rFonts w:cstheme="minorHAnsi"/>
                <w:szCs w:val="24"/>
              </w:rPr>
            </w:pPr>
            <w:r w:rsidRPr="000B60B9">
              <w:rPr>
                <w:rFonts w:cstheme="minorHAnsi"/>
                <w:szCs w:val="24"/>
              </w:rPr>
              <w:t>Target</w:t>
            </w:r>
            <w:r w:rsidR="0057743A">
              <w:rPr>
                <w:rFonts w:cstheme="minorHAnsi"/>
                <w:szCs w:val="24"/>
              </w:rPr>
              <w:t>s for the year. Getting started</w:t>
            </w:r>
          </w:p>
          <w:p w:rsidR="0057743A" w:rsidRPr="000B60B9" w:rsidRDefault="0057743A" w:rsidP="0057743A">
            <w:pPr>
              <w:rPr>
                <w:rFonts w:cstheme="minorHAnsi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</w:tcPr>
          <w:p w:rsidR="00EA2882" w:rsidRPr="000B60B9" w:rsidRDefault="00A078EB" w:rsidP="00A078EB">
            <w:pPr>
              <w:rPr>
                <w:rFonts w:cstheme="minorHAnsi"/>
              </w:rPr>
            </w:pPr>
            <w:r w:rsidRPr="003A1EF8">
              <w:rPr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78923B6" wp14:editId="032BC1E8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144145</wp:posOffset>
                      </wp:positionV>
                      <wp:extent cx="719455" cy="22860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181" w:rsidRPr="0057743A" w:rsidRDefault="00A25181" w:rsidP="00A078EB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 w:rsidRPr="0057743A">
                                    <w:rPr>
                                      <w:sz w:val="18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sz w:val="18"/>
                                    </w:rPr>
                                    <w:t>Emma)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.45pt;margin-top:11.35pt;width:56.65pt;height:1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" filled="f" stroked="f">
                      <v:textbox>
                        <w:txbxContent>
                          <w:p w:rsidR="00A25181" w:rsidRPr="0057743A" w:rsidRDefault="00A25181" w:rsidP="00A078E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Pr="0057743A">
                              <w:rPr>
                                <w:sz w:val="18"/>
                              </w:rPr>
                              <w:t xml:space="preserve">No </w:t>
                            </w:r>
                            <w:r>
                              <w:rPr>
                                <w:sz w:val="18"/>
                              </w:rPr>
                              <w:t>Emma)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162A">
              <w:rPr>
                <w:rFonts w:cstheme="minorHAnsi"/>
              </w:rPr>
              <w:t>Kevin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A2882" w:rsidRPr="000B60B9" w:rsidRDefault="00601178" w:rsidP="0057743A">
            <w:pPr>
              <w:rPr>
                <w:rFonts w:cstheme="minorHAnsi"/>
              </w:rPr>
            </w:pPr>
            <w:r w:rsidRPr="000B60B9">
              <w:rPr>
                <w:rFonts w:cstheme="minorHAnsi"/>
              </w:rPr>
              <w:t>Panthers</w:t>
            </w:r>
          </w:p>
        </w:tc>
      </w:tr>
      <w:tr w:rsidR="00EA2882" w:rsidTr="00C7162A">
        <w:trPr>
          <w:trHeight w:val="456"/>
        </w:trPr>
        <w:tc>
          <w:tcPr>
            <w:tcW w:w="1560" w:type="dxa"/>
            <w:shd w:val="clear" w:color="auto" w:fill="auto"/>
          </w:tcPr>
          <w:p w:rsidR="00EA2882" w:rsidRPr="000B60B9" w:rsidRDefault="00601178" w:rsidP="0057743A">
            <w:pPr>
              <w:rPr>
                <w:rFonts w:cstheme="minorHAnsi"/>
                <w:szCs w:val="24"/>
              </w:rPr>
            </w:pPr>
            <w:r w:rsidRPr="000B60B9">
              <w:rPr>
                <w:rFonts w:cstheme="minorHAnsi"/>
                <w:szCs w:val="24"/>
              </w:rPr>
              <w:t xml:space="preserve">Wed </w:t>
            </w:r>
            <w:r w:rsidR="00CD5B66" w:rsidRPr="000B60B9">
              <w:rPr>
                <w:rFonts w:cstheme="minorHAnsi"/>
                <w:szCs w:val="24"/>
              </w:rPr>
              <w:t>5</w:t>
            </w:r>
            <w:r w:rsidR="00EA2882" w:rsidRPr="000B60B9">
              <w:rPr>
                <w:rFonts w:cstheme="minorHAnsi"/>
                <w:szCs w:val="24"/>
                <w:vertAlign w:val="superscript"/>
              </w:rPr>
              <w:t>th</w:t>
            </w:r>
            <w:r w:rsidRPr="000B60B9">
              <w:rPr>
                <w:rFonts w:cstheme="minorHAnsi"/>
                <w:szCs w:val="24"/>
              </w:rPr>
              <w:t xml:space="preserve"> </w:t>
            </w:r>
            <w:r w:rsidR="00CD5B66" w:rsidRPr="000B60B9">
              <w:rPr>
                <w:rFonts w:cstheme="minorHAnsi"/>
                <w:szCs w:val="24"/>
              </w:rPr>
              <w:t>Feb</w:t>
            </w:r>
          </w:p>
        </w:tc>
        <w:tc>
          <w:tcPr>
            <w:tcW w:w="1843" w:type="dxa"/>
            <w:shd w:val="clear" w:color="auto" w:fill="auto"/>
          </w:tcPr>
          <w:p w:rsidR="00EA2882" w:rsidRPr="000B60B9" w:rsidRDefault="000B60B9" w:rsidP="0057743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Balance it</w:t>
            </w:r>
          </w:p>
        </w:tc>
        <w:tc>
          <w:tcPr>
            <w:tcW w:w="5051" w:type="dxa"/>
            <w:shd w:val="clear" w:color="auto" w:fill="auto"/>
          </w:tcPr>
          <w:p w:rsidR="000B60B9" w:rsidRPr="00F62FED" w:rsidRDefault="000B60B9" w:rsidP="0057743A">
            <w:pPr>
              <w:rPr>
                <w:rFonts w:cstheme="minorHAnsi"/>
                <w:strike/>
                <w:szCs w:val="24"/>
              </w:rPr>
            </w:pPr>
            <w:r w:rsidRPr="00F62FED">
              <w:rPr>
                <w:rFonts w:cstheme="minorHAnsi"/>
                <w:strike/>
                <w:szCs w:val="24"/>
              </w:rPr>
              <w:t xml:space="preserve">Stand Up Paddle Board </w:t>
            </w:r>
            <w:r w:rsidR="00C7162A" w:rsidRPr="00F62FED">
              <w:rPr>
                <w:rFonts w:cstheme="minorHAnsi"/>
                <w:strike/>
                <w:szCs w:val="24"/>
              </w:rPr>
              <w:t>(Manly Wharf)</w:t>
            </w:r>
          </w:p>
          <w:p w:rsidR="00EA2882" w:rsidRDefault="00C7162A" w:rsidP="00C7162A">
            <w:pPr>
              <w:rPr>
                <w:rFonts w:cstheme="minorHAnsi"/>
                <w:strike/>
                <w:szCs w:val="24"/>
              </w:rPr>
            </w:pPr>
            <w:proofErr w:type="gramStart"/>
            <w:r w:rsidRPr="00F62FED">
              <w:rPr>
                <w:rFonts w:cstheme="minorHAnsi"/>
                <w:strike/>
                <w:szCs w:val="24"/>
              </w:rPr>
              <w:t>Swimmers,</w:t>
            </w:r>
            <w:proofErr w:type="gramEnd"/>
            <w:r w:rsidRPr="00F62FED">
              <w:rPr>
                <w:rFonts w:cstheme="minorHAnsi"/>
                <w:strike/>
                <w:szCs w:val="24"/>
              </w:rPr>
              <w:t xml:space="preserve"> towel and</w:t>
            </w:r>
            <w:r w:rsidR="000B60B9" w:rsidRPr="00F62FED">
              <w:rPr>
                <w:rFonts w:cstheme="minorHAnsi"/>
                <w:strike/>
                <w:szCs w:val="24"/>
              </w:rPr>
              <w:t xml:space="preserve"> note 18:00-20:00</w:t>
            </w:r>
            <w:r w:rsidRPr="00F62FED">
              <w:rPr>
                <w:rFonts w:cstheme="minorHAnsi"/>
                <w:strike/>
                <w:szCs w:val="24"/>
              </w:rPr>
              <w:t>.  Cost TBC</w:t>
            </w:r>
          </w:p>
          <w:p w:rsidR="00F62FED" w:rsidRPr="00F62FED" w:rsidRDefault="00F62FED" w:rsidP="00F62FED">
            <w:pPr>
              <w:rPr>
                <w:rFonts w:cstheme="minorHAnsi"/>
                <w:szCs w:val="24"/>
              </w:rPr>
            </w:pPr>
            <w:r w:rsidRPr="00F62FED">
              <w:rPr>
                <w:rFonts w:cstheme="minorHAnsi"/>
                <w:szCs w:val="24"/>
              </w:rPr>
              <w:t>Hall Games</w:t>
            </w:r>
            <w:r>
              <w:rPr>
                <w:rFonts w:cstheme="minorHAnsi"/>
                <w:szCs w:val="24"/>
              </w:rPr>
              <w:t>.  Targets for the year part 2.</w:t>
            </w:r>
          </w:p>
        </w:tc>
        <w:tc>
          <w:tcPr>
            <w:tcW w:w="1640" w:type="dxa"/>
            <w:shd w:val="clear" w:color="auto" w:fill="auto"/>
          </w:tcPr>
          <w:p w:rsidR="00EA2882" w:rsidRPr="000B60B9" w:rsidRDefault="000B60B9" w:rsidP="0057743A">
            <w:pPr>
              <w:rPr>
                <w:rFonts w:cstheme="minorHAnsi"/>
              </w:rPr>
            </w:pPr>
            <w:r>
              <w:rPr>
                <w:rFonts w:cstheme="minorHAnsi"/>
              </w:rPr>
              <w:t>Kevin</w:t>
            </w:r>
          </w:p>
        </w:tc>
        <w:tc>
          <w:tcPr>
            <w:tcW w:w="1134" w:type="dxa"/>
            <w:shd w:val="clear" w:color="auto" w:fill="auto"/>
          </w:tcPr>
          <w:p w:rsidR="00EA2882" w:rsidRPr="000B60B9" w:rsidRDefault="00F62FED" w:rsidP="0057743A">
            <w:pPr>
              <w:rPr>
                <w:rFonts w:cstheme="minorHAnsi"/>
              </w:rPr>
            </w:pPr>
            <w:r>
              <w:rPr>
                <w:rFonts w:cstheme="minorHAnsi"/>
              </w:rPr>
              <w:t>Panthers</w:t>
            </w:r>
          </w:p>
        </w:tc>
      </w:tr>
      <w:tr w:rsidR="00EA2882" w:rsidTr="00C7162A">
        <w:trPr>
          <w:trHeight w:val="166"/>
        </w:trPr>
        <w:tc>
          <w:tcPr>
            <w:tcW w:w="1560" w:type="dxa"/>
            <w:shd w:val="clear" w:color="auto" w:fill="auto"/>
          </w:tcPr>
          <w:p w:rsidR="00EA2882" w:rsidRPr="000B60B9" w:rsidRDefault="00CD5B66" w:rsidP="0057743A">
            <w:pPr>
              <w:rPr>
                <w:rFonts w:cstheme="minorHAnsi"/>
                <w:szCs w:val="24"/>
              </w:rPr>
            </w:pPr>
            <w:r w:rsidRPr="000B60B9">
              <w:rPr>
                <w:rFonts w:cstheme="minorHAnsi"/>
                <w:szCs w:val="24"/>
              </w:rPr>
              <w:t>Wed 12</w:t>
            </w:r>
            <w:r w:rsidRPr="000B60B9">
              <w:rPr>
                <w:rFonts w:cstheme="minorHAnsi"/>
                <w:szCs w:val="24"/>
                <w:vertAlign w:val="superscript"/>
              </w:rPr>
              <w:t>th</w:t>
            </w:r>
            <w:r w:rsidRPr="000B60B9">
              <w:rPr>
                <w:rFonts w:cstheme="minorHAnsi"/>
                <w:szCs w:val="24"/>
              </w:rPr>
              <w:t xml:space="preserve"> Feb</w:t>
            </w:r>
          </w:p>
        </w:tc>
        <w:tc>
          <w:tcPr>
            <w:tcW w:w="1843" w:type="dxa"/>
            <w:shd w:val="clear" w:color="auto" w:fill="auto"/>
          </w:tcPr>
          <w:p w:rsidR="00EA2882" w:rsidRPr="000B60B9" w:rsidRDefault="0057743A" w:rsidP="0057743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Getting wet</w:t>
            </w:r>
          </w:p>
        </w:tc>
        <w:tc>
          <w:tcPr>
            <w:tcW w:w="5051" w:type="dxa"/>
            <w:shd w:val="clear" w:color="auto" w:fill="auto"/>
          </w:tcPr>
          <w:p w:rsidR="00EA2882" w:rsidRDefault="0057743A" w:rsidP="0057743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Water Slide and water hunt</w:t>
            </w:r>
          </w:p>
          <w:p w:rsidR="0057743A" w:rsidRPr="000B60B9" w:rsidRDefault="0057743A" w:rsidP="0057743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Record updating</w:t>
            </w:r>
          </w:p>
        </w:tc>
        <w:tc>
          <w:tcPr>
            <w:tcW w:w="1640" w:type="dxa"/>
            <w:shd w:val="clear" w:color="auto" w:fill="auto"/>
          </w:tcPr>
          <w:p w:rsidR="00EA2882" w:rsidRDefault="00C7162A" w:rsidP="0057743A">
            <w:pPr>
              <w:rPr>
                <w:rFonts w:cstheme="minorHAnsi"/>
              </w:rPr>
            </w:pPr>
            <w:r>
              <w:rPr>
                <w:rFonts w:cstheme="minorHAnsi"/>
              </w:rPr>
              <w:t>Rhonda/John</w:t>
            </w:r>
          </w:p>
          <w:p w:rsidR="00A078EB" w:rsidRPr="000B60B9" w:rsidRDefault="0057743A" w:rsidP="00A078EB">
            <w:pPr>
              <w:rPr>
                <w:rFonts w:cstheme="minorHAnsi"/>
              </w:rPr>
            </w:pPr>
            <w:r>
              <w:rPr>
                <w:rFonts w:cstheme="minorHAnsi"/>
              </w:rPr>
              <w:t>Kevin</w:t>
            </w:r>
            <w:r w:rsidR="00A078EB">
              <w:rPr>
                <w:rFonts w:cstheme="minorHAnsi"/>
              </w:rPr>
              <w:t>/Tony</w:t>
            </w:r>
          </w:p>
        </w:tc>
        <w:tc>
          <w:tcPr>
            <w:tcW w:w="1134" w:type="dxa"/>
            <w:shd w:val="clear" w:color="auto" w:fill="auto"/>
          </w:tcPr>
          <w:p w:rsidR="00EA2882" w:rsidRPr="000B60B9" w:rsidRDefault="001104F7" w:rsidP="001104F7">
            <w:pPr>
              <w:rPr>
                <w:rFonts w:cstheme="minorHAnsi"/>
              </w:rPr>
            </w:pPr>
            <w:r>
              <w:rPr>
                <w:rFonts w:cstheme="minorHAnsi"/>
              </w:rPr>
              <w:t>Redbacks</w:t>
            </w:r>
          </w:p>
        </w:tc>
      </w:tr>
      <w:tr w:rsidR="00EA2882" w:rsidTr="00C7162A">
        <w:trPr>
          <w:trHeight w:val="216"/>
        </w:trPr>
        <w:tc>
          <w:tcPr>
            <w:tcW w:w="1560" w:type="dxa"/>
            <w:shd w:val="clear" w:color="auto" w:fill="auto"/>
          </w:tcPr>
          <w:p w:rsidR="001104F7" w:rsidRDefault="00CD5B66" w:rsidP="001104F7">
            <w:pPr>
              <w:rPr>
                <w:rFonts w:cstheme="minorHAnsi"/>
                <w:strike/>
                <w:szCs w:val="24"/>
              </w:rPr>
            </w:pPr>
            <w:r w:rsidRPr="001104F7">
              <w:rPr>
                <w:rFonts w:cstheme="minorHAnsi"/>
                <w:strike/>
                <w:szCs w:val="24"/>
              </w:rPr>
              <w:t>Wed 19</w:t>
            </w:r>
            <w:r w:rsidRPr="001104F7">
              <w:rPr>
                <w:rFonts w:cstheme="minorHAnsi"/>
                <w:strike/>
                <w:szCs w:val="24"/>
                <w:vertAlign w:val="superscript"/>
              </w:rPr>
              <w:t>th</w:t>
            </w:r>
            <w:r w:rsidRPr="001104F7">
              <w:rPr>
                <w:rFonts w:cstheme="minorHAnsi"/>
                <w:strike/>
                <w:szCs w:val="24"/>
              </w:rPr>
              <w:t xml:space="preserve"> Feb</w:t>
            </w:r>
          </w:p>
          <w:p w:rsidR="001104F7" w:rsidRPr="001104F7" w:rsidRDefault="001104F7" w:rsidP="001104F7">
            <w:pPr>
              <w:rPr>
                <w:rFonts w:cstheme="minorHAnsi"/>
                <w:strike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A2882" w:rsidRPr="001104F7" w:rsidRDefault="00EA2882" w:rsidP="0057743A">
            <w:pPr>
              <w:rPr>
                <w:rFonts w:cstheme="minorHAnsi"/>
                <w:strike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:rsidR="0057743A" w:rsidRPr="001104F7" w:rsidRDefault="001104F7" w:rsidP="0057743A">
            <w:pPr>
              <w:rPr>
                <w:rFonts w:cstheme="minorHAnsi"/>
                <w:strike/>
                <w:szCs w:val="24"/>
              </w:rPr>
            </w:pPr>
            <w:r w:rsidRPr="001104F7">
              <w:rPr>
                <w:rFonts w:cstheme="minorHAnsi"/>
                <w:strike/>
                <w:szCs w:val="24"/>
              </w:rPr>
              <w:t>No Scouts - moved to Thursday</w:t>
            </w:r>
          </w:p>
        </w:tc>
        <w:tc>
          <w:tcPr>
            <w:tcW w:w="1640" w:type="dxa"/>
            <w:shd w:val="clear" w:color="auto" w:fill="auto"/>
          </w:tcPr>
          <w:p w:rsidR="00EA2882" w:rsidRPr="001104F7" w:rsidRDefault="00EA2882" w:rsidP="0057743A">
            <w:pPr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auto"/>
          </w:tcPr>
          <w:p w:rsidR="00EA2882" w:rsidRPr="001104F7" w:rsidRDefault="00EA2882" w:rsidP="0057743A">
            <w:pPr>
              <w:rPr>
                <w:rFonts w:cstheme="minorHAnsi"/>
                <w:strike/>
              </w:rPr>
            </w:pPr>
          </w:p>
        </w:tc>
      </w:tr>
      <w:tr w:rsidR="001104F7" w:rsidTr="00C7162A">
        <w:trPr>
          <w:trHeight w:val="216"/>
        </w:trPr>
        <w:tc>
          <w:tcPr>
            <w:tcW w:w="1560" w:type="dxa"/>
            <w:shd w:val="clear" w:color="auto" w:fill="auto"/>
          </w:tcPr>
          <w:p w:rsidR="001104F7" w:rsidRPr="000B60B9" w:rsidRDefault="001104F7" w:rsidP="001104F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Thurs 20</w:t>
            </w:r>
            <w:r w:rsidRPr="001104F7">
              <w:rPr>
                <w:rFonts w:cstheme="minorHAnsi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shd w:val="clear" w:color="auto" w:fill="auto"/>
          </w:tcPr>
          <w:p w:rsidR="001104F7" w:rsidRPr="000B60B9" w:rsidRDefault="001104F7" w:rsidP="001104F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Bullseye</w:t>
            </w:r>
          </w:p>
        </w:tc>
        <w:tc>
          <w:tcPr>
            <w:tcW w:w="5051" w:type="dxa"/>
            <w:shd w:val="clear" w:color="auto" w:fill="auto"/>
          </w:tcPr>
          <w:p w:rsidR="001104F7" w:rsidRDefault="001104F7" w:rsidP="001104F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Archery</w:t>
            </w:r>
          </w:p>
          <w:p w:rsidR="001104F7" w:rsidRDefault="001104F7" w:rsidP="001104F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See A1 for details, note 17:45-20:00  </w:t>
            </w:r>
          </w:p>
          <w:p w:rsidR="001104F7" w:rsidRPr="000B60B9" w:rsidRDefault="001104F7" w:rsidP="001104F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Cromer, full uniform with closed shoes.  Cost $10</w:t>
            </w:r>
          </w:p>
        </w:tc>
        <w:tc>
          <w:tcPr>
            <w:tcW w:w="1640" w:type="dxa"/>
            <w:shd w:val="clear" w:color="auto" w:fill="auto"/>
          </w:tcPr>
          <w:p w:rsidR="001104F7" w:rsidRPr="000B60B9" w:rsidRDefault="001104F7" w:rsidP="001104F7">
            <w:pPr>
              <w:rPr>
                <w:rFonts w:cstheme="minorHAnsi"/>
              </w:rPr>
            </w:pPr>
            <w:r>
              <w:rPr>
                <w:rFonts w:cstheme="minorHAnsi"/>
              </w:rPr>
              <w:t>Tony</w:t>
            </w:r>
          </w:p>
        </w:tc>
        <w:tc>
          <w:tcPr>
            <w:tcW w:w="1134" w:type="dxa"/>
            <w:shd w:val="clear" w:color="auto" w:fill="auto"/>
          </w:tcPr>
          <w:p w:rsidR="001104F7" w:rsidRPr="000B60B9" w:rsidRDefault="001104F7" w:rsidP="001104F7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1104F7" w:rsidTr="00C7162A">
        <w:trPr>
          <w:trHeight w:val="181"/>
        </w:trPr>
        <w:tc>
          <w:tcPr>
            <w:tcW w:w="1560" w:type="dxa"/>
            <w:shd w:val="clear" w:color="auto" w:fill="auto"/>
          </w:tcPr>
          <w:p w:rsidR="001104F7" w:rsidRPr="000B60B9" w:rsidRDefault="001104F7" w:rsidP="001104F7">
            <w:pPr>
              <w:rPr>
                <w:rFonts w:cstheme="minorHAnsi"/>
                <w:szCs w:val="24"/>
              </w:rPr>
            </w:pPr>
            <w:r w:rsidRPr="000B60B9">
              <w:rPr>
                <w:rFonts w:cstheme="minorHAnsi"/>
                <w:szCs w:val="24"/>
              </w:rPr>
              <w:t>Wed 26</w:t>
            </w:r>
            <w:r w:rsidRPr="000B60B9">
              <w:rPr>
                <w:rFonts w:cstheme="minorHAnsi"/>
                <w:szCs w:val="24"/>
                <w:vertAlign w:val="superscript"/>
              </w:rPr>
              <w:t>th</w:t>
            </w:r>
            <w:r w:rsidRPr="000B60B9">
              <w:rPr>
                <w:rFonts w:cstheme="minorHAnsi"/>
                <w:szCs w:val="24"/>
              </w:rPr>
              <w:t xml:space="preserve"> Feb</w:t>
            </w:r>
          </w:p>
        </w:tc>
        <w:tc>
          <w:tcPr>
            <w:tcW w:w="1843" w:type="dxa"/>
            <w:shd w:val="clear" w:color="auto" w:fill="auto"/>
          </w:tcPr>
          <w:p w:rsidR="001104F7" w:rsidRPr="000B60B9" w:rsidRDefault="001104F7" w:rsidP="001104F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Reserve Runaway</w:t>
            </w:r>
          </w:p>
        </w:tc>
        <w:tc>
          <w:tcPr>
            <w:tcW w:w="5051" w:type="dxa"/>
            <w:shd w:val="clear" w:color="auto" w:fill="auto"/>
          </w:tcPr>
          <w:p w:rsidR="001104F7" w:rsidRDefault="001104F7" w:rsidP="001104F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Drop hike on the local North Beaches are</w:t>
            </w:r>
          </w:p>
          <w:p w:rsidR="001104F7" w:rsidRPr="000B60B9" w:rsidRDefault="001104F7" w:rsidP="001104F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See A1 for full details</w:t>
            </w:r>
          </w:p>
        </w:tc>
        <w:tc>
          <w:tcPr>
            <w:tcW w:w="1640" w:type="dxa"/>
            <w:shd w:val="clear" w:color="auto" w:fill="auto"/>
          </w:tcPr>
          <w:p w:rsidR="001104F7" w:rsidRPr="000B60B9" w:rsidRDefault="001104F7" w:rsidP="001104F7">
            <w:pPr>
              <w:rPr>
                <w:rFonts w:cstheme="minorHAnsi"/>
              </w:rPr>
            </w:pPr>
            <w:r w:rsidRPr="0057743A">
              <w:rPr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0BA8B04" wp14:editId="4F73F8F6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132080</wp:posOffset>
                      </wp:positionV>
                      <wp:extent cx="719455" cy="2286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181" w:rsidRPr="0057743A" w:rsidRDefault="00A25181" w:rsidP="0057743A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 w:rsidRPr="0057743A">
                                    <w:rPr>
                                      <w:sz w:val="18"/>
                                    </w:rPr>
                                    <w:t>No Kevin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6.1pt;margin-top:10.4pt;width:56.65pt;height:1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" filled="f" stroked="f">
                      <v:textbox>
                        <w:txbxContent>
                          <w:p w:rsidR="00A25181" w:rsidRPr="0057743A" w:rsidRDefault="00A25181" w:rsidP="0057743A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Pr="0057743A">
                              <w:rPr>
                                <w:sz w:val="18"/>
                              </w:rPr>
                              <w:t>No Kevin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</w:rPr>
              <w:t>John</w:t>
            </w:r>
          </w:p>
        </w:tc>
        <w:tc>
          <w:tcPr>
            <w:tcW w:w="1134" w:type="dxa"/>
            <w:shd w:val="clear" w:color="auto" w:fill="auto"/>
          </w:tcPr>
          <w:p w:rsidR="001104F7" w:rsidRPr="000B60B9" w:rsidRDefault="001104F7" w:rsidP="001104F7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1104F7" w:rsidTr="00C7162A">
        <w:trPr>
          <w:trHeight w:val="175"/>
        </w:trPr>
        <w:tc>
          <w:tcPr>
            <w:tcW w:w="1560" w:type="dxa"/>
            <w:shd w:val="clear" w:color="auto" w:fill="DBE5F1" w:themeFill="accent1" w:themeFillTint="33"/>
          </w:tcPr>
          <w:p w:rsidR="001104F7" w:rsidRPr="003A1EF8" w:rsidRDefault="001104F7" w:rsidP="001104F7">
            <w:pPr>
              <w:rPr>
                <w:rFonts w:cstheme="minorHAnsi"/>
                <w:b/>
                <w:szCs w:val="24"/>
              </w:rPr>
            </w:pPr>
            <w:r w:rsidRPr="003A1EF8">
              <w:rPr>
                <w:rFonts w:cstheme="minorHAnsi"/>
                <w:b/>
                <w:szCs w:val="24"/>
              </w:rPr>
              <w:t>Sun 2</w:t>
            </w:r>
            <w:r w:rsidRPr="003A1EF8">
              <w:rPr>
                <w:rFonts w:cstheme="minorHAnsi"/>
                <w:b/>
                <w:szCs w:val="24"/>
                <w:vertAlign w:val="superscript"/>
              </w:rPr>
              <w:t>nd</w:t>
            </w:r>
            <w:r w:rsidRPr="003A1EF8">
              <w:rPr>
                <w:rFonts w:cstheme="minorHAnsi"/>
                <w:b/>
                <w:szCs w:val="24"/>
              </w:rPr>
              <w:t xml:space="preserve"> Mar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104F7" w:rsidRPr="003A1EF8" w:rsidRDefault="001104F7" w:rsidP="001104F7">
            <w:pPr>
              <w:rPr>
                <w:rFonts w:cstheme="minorHAnsi"/>
                <w:b/>
                <w:szCs w:val="24"/>
              </w:rPr>
            </w:pPr>
            <w:r w:rsidRPr="003A1EF8">
              <w:rPr>
                <w:rFonts w:cstheme="minorHAnsi"/>
                <w:b/>
                <w:szCs w:val="24"/>
              </w:rPr>
              <w:t>Sparkling</w:t>
            </w:r>
          </w:p>
        </w:tc>
        <w:tc>
          <w:tcPr>
            <w:tcW w:w="5051" w:type="dxa"/>
            <w:shd w:val="clear" w:color="auto" w:fill="DBE5F1" w:themeFill="accent1" w:themeFillTint="33"/>
          </w:tcPr>
          <w:p w:rsidR="001104F7" w:rsidRPr="003A1EF8" w:rsidRDefault="001104F7" w:rsidP="001104F7">
            <w:pPr>
              <w:rPr>
                <w:rFonts w:cstheme="minorHAnsi"/>
                <w:b/>
                <w:szCs w:val="24"/>
              </w:rPr>
            </w:pPr>
            <w:r w:rsidRPr="003A1EF8">
              <w:rPr>
                <w:rFonts w:cstheme="minorHAnsi"/>
                <w:b/>
                <w:szCs w:val="24"/>
              </w:rPr>
              <w:t>Clean up Australia day</w:t>
            </w:r>
          </w:p>
          <w:p w:rsidR="001104F7" w:rsidRPr="003A1EF8" w:rsidRDefault="001104F7" w:rsidP="001104F7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See email for full details</w:t>
            </w:r>
          </w:p>
        </w:tc>
        <w:tc>
          <w:tcPr>
            <w:tcW w:w="1640" w:type="dxa"/>
            <w:shd w:val="clear" w:color="auto" w:fill="DBE5F1" w:themeFill="accent1" w:themeFillTint="33"/>
          </w:tcPr>
          <w:p w:rsidR="001104F7" w:rsidRPr="003A1EF8" w:rsidRDefault="001104F7" w:rsidP="001104F7">
            <w:pPr>
              <w:rPr>
                <w:rFonts w:cstheme="minorHAnsi"/>
                <w:b/>
              </w:rPr>
            </w:pPr>
            <w:r w:rsidRPr="003A1EF8">
              <w:rPr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2F22E46A" wp14:editId="68A1715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131445</wp:posOffset>
                      </wp:positionV>
                      <wp:extent cx="1075055" cy="28765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505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181" w:rsidRPr="0057743A" w:rsidRDefault="00A25181" w:rsidP="003A1EF8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 w:rsidRPr="0057743A">
                                    <w:rPr>
                                      <w:sz w:val="18"/>
                                    </w:rPr>
                                    <w:t>No Kevin</w:t>
                                  </w:r>
                                  <w:r>
                                    <w:rPr>
                                      <w:sz w:val="18"/>
                                    </w:rPr>
                                    <w:t>/Emma)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1.8pt;margin-top:10.35pt;width:84.65pt;height:22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" filled="f" stroked="f">
                      <v:textbox>
                        <w:txbxContent>
                          <w:p w:rsidR="00A25181" w:rsidRPr="0057743A" w:rsidRDefault="00A25181" w:rsidP="003A1EF8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Pr="0057743A">
                              <w:rPr>
                                <w:sz w:val="18"/>
                              </w:rPr>
                              <w:t>No Kevin</w:t>
                            </w:r>
                            <w:r>
                              <w:rPr>
                                <w:sz w:val="18"/>
                              </w:rPr>
                              <w:t>/Emma)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</w:rPr>
              <w:t>Rhonda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104F7" w:rsidRPr="003A1EF8" w:rsidRDefault="001104F7" w:rsidP="001104F7">
            <w:pPr>
              <w:rPr>
                <w:rFonts w:cstheme="minorHAnsi"/>
                <w:b/>
              </w:rPr>
            </w:pPr>
          </w:p>
        </w:tc>
      </w:tr>
      <w:tr w:rsidR="001104F7" w:rsidTr="00C7162A">
        <w:trPr>
          <w:trHeight w:val="175"/>
        </w:trPr>
        <w:tc>
          <w:tcPr>
            <w:tcW w:w="1560" w:type="dxa"/>
            <w:shd w:val="clear" w:color="auto" w:fill="auto"/>
          </w:tcPr>
          <w:p w:rsidR="001104F7" w:rsidRPr="000B60B9" w:rsidRDefault="001104F7" w:rsidP="001104F7">
            <w:pPr>
              <w:rPr>
                <w:rFonts w:cstheme="minorHAnsi"/>
                <w:szCs w:val="24"/>
              </w:rPr>
            </w:pPr>
            <w:r w:rsidRPr="000B60B9">
              <w:rPr>
                <w:rFonts w:cstheme="minorHAnsi"/>
                <w:szCs w:val="24"/>
              </w:rPr>
              <w:t>Wed 5</w:t>
            </w:r>
            <w:r w:rsidRPr="000B60B9">
              <w:rPr>
                <w:rFonts w:cstheme="minorHAnsi"/>
                <w:szCs w:val="24"/>
                <w:vertAlign w:val="superscript"/>
              </w:rPr>
              <w:t>th</w:t>
            </w:r>
            <w:r w:rsidRPr="000B60B9">
              <w:rPr>
                <w:rFonts w:cstheme="minorHAnsi"/>
                <w:szCs w:val="24"/>
              </w:rPr>
              <w:t xml:space="preserve"> Mar</w:t>
            </w:r>
          </w:p>
        </w:tc>
        <w:tc>
          <w:tcPr>
            <w:tcW w:w="1843" w:type="dxa"/>
            <w:shd w:val="clear" w:color="auto" w:fill="auto"/>
          </w:tcPr>
          <w:p w:rsidR="001104F7" w:rsidRPr="000B60B9" w:rsidRDefault="001104F7" w:rsidP="001104F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Earn it</w:t>
            </w:r>
          </w:p>
        </w:tc>
        <w:tc>
          <w:tcPr>
            <w:tcW w:w="5051" w:type="dxa"/>
            <w:shd w:val="clear" w:color="auto" w:fill="auto"/>
          </w:tcPr>
          <w:p w:rsidR="001104F7" w:rsidRPr="000B60B9" w:rsidRDefault="001104F7" w:rsidP="001104F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Focus on earning the Campcraft badge at the various levels</w:t>
            </w:r>
          </w:p>
        </w:tc>
        <w:tc>
          <w:tcPr>
            <w:tcW w:w="1640" w:type="dxa"/>
            <w:shd w:val="clear" w:color="auto" w:fill="auto"/>
          </w:tcPr>
          <w:p w:rsidR="001104F7" w:rsidRPr="000B60B9" w:rsidRDefault="001104F7" w:rsidP="001104F7">
            <w:pPr>
              <w:rPr>
                <w:rFonts w:cstheme="minorHAnsi"/>
              </w:rPr>
            </w:pPr>
            <w:r w:rsidRPr="003A1EF8">
              <w:rPr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14856D8C" wp14:editId="5DC8590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139700</wp:posOffset>
                      </wp:positionV>
                      <wp:extent cx="1100455" cy="22860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045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181" w:rsidRPr="0057743A" w:rsidRDefault="00A25181" w:rsidP="00BE1EE7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 w:rsidRPr="0057743A">
                                    <w:rPr>
                                      <w:sz w:val="18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sz w:val="18"/>
                                    </w:rPr>
                                    <w:t>Emma/Kevin)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4.65pt;margin-top:11pt;width:86.65pt;height:1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" filled="f" stroked="f">
                      <v:textbox>
                        <w:txbxContent>
                          <w:p w:rsidR="00A25181" w:rsidRPr="0057743A" w:rsidRDefault="00A25181" w:rsidP="00BE1EE7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Pr="0057743A">
                              <w:rPr>
                                <w:sz w:val="18"/>
                              </w:rPr>
                              <w:t xml:space="preserve">No </w:t>
                            </w:r>
                            <w:r>
                              <w:rPr>
                                <w:sz w:val="18"/>
                              </w:rPr>
                              <w:t>Emma/Kevin)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</w:rPr>
              <w:t>Tony/Rhonda</w:t>
            </w:r>
          </w:p>
        </w:tc>
        <w:tc>
          <w:tcPr>
            <w:tcW w:w="1134" w:type="dxa"/>
            <w:shd w:val="clear" w:color="auto" w:fill="auto"/>
          </w:tcPr>
          <w:p w:rsidR="001104F7" w:rsidRPr="000B60B9" w:rsidRDefault="001104F7" w:rsidP="001104F7">
            <w:pPr>
              <w:rPr>
                <w:rFonts w:cstheme="minorHAnsi"/>
              </w:rPr>
            </w:pPr>
            <w:r>
              <w:rPr>
                <w:rFonts w:cstheme="minorHAnsi"/>
              </w:rPr>
              <w:t>Scorpions</w:t>
            </w:r>
          </w:p>
        </w:tc>
      </w:tr>
      <w:tr w:rsidR="001104F7" w:rsidRPr="00A25181" w:rsidTr="00C7162A">
        <w:trPr>
          <w:trHeight w:val="225"/>
        </w:trPr>
        <w:tc>
          <w:tcPr>
            <w:tcW w:w="1560" w:type="dxa"/>
            <w:shd w:val="clear" w:color="auto" w:fill="DBE5F1" w:themeFill="accent1" w:themeFillTint="33"/>
          </w:tcPr>
          <w:p w:rsidR="001104F7" w:rsidRPr="00A25181" w:rsidRDefault="001104F7" w:rsidP="001104F7">
            <w:pPr>
              <w:rPr>
                <w:rFonts w:cstheme="minorHAnsi"/>
                <w:b/>
                <w:strike/>
                <w:szCs w:val="24"/>
              </w:rPr>
            </w:pPr>
            <w:r w:rsidRPr="00A25181">
              <w:rPr>
                <w:rFonts w:cstheme="minorHAnsi"/>
                <w:b/>
                <w:strike/>
                <w:szCs w:val="24"/>
              </w:rPr>
              <w:t>Fri 7</w:t>
            </w:r>
            <w:r w:rsidRPr="00A25181">
              <w:rPr>
                <w:rFonts w:cstheme="minorHAnsi"/>
                <w:b/>
                <w:strike/>
                <w:szCs w:val="24"/>
                <w:vertAlign w:val="superscript"/>
              </w:rPr>
              <w:t>th</w:t>
            </w:r>
            <w:r w:rsidRPr="00A25181">
              <w:rPr>
                <w:rFonts w:cstheme="minorHAnsi"/>
                <w:b/>
                <w:strike/>
                <w:szCs w:val="24"/>
              </w:rPr>
              <w:t xml:space="preserve"> Mar –</w:t>
            </w:r>
          </w:p>
          <w:p w:rsidR="001104F7" w:rsidRPr="00A25181" w:rsidRDefault="001104F7" w:rsidP="001104F7">
            <w:pPr>
              <w:rPr>
                <w:rFonts w:cstheme="minorHAnsi"/>
                <w:b/>
                <w:strike/>
                <w:szCs w:val="24"/>
              </w:rPr>
            </w:pPr>
            <w:r w:rsidRPr="00A25181">
              <w:rPr>
                <w:rFonts w:cstheme="minorHAnsi"/>
                <w:b/>
                <w:strike/>
                <w:szCs w:val="24"/>
              </w:rPr>
              <w:t>Sun 9</w:t>
            </w:r>
            <w:r w:rsidRPr="00A25181">
              <w:rPr>
                <w:rFonts w:cstheme="minorHAnsi"/>
                <w:b/>
                <w:strike/>
                <w:szCs w:val="24"/>
                <w:vertAlign w:val="superscript"/>
              </w:rPr>
              <w:t>th</w:t>
            </w:r>
            <w:r w:rsidRPr="00A25181">
              <w:rPr>
                <w:rFonts w:cstheme="minorHAnsi"/>
                <w:b/>
                <w:strike/>
                <w:szCs w:val="24"/>
              </w:rPr>
              <w:t xml:space="preserve"> Mar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104F7" w:rsidRPr="00A25181" w:rsidRDefault="001104F7" w:rsidP="001104F7">
            <w:pPr>
              <w:rPr>
                <w:b/>
                <w:strike/>
              </w:rPr>
            </w:pPr>
          </w:p>
        </w:tc>
        <w:tc>
          <w:tcPr>
            <w:tcW w:w="5051" w:type="dxa"/>
            <w:shd w:val="clear" w:color="auto" w:fill="DBE5F1" w:themeFill="accent1" w:themeFillTint="33"/>
          </w:tcPr>
          <w:p w:rsidR="001104F7" w:rsidRPr="00A25181" w:rsidRDefault="001104F7" w:rsidP="001104F7">
            <w:pPr>
              <w:rPr>
                <w:b/>
                <w:strike/>
              </w:rPr>
            </w:pPr>
            <w:r w:rsidRPr="00A25181">
              <w:rPr>
                <w:b/>
                <w:strike/>
              </w:rPr>
              <w:t>Sirius Cup – Balmoral Oval</w:t>
            </w:r>
          </w:p>
          <w:p w:rsidR="001104F7" w:rsidRPr="00A25181" w:rsidRDefault="001104F7" w:rsidP="00AB3312">
            <w:pPr>
              <w:rPr>
                <w:b/>
                <w:strike/>
              </w:rPr>
            </w:pPr>
            <w:r w:rsidRPr="00A25181">
              <w:rPr>
                <w:b/>
                <w:strike/>
              </w:rPr>
              <w:t>See A1 for full details</w:t>
            </w:r>
            <w:r w:rsidR="00AB3312" w:rsidRPr="00A25181">
              <w:rPr>
                <w:b/>
                <w:strike/>
              </w:rPr>
              <w:t xml:space="preserve">  (http://siriuscup.webs.com)</w:t>
            </w:r>
          </w:p>
        </w:tc>
        <w:tc>
          <w:tcPr>
            <w:tcW w:w="1640" w:type="dxa"/>
            <w:shd w:val="clear" w:color="auto" w:fill="DBE5F1" w:themeFill="accent1" w:themeFillTint="33"/>
          </w:tcPr>
          <w:p w:rsidR="001104F7" w:rsidRPr="00A25181" w:rsidRDefault="001104F7" w:rsidP="001104F7">
            <w:pPr>
              <w:rPr>
                <w:rFonts w:cstheme="minorHAnsi"/>
                <w:b/>
                <w:strike/>
              </w:rPr>
            </w:pPr>
            <w:r w:rsidRPr="00A25181">
              <w:rPr>
                <w:strike/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6A0BE164" wp14:editId="64D2AB98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110490</wp:posOffset>
                      </wp:positionV>
                      <wp:extent cx="719455" cy="22860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181" w:rsidRPr="0057743A" w:rsidRDefault="00A25181" w:rsidP="001104F7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 w:rsidRPr="0057743A">
                                    <w:rPr>
                                      <w:sz w:val="18"/>
                                    </w:rPr>
                                    <w:t>No Kevin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4.7pt;margin-top:8.7pt;width:56.65pt;height:1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q+DQIAAPg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" filled="f" stroked="f">
                      <v:textbox>
                        <w:txbxContent>
                          <w:p w:rsidR="00A25181" w:rsidRPr="0057743A" w:rsidRDefault="00A25181" w:rsidP="001104F7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Pr="0057743A">
                              <w:rPr>
                                <w:sz w:val="18"/>
                              </w:rPr>
                              <w:t>No Kevin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181">
              <w:rPr>
                <w:rFonts w:cstheme="minorHAnsi"/>
                <w:b/>
                <w:strike/>
              </w:rPr>
              <w:t>John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104F7" w:rsidRPr="00A25181" w:rsidRDefault="001104F7" w:rsidP="001104F7">
            <w:pPr>
              <w:rPr>
                <w:rFonts w:cstheme="minorHAnsi"/>
                <w:b/>
                <w:strike/>
              </w:rPr>
            </w:pPr>
          </w:p>
        </w:tc>
      </w:tr>
      <w:tr w:rsidR="001104F7" w:rsidTr="000C3E33">
        <w:trPr>
          <w:trHeight w:val="225"/>
        </w:trPr>
        <w:tc>
          <w:tcPr>
            <w:tcW w:w="1560" w:type="dxa"/>
            <w:shd w:val="clear" w:color="auto" w:fill="DBE5F1" w:themeFill="accent1" w:themeFillTint="33"/>
          </w:tcPr>
          <w:p w:rsidR="001104F7" w:rsidRPr="000B60B9" w:rsidRDefault="001104F7" w:rsidP="001104F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Sun 9</w:t>
            </w:r>
            <w:r w:rsidRPr="000B60B9">
              <w:rPr>
                <w:rFonts w:cs="Times New Roman"/>
                <w:b/>
                <w:szCs w:val="24"/>
                <w:vertAlign w:val="superscript"/>
              </w:rPr>
              <w:t>th</w:t>
            </w:r>
            <w:r w:rsidRPr="000B60B9">
              <w:rPr>
                <w:rFonts w:cs="Times New Roman"/>
                <w:b/>
                <w:szCs w:val="24"/>
              </w:rPr>
              <w:t xml:space="preserve"> Mar</w:t>
            </w:r>
            <w:r w:rsidR="00A25181">
              <w:rPr>
                <w:rFonts w:cs="Times New Roman"/>
                <w:b/>
                <w:szCs w:val="24"/>
              </w:rPr>
              <w:t xml:space="preserve"> 1600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104F7" w:rsidRPr="000B60B9" w:rsidRDefault="001104F7" w:rsidP="001104F7">
            <w:pPr>
              <w:rPr>
                <w:b/>
              </w:rPr>
            </w:pPr>
          </w:p>
        </w:tc>
        <w:tc>
          <w:tcPr>
            <w:tcW w:w="5051" w:type="dxa"/>
            <w:shd w:val="clear" w:color="auto" w:fill="DBE5F1" w:themeFill="accent1" w:themeFillTint="33"/>
          </w:tcPr>
          <w:p w:rsidR="001104F7" w:rsidRDefault="001104F7" w:rsidP="001104F7">
            <w:pPr>
              <w:rPr>
                <w:b/>
              </w:rPr>
            </w:pPr>
            <w:r>
              <w:rPr>
                <w:b/>
              </w:rPr>
              <w:t>Troop Council Meeting</w:t>
            </w:r>
          </w:p>
          <w:p w:rsidR="001104F7" w:rsidRPr="000B60B9" w:rsidRDefault="001104F7" w:rsidP="001104F7">
            <w:pPr>
              <w:rPr>
                <w:b/>
              </w:rPr>
            </w:pPr>
          </w:p>
        </w:tc>
        <w:tc>
          <w:tcPr>
            <w:tcW w:w="1640" w:type="dxa"/>
            <w:shd w:val="clear" w:color="auto" w:fill="DBE5F1" w:themeFill="accent1" w:themeFillTint="33"/>
          </w:tcPr>
          <w:p w:rsidR="001104F7" w:rsidRPr="000B60B9" w:rsidRDefault="001104F7" w:rsidP="001104F7">
            <w:pPr>
              <w:rPr>
                <w:rFonts w:cstheme="minorHAnsi"/>
                <w:b/>
              </w:rPr>
            </w:pPr>
            <w:r w:rsidRPr="003A1EF8">
              <w:rPr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010DC023" wp14:editId="0790B0FF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114935</wp:posOffset>
                      </wp:positionV>
                      <wp:extent cx="719455" cy="22860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181" w:rsidRPr="0057743A" w:rsidRDefault="00A25181" w:rsidP="001104F7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 w:rsidRPr="0057743A">
                                    <w:rPr>
                                      <w:sz w:val="18"/>
                                    </w:rPr>
                                    <w:t>No Kevin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4.7pt;margin-top:9.05pt;width:56.65pt;height:1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" filled="f" stroked="f">
                      <v:textbox>
                        <w:txbxContent>
                          <w:p w:rsidR="00A25181" w:rsidRPr="0057743A" w:rsidRDefault="00A25181" w:rsidP="001104F7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Pr="0057743A">
                              <w:rPr>
                                <w:sz w:val="18"/>
                              </w:rPr>
                              <w:t>No Kevin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</w:rPr>
              <w:t>John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104F7" w:rsidRPr="000B60B9" w:rsidRDefault="001104F7" w:rsidP="001104F7">
            <w:pPr>
              <w:rPr>
                <w:rFonts w:cstheme="minorHAnsi"/>
                <w:b/>
              </w:rPr>
            </w:pPr>
          </w:p>
        </w:tc>
      </w:tr>
      <w:tr w:rsidR="001104F7" w:rsidTr="007032BF">
        <w:trPr>
          <w:trHeight w:val="225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104F7" w:rsidRPr="000B60B9" w:rsidRDefault="001104F7" w:rsidP="001104F7">
            <w:pPr>
              <w:rPr>
                <w:rFonts w:cs="Times New Roman"/>
                <w:szCs w:val="24"/>
              </w:rPr>
            </w:pPr>
            <w:r w:rsidRPr="000B60B9">
              <w:rPr>
                <w:rFonts w:cstheme="minorHAnsi"/>
                <w:szCs w:val="24"/>
              </w:rPr>
              <w:t>Wed 12</w:t>
            </w:r>
            <w:r w:rsidRPr="000B60B9">
              <w:rPr>
                <w:rFonts w:cstheme="minorHAnsi"/>
                <w:szCs w:val="24"/>
                <w:vertAlign w:val="superscript"/>
              </w:rPr>
              <w:t>th</w:t>
            </w:r>
            <w:r w:rsidRPr="000B60B9">
              <w:rPr>
                <w:rFonts w:cstheme="minorHAnsi"/>
                <w:szCs w:val="24"/>
              </w:rPr>
              <w:t xml:space="preserve"> Mar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104F7" w:rsidRPr="000B60B9" w:rsidRDefault="001104F7" w:rsidP="001104F7">
            <w:r>
              <w:t>Plodding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auto"/>
          </w:tcPr>
          <w:p w:rsidR="001104F7" w:rsidRDefault="001104F7" w:rsidP="001104F7">
            <w:r>
              <w:t xml:space="preserve">Night hike from Curl </w:t>
            </w:r>
            <w:proofErr w:type="spellStart"/>
            <w:r>
              <w:t>Curl</w:t>
            </w:r>
            <w:proofErr w:type="spellEnd"/>
            <w:r>
              <w:t xml:space="preserve"> to Queenscliff via the hole….</w:t>
            </w:r>
          </w:p>
          <w:p w:rsidR="001104F7" w:rsidRPr="000B60B9" w:rsidRDefault="001104F7" w:rsidP="001104F7">
            <w:r>
              <w:t>See A1 for full details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</w:tcPr>
          <w:p w:rsidR="001104F7" w:rsidRPr="000B60B9" w:rsidRDefault="001104F7" w:rsidP="001104F7">
            <w:pPr>
              <w:rPr>
                <w:rFonts w:cstheme="minorHAnsi"/>
              </w:rPr>
            </w:pPr>
            <w:r>
              <w:rPr>
                <w:rFonts w:cstheme="minorHAnsi"/>
              </w:rPr>
              <w:t>Tony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4F7" w:rsidRPr="000B60B9" w:rsidRDefault="001104F7" w:rsidP="001104F7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7032BF" w:rsidTr="00C7162A">
        <w:trPr>
          <w:trHeight w:val="355"/>
        </w:trPr>
        <w:tc>
          <w:tcPr>
            <w:tcW w:w="1560" w:type="dxa"/>
            <w:shd w:val="clear" w:color="auto" w:fill="auto"/>
          </w:tcPr>
          <w:p w:rsidR="007032BF" w:rsidRPr="000B60B9" w:rsidRDefault="007032BF" w:rsidP="001104F7">
            <w:pPr>
              <w:rPr>
                <w:rFonts w:cstheme="minorHAnsi"/>
              </w:rPr>
            </w:pPr>
            <w:r w:rsidRPr="000B60B9">
              <w:rPr>
                <w:rFonts w:cstheme="minorHAnsi"/>
                <w:szCs w:val="24"/>
              </w:rPr>
              <w:t>Wed 19</w:t>
            </w:r>
            <w:r w:rsidRPr="000B60B9">
              <w:rPr>
                <w:rFonts w:cstheme="minorHAnsi"/>
                <w:szCs w:val="24"/>
                <w:vertAlign w:val="superscript"/>
              </w:rPr>
              <w:t>th</w:t>
            </w:r>
            <w:r w:rsidRPr="000B60B9">
              <w:rPr>
                <w:rFonts w:cstheme="minorHAnsi"/>
                <w:szCs w:val="24"/>
              </w:rPr>
              <w:t xml:space="preserve"> Mar</w:t>
            </w:r>
          </w:p>
        </w:tc>
        <w:tc>
          <w:tcPr>
            <w:tcW w:w="1843" w:type="dxa"/>
            <w:shd w:val="clear" w:color="auto" w:fill="auto"/>
          </w:tcPr>
          <w:p w:rsidR="007032BF" w:rsidRPr="000B60B9" w:rsidRDefault="007032BF" w:rsidP="001104F7">
            <w:pPr>
              <w:rPr>
                <w:rFonts w:cstheme="minorHAnsi"/>
              </w:rPr>
            </w:pPr>
            <w:r>
              <w:rPr>
                <w:rFonts w:cstheme="minorHAnsi"/>
              </w:rPr>
              <w:t>Be prepared</w:t>
            </w:r>
          </w:p>
        </w:tc>
        <w:tc>
          <w:tcPr>
            <w:tcW w:w="5051" w:type="dxa"/>
            <w:shd w:val="clear" w:color="auto" w:fill="auto"/>
          </w:tcPr>
          <w:p w:rsidR="007032BF" w:rsidRDefault="007032BF" w:rsidP="001104F7">
            <w:pPr>
              <w:rPr>
                <w:rFonts w:cstheme="minorHAnsi"/>
              </w:rPr>
            </w:pPr>
            <w:r>
              <w:rPr>
                <w:rFonts w:cstheme="minorHAnsi"/>
              </w:rPr>
              <w:t>Practise Navigation and ruck sack packing</w:t>
            </w:r>
          </w:p>
          <w:p w:rsidR="007032BF" w:rsidRPr="000B60B9" w:rsidRDefault="007032BF" w:rsidP="001104F7">
            <w:pPr>
              <w:rPr>
                <w:rFonts w:cstheme="minorHAnsi"/>
              </w:rPr>
            </w:pPr>
          </w:p>
        </w:tc>
        <w:tc>
          <w:tcPr>
            <w:tcW w:w="1640" w:type="dxa"/>
            <w:shd w:val="clear" w:color="auto" w:fill="auto"/>
          </w:tcPr>
          <w:p w:rsidR="007032BF" w:rsidRPr="000B60B9" w:rsidRDefault="007032BF" w:rsidP="001104F7">
            <w:pPr>
              <w:rPr>
                <w:rFonts w:cstheme="minorHAnsi"/>
              </w:rPr>
            </w:pPr>
            <w:r w:rsidRPr="003A1EF8">
              <w:rPr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7AA5372B" wp14:editId="2F426063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139065</wp:posOffset>
                      </wp:positionV>
                      <wp:extent cx="719455" cy="22860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181" w:rsidRPr="0057743A" w:rsidRDefault="00A25181" w:rsidP="008443F1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 w:rsidRPr="0057743A">
                                    <w:rPr>
                                      <w:sz w:val="18"/>
                                    </w:rPr>
                                    <w:t>No Kevin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4.7pt;margin-top:10.95pt;width:56.65pt;height:1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" filled="f" stroked="f">
                      <v:textbox>
                        <w:txbxContent>
                          <w:p w:rsidR="00A25181" w:rsidRPr="0057743A" w:rsidRDefault="00A25181" w:rsidP="008443F1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Pr="0057743A">
                              <w:rPr>
                                <w:sz w:val="18"/>
                              </w:rPr>
                              <w:t>No Kevin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</w:rPr>
              <w:t>Tony/Rhonda</w:t>
            </w:r>
          </w:p>
        </w:tc>
        <w:tc>
          <w:tcPr>
            <w:tcW w:w="1134" w:type="dxa"/>
            <w:shd w:val="clear" w:color="auto" w:fill="auto"/>
          </w:tcPr>
          <w:p w:rsidR="007032BF" w:rsidRPr="000B60B9" w:rsidRDefault="007032BF" w:rsidP="001104F7">
            <w:pPr>
              <w:rPr>
                <w:rFonts w:cstheme="minorHAnsi"/>
              </w:rPr>
            </w:pPr>
            <w:r>
              <w:rPr>
                <w:rFonts w:cstheme="minorHAnsi"/>
              </w:rPr>
              <w:t>Wallabies</w:t>
            </w:r>
          </w:p>
        </w:tc>
      </w:tr>
      <w:tr w:rsidR="007032BF" w:rsidTr="00C7162A">
        <w:trPr>
          <w:trHeight w:val="335"/>
        </w:trPr>
        <w:tc>
          <w:tcPr>
            <w:tcW w:w="1560" w:type="dxa"/>
            <w:shd w:val="clear" w:color="auto" w:fill="DBE5F1" w:themeFill="accent1" w:themeFillTint="33"/>
          </w:tcPr>
          <w:p w:rsidR="007032BF" w:rsidRPr="00BE1EE7" w:rsidRDefault="007032BF" w:rsidP="001104F7">
            <w:pPr>
              <w:rPr>
                <w:rFonts w:cstheme="minorHAnsi"/>
                <w:b/>
                <w:szCs w:val="24"/>
              </w:rPr>
            </w:pPr>
            <w:r w:rsidRPr="00BE1EE7">
              <w:rPr>
                <w:rFonts w:cstheme="minorHAnsi"/>
                <w:b/>
                <w:szCs w:val="24"/>
              </w:rPr>
              <w:t>Sat 22</w:t>
            </w:r>
            <w:r w:rsidRPr="00BE1EE7">
              <w:rPr>
                <w:rFonts w:cstheme="minorHAnsi"/>
                <w:b/>
                <w:szCs w:val="24"/>
                <w:vertAlign w:val="superscript"/>
              </w:rPr>
              <w:t>nd</w:t>
            </w:r>
            <w:r w:rsidRPr="00BE1EE7">
              <w:rPr>
                <w:rFonts w:cstheme="minorHAnsi"/>
                <w:b/>
                <w:szCs w:val="24"/>
              </w:rPr>
              <w:t xml:space="preserve"> Mar –</w:t>
            </w:r>
          </w:p>
          <w:p w:rsidR="007032BF" w:rsidRPr="00BE1EE7" w:rsidRDefault="007032BF" w:rsidP="001104F7">
            <w:pPr>
              <w:rPr>
                <w:rFonts w:cstheme="minorHAnsi"/>
                <w:b/>
                <w:szCs w:val="24"/>
              </w:rPr>
            </w:pPr>
            <w:r w:rsidRPr="00BE1EE7">
              <w:rPr>
                <w:rFonts w:cstheme="minorHAnsi"/>
                <w:b/>
                <w:szCs w:val="24"/>
              </w:rPr>
              <w:t>Sun 23</w:t>
            </w:r>
            <w:r w:rsidRPr="00BE1EE7">
              <w:rPr>
                <w:rFonts w:cstheme="minorHAnsi"/>
                <w:b/>
                <w:szCs w:val="24"/>
                <w:vertAlign w:val="superscript"/>
              </w:rPr>
              <w:t>rd</w:t>
            </w:r>
            <w:r w:rsidRPr="00BE1EE7">
              <w:rPr>
                <w:rFonts w:cstheme="minorHAnsi"/>
                <w:b/>
                <w:szCs w:val="24"/>
              </w:rPr>
              <w:t xml:space="preserve"> Mar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7032BF" w:rsidRPr="00BE1EE7" w:rsidRDefault="007032BF" w:rsidP="001104F7">
            <w:pPr>
              <w:rPr>
                <w:rFonts w:cstheme="minorHAnsi"/>
                <w:b/>
              </w:rPr>
            </w:pPr>
          </w:p>
        </w:tc>
        <w:tc>
          <w:tcPr>
            <w:tcW w:w="5051" w:type="dxa"/>
            <w:shd w:val="clear" w:color="auto" w:fill="DBE5F1" w:themeFill="accent1" w:themeFillTint="33"/>
          </w:tcPr>
          <w:p w:rsidR="007032BF" w:rsidRPr="00BE1EE7" w:rsidRDefault="007032BF" w:rsidP="001104F7">
            <w:pPr>
              <w:rPr>
                <w:b/>
              </w:rPr>
            </w:pPr>
            <w:proofErr w:type="spellStart"/>
            <w:r w:rsidRPr="00BE1EE7">
              <w:rPr>
                <w:b/>
              </w:rPr>
              <w:t>Gooches</w:t>
            </w:r>
            <w:proofErr w:type="spellEnd"/>
            <w:r w:rsidRPr="00BE1EE7">
              <w:rPr>
                <w:b/>
              </w:rPr>
              <w:t xml:space="preserve"> Crater</w:t>
            </w:r>
            <w:r w:rsidR="00A25181">
              <w:rPr>
                <w:b/>
              </w:rPr>
              <w:t xml:space="preserve"> or Mt. Solitary</w:t>
            </w:r>
            <w:r w:rsidRPr="00BE1EE7">
              <w:rPr>
                <w:b/>
              </w:rPr>
              <w:t xml:space="preserve"> hike and night under the stars</w:t>
            </w:r>
          </w:p>
          <w:p w:rsidR="007032BF" w:rsidRPr="00BE1EE7" w:rsidRDefault="007032BF" w:rsidP="00A25181">
            <w:pPr>
              <w:rPr>
                <w:b/>
              </w:rPr>
            </w:pPr>
            <w:r w:rsidRPr="00BE1EE7">
              <w:rPr>
                <w:b/>
              </w:rPr>
              <w:t>See A1 for full details</w:t>
            </w:r>
          </w:p>
        </w:tc>
        <w:tc>
          <w:tcPr>
            <w:tcW w:w="1640" w:type="dxa"/>
            <w:shd w:val="clear" w:color="auto" w:fill="DBE5F1" w:themeFill="accent1" w:themeFillTint="33"/>
          </w:tcPr>
          <w:p w:rsidR="007032BF" w:rsidRPr="00BE1EE7" w:rsidRDefault="007032BF" w:rsidP="001104F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Tony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032BF" w:rsidRPr="00BE1EE7" w:rsidRDefault="007032BF" w:rsidP="001104F7">
            <w:pPr>
              <w:rPr>
                <w:rFonts w:cstheme="minorHAnsi"/>
                <w:b/>
              </w:rPr>
            </w:pPr>
          </w:p>
        </w:tc>
      </w:tr>
      <w:tr w:rsidR="007032BF" w:rsidTr="00C7162A">
        <w:trPr>
          <w:trHeight w:val="335"/>
        </w:trPr>
        <w:tc>
          <w:tcPr>
            <w:tcW w:w="1560" w:type="dxa"/>
            <w:shd w:val="clear" w:color="auto" w:fill="auto"/>
          </w:tcPr>
          <w:p w:rsidR="007032BF" w:rsidRPr="000B60B9" w:rsidRDefault="007032BF" w:rsidP="001104F7">
            <w:pPr>
              <w:rPr>
                <w:rFonts w:cstheme="minorHAnsi"/>
              </w:rPr>
            </w:pPr>
            <w:r w:rsidRPr="000B60B9">
              <w:rPr>
                <w:rFonts w:cstheme="minorHAnsi"/>
                <w:szCs w:val="24"/>
              </w:rPr>
              <w:t>Wed 26</w:t>
            </w:r>
            <w:r w:rsidRPr="000B60B9">
              <w:rPr>
                <w:rFonts w:cstheme="minorHAnsi"/>
                <w:szCs w:val="24"/>
                <w:vertAlign w:val="superscript"/>
              </w:rPr>
              <w:t>th</w:t>
            </w:r>
            <w:r w:rsidRPr="000B60B9">
              <w:rPr>
                <w:rFonts w:cstheme="minorHAnsi"/>
                <w:szCs w:val="24"/>
              </w:rPr>
              <w:t xml:space="preserve"> Mar</w:t>
            </w:r>
          </w:p>
        </w:tc>
        <w:tc>
          <w:tcPr>
            <w:tcW w:w="1843" w:type="dxa"/>
            <w:shd w:val="clear" w:color="auto" w:fill="auto"/>
          </w:tcPr>
          <w:p w:rsidR="007032BF" w:rsidRPr="000B60B9" w:rsidRDefault="00847C25" w:rsidP="001104F7">
            <w:pPr>
              <w:rPr>
                <w:rFonts w:cstheme="minorHAnsi"/>
              </w:rPr>
            </w:pPr>
            <w:bookmarkStart w:id="0" w:name="_GoBack"/>
            <w:r>
              <w:rPr>
                <w:rFonts w:cstheme="minorHAnsi"/>
              </w:rPr>
              <w:t>Water Safe</w:t>
            </w:r>
            <w:bookmarkEnd w:id="0"/>
          </w:p>
        </w:tc>
        <w:tc>
          <w:tcPr>
            <w:tcW w:w="5051" w:type="dxa"/>
            <w:shd w:val="clear" w:color="auto" w:fill="auto"/>
          </w:tcPr>
          <w:p w:rsidR="007032BF" w:rsidRPr="000B60B9" w:rsidRDefault="00847C25" w:rsidP="00847C25">
            <w:r>
              <w:rPr>
                <w:rFonts w:cstheme="minorHAnsi"/>
              </w:rPr>
              <w:t>Water Safety Target Badge</w:t>
            </w:r>
            <w:r>
              <w:rPr>
                <w:rFonts w:cstheme="minorHAnsi"/>
              </w:rPr>
              <w:t xml:space="preserve"> – Pioneer, Explorer and Adventurer level.  Check your Green Book</w:t>
            </w:r>
          </w:p>
        </w:tc>
        <w:tc>
          <w:tcPr>
            <w:tcW w:w="1640" w:type="dxa"/>
            <w:shd w:val="clear" w:color="auto" w:fill="auto"/>
          </w:tcPr>
          <w:p w:rsidR="007032BF" w:rsidRPr="000B60B9" w:rsidRDefault="007032BF" w:rsidP="001104F7">
            <w:pPr>
              <w:rPr>
                <w:rFonts w:cstheme="minorHAnsi"/>
              </w:rPr>
            </w:pPr>
            <w:r>
              <w:rPr>
                <w:rFonts w:cstheme="minorHAnsi"/>
              </w:rPr>
              <w:t>John/Emma</w:t>
            </w:r>
          </w:p>
        </w:tc>
        <w:tc>
          <w:tcPr>
            <w:tcW w:w="1134" w:type="dxa"/>
            <w:shd w:val="clear" w:color="auto" w:fill="auto"/>
          </w:tcPr>
          <w:p w:rsidR="007032BF" w:rsidRPr="000B60B9" w:rsidRDefault="007032BF" w:rsidP="001104F7">
            <w:pPr>
              <w:rPr>
                <w:rFonts w:cstheme="minorHAnsi"/>
              </w:rPr>
            </w:pPr>
            <w:r>
              <w:rPr>
                <w:rFonts w:cstheme="minorHAnsi"/>
              </w:rPr>
              <w:t>Panthers</w:t>
            </w:r>
          </w:p>
        </w:tc>
      </w:tr>
      <w:tr w:rsidR="007032BF" w:rsidTr="00C7162A">
        <w:trPr>
          <w:trHeight w:val="70"/>
        </w:trPr>
        <w:tc>
          <w:tcPr>
            <w:tcW w:w="1560" w:type="dxa"/>
            <w:shd w:val="clear" w:color="auto" w:fill="auto"/>
          </w:tcPr>
          <w:p w:rsidR="007032BF" w:rsidRPr="000B60B9" w:rsidRDefault="007032BF" w:rsidP="001104F7">
            <w:pPr>
              <w:rPr>
                <w:rFonts w:cstheme="minorHAnsi"/>
              </w:rPr>
            </w:pPr>
            <w:r w:rsidRPr="000B60B9">
              <w:rPr>
                <w:rFonts w:cstheme="minorHAnsi"/>
              </w:rPr>
              <w:t>Wed 2</w:t>
            </w:r>
            <w:r w:rsidRPr="000B60B9">
              <w:rPr>
                <w:rFonts w:cstheme="minorHAnsi"/>
                <w:vertAlign w:val="superscript"/>
              </w:rPr>
              <w:t xml:space="preserve">nd  </w:t>
            </w:r>
            <w:r w:rsidRPr="000B60B9">
              <w:rPr>
                <w:rFonts w:cstheme="minorHAnsi"/>
              </w:rPr>
              <w:t>Apr</w:t>
            </w:r>
          </w:p>
        </w:tc>
        <w:tc>
          <w:tcPr>
            <w:tcW w:w="1843" w:type="dxa"/>
            <w:shd w:val="clear" w:color="auto" w:fill="auto"/>
          </w:tcPr>
          <w:p w:rsidR="007032BF" w:rsidRPr="000B60B9" w:rsidRDefault="007032BF" w:rsidP="001104F7">
            <w:pPr>
              <w:rPr>
                <w:rFonts w:cstheme="minorHAnsi"/>
              </w:rPr>
            </w:pPr>
            <w:r>
              <w:rPr>
                <w:rFonts w:cstheme="minorHAnsi"/>
              </w:rPr>
              <w:t>Sandy</w:t>
            </w:r>
          </w:p>
        </w:tc>
        <w:tc>
          <w:tcPr>
            <w:tcW w:w="5051" w:type="dxa"/>
            <w:shd w:val="clear" w:color="auto" w:fill="auto"/>
          </w:tcPr>
          <w:p w:rsidR="007032BF" w:rsidRDefault="007032BF" w:rsidP="001104F7">
            <w:pPr>
              <w:rPr>
                <w:rFonts w:cstheme="minorHAnsi"/>
              </w:rPr>
            </w:pPr>
            <w:r>
              <w:rPr>
                <w:rFonts w:cstheme="minorHAnsi"/>
              </w:rPr>
              <w:t>Beach games / Beach based activities</w:t>
            </w:r>
          </w:p>
          <w:p w:rsidR="007032BF" w:rsidRPr="000B60B9" w:rsidRDefault="007032BF" w:rsidP="001104F7">
            <w:pPr>
              <w:rPr>
                <w:rFonts w:cstheme="minorHAnsi"/>
              </w:rPr>
            </w:pPr>
            <w:r>
              <w:rPr>
                <w:rFonts w:cstheme="minorHAnsi"/>
              </w:rPr>
              <w:t>A1 for full details</w:t>
            </w:r>
          </w:p>
        </w:tc>
        <w:tc>
          <w:tcPr>
            <w:tcW w:w="1640" w:type="dxa"/>
            <w:shd w:val="clear" w:color="auto" w:fill="auto"/>
          </w:tcPr>
          <w:p w:rsidR="007032BF" w:rsidRPr="000B60B9" w:rsidRDefault="007032BF" w:rsidP="001104F7">
            <w:pPr>
              <w:rPr>
                <w:rFonts w:cstheme="minorHAnsi"/>
              </w:rPr>
            </w:pPr>
            <w:r w:rsidRPr="003A1EF8">
              <w:rPr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6CE68A35" wp14:editId="6350FB4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114300</wp:posOffset>
                      </wp:positionV>
                      <wp:extent cx="719455" cy="22860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181" w:rsidRPr="0057743A" w:rsidRDefault="00A25181" w:rsidP="001104F7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 w:rsidRPr="0057743A">
                                    <w:rPr>
                                      <w:sz w:val="18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sz w:val="18"/>
                                    </w:rPr>
                                    <w:t>John)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5.45pt;margin-top:9pt;width:56.65pt;height:1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" filled="f" stroked="f">
                      <v:textbox>
                        <w:txbxContent>
                          <w:p w:rsidR="00A25181" w:rsidRPr="0057743A" w:rsidRDefault="00A25181" w:rsidP="001104F7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Pr="0057743A">
                              <w:rPr>
                                <w:sz w:val="18"/>
                              </w:rPr>
                              <w:t xml:space="preserve">No </w:t>
                            </w:r>
                            <w:r>
                              <w:rPr>
                                <w:sz w:val="18"/>
                              </w:rPr>
                              <w:t>John)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</w:rPr>
              <w:t>Emma/Kevin</w:t>
            </w:r>
          </w:p>
        </w:tc>
        <w:tc>
          <w:tcPr>
            <w:tcW w:w="1134" w:type="dxa"/>
            <w:shd w:val="clear" w:color="auto" w:fill="auto"/>
          </w:tcPr>
          <w:p w:rsidR="007032BF" w:rsidRPr="000B60B9" w:rsidRDefault="007032BF" w:rsidP="001104F7">
            <w:pPr>
              <w:rPr>
                <w:rFonts w:cstheme="minorHAnsi"/>
              </w:rPr>
            </w:pPr>
            <w:r>
              <w:rPr>
                <w:rFonts w:cstheme="minorHAnsi"/>
              </w:rPr>
              <w:t>Redbacks</w:t>
            </w:r>
          </w:p>
        </w:tc>
      </w:tr>
      <w:tr w:rsidR="007032BF" w:rsidTr="00C7162A">
        <w:trPr>
          <w:trHeight w:val="70"/>
        </w:trPr>
        <w:tc>
          <w:tcPr>
            <w:tcW w:w="1560" w:type="dxa"/>
            <w:shd w:val="clear" w:color="auto" w:fill="auto"/>
          </w:tcPr>
          <w:p w:rsidR="007032BF" w:rsidRPr="000B60B9" w:rsidRDefault="007032BF" w:rsidP="001104F7">
            <w:pPr>
              <w:rPr>
                <w:rFonts w:cstheme="minorHAnsi"/>
              </w:rPr>
            </w:pPr>
            <w:r w:rsidRPr="000B60B9">
              <w:rPr>
                <w:rFonts w:cstheme="minorHAnsi"/>
              </w:rPr>
              <w:t>Wed 9</w:t>
            </w:r>
            <w:r w:rsidRPr="000B60B9">
              <w:rPr>
                <w:rFonts w:cstheme="minorHAnsi"/>
                <w:vertAlign w:val="superscript"/>
              </w:rPr>
              <w:t xml:space="preserve">th  </w:t>
            </w:r>
            <w:r w:rsidRPr="000B60B9">
              <w:rPr>
                <w:rFonts w:cstheme="minorHAnsi"/>
              </w:rPr>
              <w:t>Apr</w:t>
            </w:r>
          </w:p>
        </w:tc>
        <w:tc>
          <w:tcPr>
            <w:tcW w:w="1843" w:type="dxa"/>
            <w:shd w:val="clear" w:color="auto" w:fill="auto"/>
          </w:tcPr>
          <w:p w:rsidR="007032BF" w:rsidRPr="000B60B9" w:rsidRDefault="007032BF" w:rsidP="001104F7">
            <w:pPr>
              <w:rPr>
                <w:rFonts w:cstheme="minorHAnsi"/>
              </w:rPr>
            </w:pPr>
            <w:r>
              <w:rPr>
                <w:rFonts w:cstheme="minorHAnsi"/>
              </w:rPr>
              <w:t>Be prepared some more</w:t>
            </w:r>
          </w:p>
        </w:tc>
        <w:tc>
          <w:tcPr>
            <w:tcW w:w="5051" w:type="dxa"/>
            <w:shd w:val="clear" w:color="auto" w:fill="auto"/>
          </w:tcPr>
          <w:p w:rsidR="007032BF" w:rsidRDefault="007032BF" w:rsidP="001104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Planning and preparation for the upcoming Scout Hike </w:t>
            </w:r>
          </w:p>
          <w:p w:rsidR="007032BF" w:rsidRPr="00BE1EE7" w:rsidRDefault="007032BF" w:rsidP="001104F7">
            <w:pPr>
              <w:rPr>
                <w:rFonts w:cstheme="minorHAnsi"/>
                <w:i/>
              </w:rPr>
            </w:pPr>
            <w:r w:rsidRPr="00BE1EE7">
              <w:rPr>
                <w:rFonts w:cstheme="minorHAnsi"/>
                <w:i/>
              </w:rPr>
              <w:t>(Scout hike is beginning of May after the holidays)</w:t>
            </w:r>
          </w:p>
        </w:tc>
        <w:tc>
          <w:tcPr>
            <w:tcW w:w="1640" w:type="dxa"/>
            <w:shd w:val="clear" w:color="auto" w:fill="auto"/>
          </w:tcPr>
          <w:p w:rsidR="007032BF" w:rsidRPr="000B60B9" w:rsidRDefault="007032BF" w:rsidP="001104F7">
            <w:pPr>
              <w:rPr>
                <w:rFonts w:cstheme="minorHAnsi"/>
              </w:rPr>
            </w:pPr>
            <w:r>
              <w:rPr>
                <w:rFonts w:cstheme="minorHAnsi"/>
              </w:rPr>
              <w:t>Tony/Rhonda</w:t>
            </w:r>
          </w:p>
        </w:tc>
        <w:tc>
          <w:tcPr>
            <w:tcW w:w="1134" w:type="dxa"/>
            <w:shd w:val="clear" w:color="auto" w:fill="auto"/>
          </w:tcPr>
          <w:p w:rsidR="007032BF" w:rsidRPr="000B60B9" w:rsidRDefault="007032BF" w:rsidP="001104F7">
            <w:pPr>
              <w:rPr>
                <w:rFonts w:cstheme="minorHAnsi"/>
              </w:rPr>
            </w:pPr>
            <w:r>
              <w:rPr>
                <w:rFonts w:cstheme="minorHAnsi"/>
              </w:rPr>
              <w:t>Scorpions</w:t>
            </w:r>
          </w:p>
        </w:tc>
      </w:tr>
      <w:tr w:rsidR="007F07FB" w:rsidTr="00C7162A">
        <w:trPr>
          <w:trHeight w:val="70"/>
        </w:trPr>
        <w:tc>
          <w:tcPr>
            <w:tcW w:w="1560" w:type="dxa"/>
            <w:shd w:val="clear" w:color="auto" w:fill="auto"/>
          </w:tcPr>
          <w:p w:rsidR="007F07FB" w:rsidRPr="000B60B9" w:rsidRDefault="007F07FB" w:rsidP="001104F7">
            <w:pPr>
              <w:rPr>
                <w:rFonts w:cstheme="minorHAnsi"/>
              </w:rPr>
            </w:pPr>
            <w:r>
              <w:rPr>
                <w:rFonts w:cstheme="minorHAnsi"/>
              </w:rPr>
              <w:t>Thu 17</w:t>
            </w:r>
            <w:r w:rsidRPr="007F07FB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Apr</w:t>
            </w:r>
          </w:p>
        </w:tc>
        <w:tc>
          <w:tcPr>
            <w:tcW w:w="1843" w:type="dxa"/>
            <w:shd w:val="clear" w:color="auto" w:fill="auto"/>
          </w:tcPr>
          <w:p w:rsidR="007F07FB" w:rsidRDefault="007F07FB" w:rsidP="001104F7">
            <w:pPr>
              <w:rPr>
                <w:rFonts w:cstheme="minorHAnsi"/>
              </w:rPr>
            </w:pPr>
            <w:r>
              <w:rPr>
                <w:rFonts w:cstheme="minorHAnsi"/>
              </w:rPr>
              <w:t>Across</w:t>
            </w:r>
          </w:p>
        </w:tc>
        <w:tc>
          <w:tcPr>
            <w:tcW w:w="5051" w:type="dxa"/>
            <w:shd w:val="clear" w:color="auto" w:fill="auto"/>
          </w:tcPr>
          <w:p w:rsidR="007F07FB" w:rsidRDefault="007F07FB" w:rsidP="001104F7">
            <w:pPr>
              <w:rPr>
                <w:rFonts w:cstheme="minorHAnsi"/>
              </w:rPr>
            </w:pPr>
            <w:r>
              <w:rPr>
                <w:rFonts w:cstheme="minorHAnsi"/>
              </w:rPr>
              <w:t>District Event: River Crossing at Narrabeen</w:t>
            </w:r>
          </w:p>
        </w:tc>
        <w:tc>
          <w:tcPr>
            <w:tcW w:w="1640" w:type="dxa"/>
            <w:shd w:val="clear" w:color="auto" w:fill="auto"/>
          </w:tcPr>
          <w:p w:rsidR="007F07FB" w:rsidRDefault="007F07FB" w:rsidP="001104F7">
            <w:pPr>
              <w:rPr>
                <w:rFonts w:cstheme="minorHAnsi"/>
              </w:rPr>
            </w:pPr>
            <w:r>
              <w:rPr>
                <w:rFonts w:cstheme="minorHAnsi"/>
              </w:rPr>
              <w:t>John</w:t>
            </w:r>
          </w:p>
        </w:tc>
        <w:tc>
          <w:tcPr>
            <w:tcW w:w="1134" w:type="dxa"/>
            <w:shd w:val="clear" w:color="auto" w:fill="auto"/>
          </w:tcPr>
          <w:p w:rsidR="007F07FB" w:rsidRDefault="007F07FB" w:rsidP="001104F7">
            <w:pPr>
              <w:rPr>
                <w:rFonts w:cstheme="minorHAnsi"/>
              </w:rPr>
            </w:pPr>
          </w:p>
        </w:tc>
      </w:tr>
      <w:tr w:rsidR="007F07FB" w:rsidTr="007F07FB">
        <w:trPr>
          <w:trHeight w:val="335"/>
        </w:trPr>
        <w:tc>
          <w:tcPr>
            <w:tcW w:w="1560" w:type="dxa"/>
            <w:shd w:val="clear" w:color="auto" w:fill="DBE5F1" w:themeFill="accent1" w:themeFillTint="33"/>
          </w:tcPr>
          <w:p w:rsidR="007F07FB" w:rsidRPr="007F07FB" w:rsidRDefault="007F07FB" w:rsidP="007F07FB">
            <w:pPr>
              <w:rPr>
                <w:rFonts w:cs="Times New Roman"/>
                <w:b/>
                <w:szCs w:val="24"/>
              </w:rPr>
            </w:pPr>
            <w:r w:rsidRPr="007F07FB">
              <w:rPr>
                <w:rFonts w:cs="Times New Roman"/>
                <w:b/>
                <w:szCs w:val="24"/>
              </w:rPr>
              <w:t>Fri 2</w:t>
            </w:r>
            <w:r w:rsidRPr="007F07FB">
              <w:rPr>
                <w:rFonts w:cs="Times New Roman"/>
                <w:b/>
                <w:szCs w:val="24"/>
                <w:vertAlign w:val="superscript"/>
              </w:rPr>
              <w:t>nd</w:t>
            </w:r>
            <w:r w:rsidRPr="007F07FB">
              <w:rPr>
                <w:rFonts w:cs="Times New Roman"/>
                <w:b/>
                <w:szCs w:val="24"/>
              </w:rPr>
              <w:t xml:space="preserve"> May – Sun 4</w:t>
            </w:r>
            <w:r w:rsidRPr="007F07FB">
              <w:rPr>
                <w:rFonts w:cs="Times New Roman"/>
                <w:b/>
                <w:szCs w:val="24"/>
                <w:vertAlign w:val="superscript"/>
              </w:rPr>
              <w:t>th</w:t>
            </w:r>
            <w:r w:rsidRPr="007F07FB">
              <w:rPr>
                <w:rFonts w:cs="Times New Roman"/>
                <w:b/>
                <w:szCs w:val="24"/>
              </w:rPr>
              <w:t xml:space="preserve"> May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7F07FB" w:rsidRPr="007F07FB" w:rsidRDefault="007F07FB" w:rsidP="007F07FB">
            <w:pPr>
              <w:rPr>
                <w:rFonts w:cs="Times New Roman"/>
                <w:b/>
                <w:szCs w:val="24"/>
              </w:rPr>
            </w:pPr>
            <w:proofErr w:type="spellStart"/>
            <w:r w:rsidRPr="007F07FB">
              <w:rPr>
                <w:rFonts w:cs="Times New Roman"/>
                <w:b/>
                <w:szCs w:val="24"/>
              </w:rPr>
              <w:t>ScoutHike</w:t>
            </w:r>
            <w:proofErr w:type="spellEnd"/>
          </w:p>
        </w:tc>
        <w:tc>
          <w:tcPr>
            <w:tcW w:w="5051" w:type="dxa"/>
            <w:shd w:val="clear" w:color="auto" w:fill="DBE5F1" w:themeFill="accent1" w:themeFillTint="33"/>
          </w:tcPr>
          <w:p w:rsidR="007F07FB" w:rsidRPr="007F07FB" w:rsidRDefault="007F07FB" w:rsidP="007F07FB">
            <w:pPr>
              <w:rPr>
                <w:rFonts w:cs="Times New Roman"/>
                <w:b/>
                <w:szCs w:val="24"/>
              </w:rPr>
            </w:pPr>
            <w:r w:rsidRPr="007F07FB">
              <w:rPr>
                <w:rFonts w:cs="Times New Roman"/>
                <w:b/>
                <w:szCs w:val="24"/>
              </w:rPr>
              <w:t xml:space="preserve">Regional activity.  Details here: </w:t>
            </w:r>
            <w:hyperlink r:id="rId9" w:history="1">
              <w:r w:rsidRPr="007F07FB">
                <w:rPr>
                  <w:rStyle w:val="Hyperlink"/>
                  <w:rFonts w:cs="Times New Roman"/>
                  <w:b/>
                  <w:szCs w:val="24"/>
                </w:rPr>
                <w:t>http://www.scouthike.com/</w:t>
              </w:r>
            </w:hyperlink>
          </w:p>
          <w:p w:rsidR="007F07FB" w:rsidRPr="007F07FB" w:rsidRDefault="007F07FB" w:rsidP="007F07FB">
            <w:pPr>
              <w:rPr>
                <w:rFonts w:cs="Times New Roman"/>
                <w:b/>
                <w:szCs w:val="24"/>
              </w:rPr>
            </w:pPr>
            <w:r w:rsidRPr="007F07FB">
              <w:rPr>
                <w:rFonts w:cs="Times New Roman"/>
                <w:b/>
                <w:szCs w:val="24"/>
              </w:rPr>
              <w:t>Registrations by 23</w:t>
            </w:r>
            <w:r w:rsidRPr="007F07FB">
              <w:rPr>
                <w:rFonts w:cs="Times New Roman"/>
                <w:b/>
                <w:szCs w:val="24"/>
                <w:vertAlign w:val="superscript"/>
              </w:rPr>
              <w:t>rd</w:t>
            </w:r>
            <w:r w:rsidRPr="007F07FB">
              <w:rPr>
                <w:rFonts w:cs="Times New Roman"/>
                <w:b/>
                <w:szCs w:val="24"/>
              </w:rPr>
              <w:t xml:space="preserve"> March</w:t>
            </w:r>
          </w:p>
        </w:tc>
        <w:tc>
          <w:tcPr>
            <w:tcW w:w="1640" w:type="dxa"/>
            <w:shd w:val="clear" w:color="auto" w:fill="DBE5F1" w:themeFill="accent1" w:themeFillTint="33"/>
          </w:tcPr>
          <w:p w:rsidR="007F07FB" w:rsidRPr="00BE1EE7" w:rsidRDefault="007F07FB" w:rsidP="007F07FB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7F07FB" w:rsidRPr="00BE1EE7" w:rsidRDefault="007F07FB" w:rsidP="007F07FB">
            <w:pPr>
              <w:rPr>
                <w:rFonts w:cstheme="minorHAnsi"/>
                <w:b/>
              </w:rPr>
            </w:pPr>
          </w:p>
        </w:tc>
      </w:tr>
    </w:tbl>
    <w:p w:rsidR="00CD5B66" w:rsidRDefault="00CD5B66" w:rsidP="00753DC9">
      <w:pPr>
        <w:spacing w:after="0"/>
        <w:rPr>
          <w:sz w:val="16"/>
        </w:rPr>
      </w:pPr>
    </w:p>
    <w:p w:rsidR="005412EB" w:rsidRDefault="00CD5B66" w:rsidP="00F62FED">
      <w:pPr>
        <w:rPr>
          <w:sz w:val="16"/>
        </w:rPr>
      </w:pPr>
      <w:r>
        <w:rPr>
          <w:sz w:val="16"/>
        </w:rPr>
        <w:br w:type="page"/>
      </w:r>
    </w:p>
    <w:tbl>
      <w:tblPr>
        <w:tblStyle w:val="TableGrid"/>
        <w:tblW w:w="113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2037"/>
        <w:gridCol w:w="6177"/>
        <w:gridCol w:w="1563"/>
      </w:tblGrid>
      <w:tr w:rsidR="000C7993" w:rsidTr="00BE6D4E">
        <w:tc>
          <w:tcPr>
            <w:tcW w:w="11336" w:type="dxa"/>
            <w:gridSpan w:val="4"/>
            <w:shd w:val="clear" w:color="auto" w:fill="BFBFBF" w:themeFill="background1" w:themeFillShade="BF"/>
          </w:tcPr>
          <w:p w:rsidR="000C7993" w:rsidRDefault="00BE6D4E" w:rsidP="000B60B9">
            <w:r>
              <w:rPr>
                <w:sz w:val="16"/>
              </w:rPr>
              <w:lastRenderedPageBreak/>
              <w:br w:type="page"/>
            </w:r>
            <w:r w:rsidR="00244BE4">
              <w:br w:type="page"/>
            </w:r>
            <w:r w:rsidR="00CA5BBA">
              <w:rPr>
                <w:b/>
              </w:rPr>
              <w:t>Coming u</w:t>
            </w:r>
            <w:r w:rsidR="000C7993" w:rsidRPr="000C7993">
              <w:rPr>
                <w:b/>
              </w:rPr>
              <w:t>p</w:t>
            </w:r>
            <w:r w:rsidR="00515BDD">
              <w:rPr>
                <w:b/>
              </w:rPr>
              <w:t xml:space="preserve"> </w:t>
            </w:r>
            <w:r w:rsidR="00CA5BBA">
              <w:rPr>
                <w:b/>
              </w:rPr>
              <w:t xml:space="preserve">in </w:t>
            </w:r>
            <w:r w:rsidR="003F1108">
              <w:rPr>
                <w:b/>
              </w:rPr>
              <w:t>2014</w:t>
            </w:r>
            <w:r w:rsidR="000C7993" w:rsidRPr="000C7993">
              <w:rPr>
                <w:b/>
              </w:rPr>
              <w:t>…</w:t>
            </w:r>
          </w:p>
        </w:tc>
      </w:tr>
      <w:tr w:rsidR="005412EB" w:rsidTr="00BE6D4E">
        <w:tc>
          <w:tcPr>
            <w:tcW w:w="1559" w:type="dxa"/>
          </w:tcPr>
          <w:p w:rsidR="005412EB" w:rsidRDefault="005412EB" w:rsidP="000B60B9">
            <w:pPr>
              <w:rPr>
                <w:rFonts w:cs="Times New Roman"/>
                <w:szCs w:val="24"/>
              </w:rPr>
            </w:pPr>
          </w:p>
        </w:tc>
        <w:tc>
          <w:tcPr>
            <w:tcW w:w="2037" w:type="dxa"/>
          </w:tcPr>
          <w:p w:rsidR="005412EB" w:rsidRPr="00E12C14" w:rsidRDefault="005412EB" w:rsidP="000B60B9"/>
        </w:tc>
        <w:tc>
          <w:tcPr>
            <w:tcW w:w="6177" w:type="dxa"/>
          </w:tcPr>
          <w:p w:rsidR="005412EB" w:rsidRDefault="005412EB" w:rsidP="000B60B9"/>
        </w:tc>
        <w:tc>
          <w:tcPr>
            <w:tcW w:w="1563" w:type="dxa"/>
          </w:tcPr>
          <w:p w:rsidR="005412EB" w:rsidRDefault="005412EB" w:rsidP="000B60B9"/>
        </w:tc>
      </w:tr>
      <w:tr w:rsidR="005412EB" w:rsidTr="00BE6D4E">
        <w:tc>
          <w:tcPr>
            <w:tcW w:w="11336" w:type="dxa"/>
            <w:gridSpan w:val="4"/>
            <w:shd w:val="clear" w:color="auto" w:fill="D9D9D9" w:themeFill="background1" w:themeFillShade="D9"/>
          </w:tcPr>
          <w:p w:rsidR="005412EB" w:rsidRPr="00D34864" w:rsidRDefault="005412EB" w:rsidP="000B60B9">
            <w:pPr>
              <w:rPr>
                <w:sz w:val="6"/>
                <w:szCs w:val="6"/>
              </w:rPr>
            </w:pPr>
          </w:p>
        </w:tc>
      </w:tr>
      <w:tr w:rsidR="005412EB" w:rsidTr="00BE6D4E">
        <w:tc>
          <w:tcPr>
            <w:tcW w:w="1559" w:type="dxa"/>
          </w:tcPr>
          <w:p w:rsidR="005412EB" w:rsidRDefault="00CD5B66" w:rsidP="000B60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Term 2</w:t>
            </w:r>
          </w:p>
        </w:tc>
        <w:tc>
          <w:tcPr>
            <w:tcW w:w="2037" w:type="dxa"/>
          </w:tcPr>
          <w:p w:rsidR="005412EB" w:rsidRPr="00E12C14" w:rsidRDefault="005412EB" w:rsidP="000B60B9">
            <w:pPr>
              <w:rPr>
                <w:rFonts w:cs="Times New Roman"/>
                <w:szCs w:val="24"/>
              </w:rPr>
            </w:pPr>
          </w:p>
        </w:tc>
        <w:tc>
          <w:tcPr>
            <w:tcW w:w="6177" w:type="dxa"/>
          </w:tcPr>
          <w:p w:rsidR="005412EB" w:rsidRDefault="005412EB" w:rsidP="000B60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Wednesday </w:t>
            </w:r>
            <w:r w:rsidR="007F239C">
              <w:rPr>
                <w:rFonts w:cs="Times New Roman"/>
                <w:szCs w:val="24"/>
              </w:rPr>
              <w:t>30</w:t>
            </w:r>
            <w:r w:rsidRPr="00CA5BBA">
              <w:rPr>
                <w:rFonts w:cs="Times New Roman"/>
                <w:szCs w:val="24"/>
                <w:vertAlign w:val="superscript"/>
              </w:rPr>
              <w:t>th</w:t>
            </w:r>
            <w:r w:rsidR="007F239C">
              <w:rPr>
                <w:rFonts w:cs="Times New Roman"/>
                <w:szCs w:val="24"/>
              </w:rPr>
              <w:t xml:space="preserve"> April – Wednesday 25</w:t>
            </w:r>
            <w:r w:rsidRPr="00CA5BBA">
              <w:rPr>
                <w:rFonts w:cs="Times New Roman"/>
                <w:szCs w:val="24"/>
                <w:vertAlign w:val="superscript"/>
              </w:rPr>
              <w:t>th</w:t>
            </w:r>
            <w:r w:rsidR="007F239C">
              <w:rPr>
                <w:rFonts w:cs="Times New Roman"/>
                <w:szCs w:val="24"/>
              </w:rPr>
              <w:t xml:space="preserve"> June</w:t>
            </w:r>
          </w:p>
        </w:tc>
        <w:tc>
          <w:tcPr>
            <w:tcW w:w="1563" w:type="dxa"/>
          </w:tcPr>
          <w:p w:rsidR="005412EB" w:rsidRDefault="005412EB" w:rsidP="000B60B9"/>
        </w:tc>
      </w:tr>
      <w:tr w:rsidR="007F07FB" w:rsidTr="00BE6D4E">
        <w:tc>
          <w:tcPr>
            <w:tcW w:w="1559" w:type="dxa"/>
          </w:tcPr>
          <w:p w:rsidR="007F07FB" w:rsidRDefault="007F07FB" w:rsidP="000B60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7F07FB">
              <w:rPr>
                <w:rFonts w:cs="Times New Roman"/>
                <w:szCs w:val="24"/>
                <w:vertAlign w:val="superscript"/>
              </w:rPr>
              <w:t>nd</w:t>
            </w:r>
            <w:r>
              <w:rPr>
                <w:rFonts w:cs="Times New Roman"/>
                <w:szCs w:val="24"/>
              </w:rPr>
              <w:t xml:space="preserve"> – 4</w:t>
            </w:r>
            <w:r w:rsidRPr="007F07FB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May</w:t>
            </w:r>
          </w:p>
        </w:tc>
        <w:tc>
          <w:tcPr>
            <w:tcW w:w="2037" w:type="dxa"/>
          </w:tcPr>
          <w:p w:rsidR="007F07FB" w:rsidRPr="00E12C14" w:rsidRDefault="007F07FB" w:rsidP="000B60B9">
            <w:pPr>
              <w:rPr>
                <w:rFonts w:cs="Times New Roman"/>
                <w:szCs w:val="24"/>
              </w:rPr>
            </w:pPr>
          </w:p>
        </w:tc>
        <w:tc>
          <w:tcPr>
            <w:tcW w:w="6177" w:type="dxa"/>
          </w:tcPr>
          <w:p w:rsidR="007F07FB" w:rsidRDefault="007F07FB" w:rsidP="000B60B9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ScoutHike</w:t>
            </w:r>
            <w:proofErr w:type="spellEnd"/>
          </w:p>
        </w:tc>
        <w:tc>
          <w:tcPr>
            <w:tcW w:w="1563" w:type="dxa"/>
          </w:tcPr>
          <w:p w:rsidR="007F07FB" w:rsidRDefault="007F07FB" w:rsidP="000B60B9"/>
        </w:tc>
      </w:tr>
      <w:tr w:rsidR="00900B86" w:rsidTr="00BE6D4E">
        <w:tc>
          <w:tcPr>
            <w:tcW w:w="1559" w:type="dxa"/>
          </w:tcPr>
          <w:p w:rsidR="00900B86" w:rsidRDefault="00900B86" w:rsidP="000B60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13/15/25 May</w:t>
            </w:r>
          </w:p>
        </w:tc>
        <w:tc>
          <w:tcPr>
            <w:tcW w:w="2037" w:type="dxa"/>
          </w:tcPr>
          <w:p w:rsidR="00900B86" w:rsidRPr="00E12C14" w:rsidRDefault="00900B86" w:rsidP="000B60B9">
            <w:pPr>
              <w:rPr>
                <w:rFonts w:cs="Times New Roman"/>
                <w:szCs w:val="24"/>
              </w:rPr>
            </w:pPr>
          </w:p>
        </w:tc>
        <w:tc>
          <w:tcPr>
            <w:tcW w:w="6177" w:type="dxa"/>
          </w:tcPr>
          <w:p w:rsidR="00900B86" w:rsidRDefault="00900B86" w:rsidP="00900B8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Abseil Level 1 Training Course (Tue/Thu theory, Sun practical)</w:t>
            </w:r>
          </w:p>
        </w:tc>
        <w:tc>
          <w:tcPr>
            <w:tcW w:w="1563" w:type="dxa"/>
          </w:tcPr>
          <w:p w:rsidR="00900B86" w:rsidRDefault="00900B86" w:rsidP="000B60B9"/>
        </w:tc>
      </w:tr>
      <w:tr w:rsidR="007F07FB" w:rsidTr="00BE6D4E">
        <w:tc>
          <w:tcPr>
            <w:tcW w:w="1559" w:type="dxa"/>
          </w:tcPr>
          <w:p w:rsidR="007F07FB" w:rsidRDefault="007F07FB" w:rsidP="000B60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Pr="007F07FB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– 9</w:t>
            </w:r>
            <w:r w:rsidRPr="007F07FB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June</w:t>
            </w:r>
          </w:p>
        </w:tc>
        <w:tc>
          <w:tcPr>
            <w:tcW w:w="2037" w:type="dxa"/>
          </w:tcPr>
          <w:p w:rsidR="007F07FB" w:rsidRPr="00E12C14" w:rsidRDefault="007F07FB" w:rsidP="000B60B9">
            <w:pPr>
              <w:rPr>
                <w:rFonts w:cs="Times New Roman"/>
                <w:szCs w:val="24"/>
              </w:rPr>
            </w:pPr>
          </w:p>
        </w:tc>
        <w:tc>
          <w:tcPr>
            <w:tcW w:w="6177" w:type="dxa"/>
          </w:tcPr>
          <w:p w:rsidR="007F07FB" w:rsidRDefault="007F07FB" w:rsidP="000B60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Northern Beaches/</w:t>
            </w:r>
            <w:proofErr w:type="spellStart"/>
            <w:r>
              <w:rPr>
                <w:rFonts w:cs="Times New Roman"/>
                <w:szCs w:val="24"/>
              </w:rPr>
              <w:t>Garigal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="00060428">
              <w:rPr>
                <w:rFonts w:cs="Times New Roman"/>
                <w:szCs w:val="24"/>
              </w:rPr>
              <w:t>District Camp</w:t>
            </w:r>
          </w:p>
        </w:tc>
        <w:tc>
          <w:tcPr>
            <w:tcW w:w="1563" w:type="dxa"/>
          </w:tcPr>
          <w:p w:rsidR="007F07FB" w:rsidRDefault="007F07FB" w:rsidP="000B60B9"/>
        </w:tc>
      </w:tr>
      <w:tr w:rsidR="007F07FB" w:rsidTr="00BE6D4E">
        <w:tc>
          <w:tcPr>
            <w:tcW w:w="1559" w:type="dxa"/>
          </w:tcPr>
          <w:p w:rsidR="007F07FB" w:rsidRDefault="00060428" w:rsidP="0006042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  <w:r w:rsidRPr="00060428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– 13</w:t>
            </w:r>
            <w:r w:rsidRPr="00060428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</w:t>
            </w:r>
          </w:p>
        </w:tc>
        <w:tc>
          <w:tcPr>
            <w:tcW w:w="2037" w:type="dxa"/>
          </w:tcPr>
          <w:p w:rsidR="007F07FB" w:rsidRPr="00E12C14" w:rsidRDefault="007F07FB" w:rsidP="000B60B9">
            <w:pPr>
              <w:rPr>
                <w:rFonts w:cs="Times New Roman"/>
                <w:szCs w:val="24"/>
              </w:rPr>
            </w:pPr>
          </w:p>
        </w:tc>
        <w:tc>
          <w:tcPr>
            <w:tcW w:w="6177" w:type="dxa"/>
          </w:tcPr>
          <w:p w:rsidR="007F07FB" w:rsidRDefault="00060428" w:rsidP="000B60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State rally</w:t>
            </w:r>
          </w:p>
        </w:tc>
        <w:tc>
          <w:tcPr>
            <w:tcW w:w="1563" w:type="dxa"/>
          </w:tcPr>
          <w:p w:rsidR="007F07FB" w:rsidRDefault="007F07FB" w:rsidP="000B60B9"/>
        </w:tc>
      </w:tr>
      <w:tr w:rsidR="00060428" w:rsidTr="00BE6D4E">
        <w:tc>
          <w:tcPr>
            <w:tcW w:w="1559" w:type="dxa"/>
          </w:tcPr>
          <w:p w:rsidR="00060428" w:rsidRDefault="00060428" w:rsidP="0006042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Pr="00060428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– 7</w:t>
            </w:r>
            <w:r w:rsidRPr="00060428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Sept</w:t>
            </w:r>
          </w:p>
        </w:tc>
        <w:tc>
          <w:tcPr>
            <w:tcW w:w="2037" w:type="dxa"/>
          </w:tcPr>
          <w:p w:rsidR="00060428" w:rsidRPr="00E12C14" w:rsidRDefault="00060428" w:rsidP="000B60B9">
            <w:pPr>
              <w:rPr>
                <w:rFonts w:cs="Times New Roman"/>
                <w:szCs w:val="24"/>
              </w:rPr>
            </w:pPr>
          </w:p>
        </w:tc>
        <w:tc>
          <w:tcPr>
            <w:tcW w:w="6177" w:type="dxa"/>
          </w:tcPr>
          <w:p w:rsidR="00060428" w:rsidRDefault="00060428" w:rsidP="000B60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Escape &amp; Evade</w:t>
            </w:r>
          </w:p>
        </w:tc>
        <w:tc>
          <w:tcPr>
            <w:tcW w:w="1563" w:type="dxa"/>
          </w:tcPr>
          <w:p w:rsidR="00060428" w:rsidRDefault="00060428" w:rsidP="000B60B9"/>
        </w:tc>
      </w:tr>
      <w:tr w:rsidR="00060428" w:rsidTr="00BE6D4E">
        <w:tc>
          <w:tcPr>
            <w:tcW w:w="1559" w:type="dxa"/>
          </w:tcPr>
          <w:p w:rsidR="00060428" w:rsidRDefault="00060428" w:rsidP="0006042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  <w:r w:rsidRPr="00060428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– 19</w:t>
            </w:r>
            <w:r w:rsidRPr="00060428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Oct</w:t>
            </w:r>
          </w:p>
        </w:tc>
        <w:tc>
          <w:tcPr>
            <w:tcW w:w="2037" w:type="dxa"/>
          </w:tcPr>
          <w:p w:rsidR="00060428" w:rsidRPr="00E12C14" w:rsidRDefault="00060428" w:rsidP="000B60B9">
            <w:pPr>
              <w:rPr>
                <w:rFonts w:cs="Times New Roman"/>
                <w:szCs w:val="24"/>
              </w:rPr>
            </w:pPr>
          </w:p>
        </w:tc>
        <w:tc>
          <w:tcPr>
            <w:tcW w:w="6177" w:type="dxa"/>
          </w:tcPr>
          <w:p w:rsidR="00060428" w:rsidRDefault="00060428" w:rsidP="000B60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JOTA at Narrabeen</w:t>
            </w:r>
          </w:p>
        </w:tc>
        <w:tc>
          <w:tcPr>
            <w:tcW w:w="1563" w:type="dxa"/>
          </w:tcPr>
          <w:p w:rsidR="00060428" w:rsidRDefault="00060428" w:rsidP="000B60B9"/>
        </w:tc>
      </w:tr>
      <w:tr w:rsidR="00060428" w:rsidTr="00BE6D4E">
        <w:tc>
          <w:tcPr>
            <w:tcW w:w="1559" w:type="dxa"/>
          </w:tcPr>
          <w:p w:rsidR="00060428" w:rsidRDefault="00060428" w:rsidP="0006042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  <w:r w:rsidRPr="00060428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Dec</w:t>
            </w:r>
          </w:p>
        </w:tc>
        <w:tc>
          <w:tcPr>
            <w:tcW w:w="2037" w:type="dxa"/>
          </w:tcPr>
          <w:p w:rsidR="00060428" w:rsidRPr="00E12C14" w:rsidRDefault="00060428" w:rsidP="000B60B9">
            <w:pPr>
              <w:rPr>
                <w:rFonts w:cs="Times New Roman"/>
                <w:szCs w:val="24"/>
              </w:rPr>
            </w:pPr>
          </w:p>
        </w:tc>
        <w:tc>
          <w:tcPr>
            <w:tcW w:w="6177" w:type="dxa"/>
          </w:tcPr>
          <w:p w:rsidR="00060428" w:rsidRDefault="00060428" w:rsidP="000B60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Manly Water Works sliding</w:t>
            </w:r>
          </w:p>
        </w:tc>
        <w:tc>
          <w:tcPr>
            <w:tcW w:w="1563" w:type="dxa"/>
          </w:tcPr>
          <w:p w:rsidR="00060428" w:rsidRDefault="00060428" w:rsidP="000B60B9"/>
        </w:tc>
      </w:tr>
    </w:tbl>
    <w:p w:rsidR="007E20E7" w:rsidRDefault="007E20E7" w:rsidP="007E20E7">
      <w:pPr>
        <w:spacing w:after="0" w:line="240" w:lineRule="auto"/>
      </w:pPr>
    </w:p>
    <w:tbl>
      <w:tblPr>
        <w:tblStyle w:val="TableGrid"/>
        <w:tblW w:w="113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2036"/>
        <w:gridCol w:w="6178"/>
        <w:gridCol w:w="1563"/>
      </w:tblGrid>
      <w:tr w:rsidR="000C7993" w:rsidTr="000C7993">
        <w:tc>
          <w:tcPr>
            <w:tcW w:w="11336" w:type="dxa"/>
            <w:gridSpan w:val="4"/>
            <w:shd w:val="clear" w:color="auto" w:fill="BFBFBF" w:themeFill="background1" w:themeFillShade="BF"/>
          </w:tcPr>
          <w:p w:rsidR="000C7993" w:rsidRDefault="002548CB" w:rsidP="000C7993">
            <w:r>
              <w:rPr>
                <w:b/>
              </w:rPr>
              <w:t>Future ideas</w:t>
            </w:r>
            <w:r w:rsidR="000C7993" w:rsidRPr="000C7993">
              <w:rPr>
                <w:b/>
              </w:rPr>
              <w:t>…</w:t>
            </w:r>
          </w:p>
        </w:tc>
      </w:tr>
      <w:tr w:rsidR="00993D53" w:rsidTr="000C7993">
        <w:tc>
          <w:tcPr>
            <w:tcW w:w="1559" w:type="dxa"/>
          </w:tcPr>
          <w:p w:rsidR="00993D53" w:rsidRDefault="00993D53" w:rsidP="000B60B9"/>
        </w:tc>
        <w:tc>
          <w:tcPr>
            <w:tcW w:w="2036" w:type="dxa"/>
          </w:tcPr>
          <w:p w:rsidR="00993D53" w:rsidRDefault="00A17AD0" w:rsidP="000B60B9">
            <w:r>
              <w:rPr>
                <w:b/>
              </w:rPr>
              <w:t>Weekend ideas</w:t>
            </w:r>
          </w:p>
        </w:tc>
        <w:tc>
          <w:tcPr>
            <w:tcW w:w="6178" w:type="dxa"/>
          </w:tcPr>
          <w:p w:rsidR="00993D53" w:rsidRDefault="00993D53" w:rsidP="000B60B9">
            <w:r>
              <w:t>Marine Rescue at Middle Harbour</w:t>
            </w:r>
          </w:p>
        </w:tc>
        <w:tc>
          <w:tcPr>
            <w:tcW w:w="1563" w:type="dxa"/>
          </w:tcPr>
          <w:p w:rsidR="00993D53" w:rsidRDefault="00993D53" w:rsidP="000B60B9"/>
        </w:tc>
      </w:tr>
      <w:tr w:rsidR="00BE6D4E" w:rsidTr="000C7993">
        <w:tc>
          <w:tcPr>
            <w:tcW w:w="1559" w:type="dxa"/>
          </w:tcPr>
          <w:p w:rsidR="00BE6D4E" w:rsidRDefault="00BE6D4E" w:rsidP="000B60B9"/>
        </w:tc>
        <w:tc>
          <w:tcPr>
            <w:tcW w:w="2036" w:type="dxa"/>
          </w:tcPr>
          <w:p w:rsidR="00BE6D4E" w:rsidRDefault="00BE6D4E" w:rsidP="000B60B9"/>
        </w:tc>
        <w:tc>
          <w:tcPr>
            <w:tcW w:w="6178" w:type="dxa"/>
          </w:tcPr>
          <w:p w:rsidR="00BE6D4E" w:rsidRDefault="00BE6D4E" w:rsidP="000B60B9">
            <w:r>
              <w:t>Possible water activities weekend at Bayview</w:t>
            </w:r>
          </w:p>
        </w:tc>
        <w:tc>
          <w:tcPr>
            <w:tcW w:w="1563" w:type="dxa"/>
          </w:tcPr>
          <w:p w:rsidR="00BE6D4E" w:rsidRDefault="00BE6D4E" w:rsidP="000B60B9"/>
        </w:tc>
      </w:tr>
      <w:tr w:rsidR="007337F8" w:rsidTr="000C7993">
        <w:tc>
          <w:tcPr>
            <w:tcW w:w="1559" w:type="dxa"/>
          </w:tcPr>
          <w:p w:rsidR="007337F8" w:rsidRDefault="007337F8" w:rsidP="000C7993"/>
        </w:tc>
        <w:tc>
          <w:tcPr>
            <w:tcW w:w="2036" w:type="dxa"/>
          </w:tcPr>
          <w:p w:rsidR="007337F8" w:rsidRDefault="007337F8" w:rsidP="00F83A25"/>
        </w:tc>
        <w:tc>
          <w:tcPr>
            <w:tcW w:w="6178" w:type="dxa"/>
          </w:tcPr>
          <w:p w:rsidR="007337F8" w:rsidRDefault="007337F8" w:rsidP="000B60B9">
            <w:r>
              <w:t>Tree Tops (www.treetopadventurepark.com.au)</w:t>
            </w:r>
          </w:p>
        </w:tc>
        <w:tc>
          <w:tcPr>
            <w:tcW w:w="1563" w:type="dxa"/>
          </w:tcPr>
          <w:p w:rsidR="007337F8" w:rsidRDefault="007337F8" w:rsidP="000B60B9">
            <w:r>
              <w:t>Kevin</w:t>
            </w:r>
          </w:p>
        </w:tc>
      </w:tr>
      <w:tr w:rsidR="00A17AD0" w:rsidRPr="00A17AD0" w:rsidTr="00A17AD0">
        <w:tc>
          <w:tcPr>
            <w:tcW w:w="1559" w:type="dxa"/>
            <w:tcBorders>
              <w:left w:val="nil"/>
              <w:right w:val="nil"/>
            </w:tcBorders>
          </w:tcPr>
          <w:p w:rsidR="00A17AD0" w:rsidRPr="00A17AD0" w:rsidRDefault="00A17AD0" w:rsidP="000C7993">
            <w:pPr>
              <w:rPr>
                <w:sz w:val="10"/>
              </w:rPr>
            </w:pPr>
          </w:p>
        </w:tc>
        <w:tc>
          <w:tcPr>
            <w:tcW w:w="2036" w:type="dxa"/>
            <w:tcBorders>
              <w:left w:val="nil"/>
              <w:right w:val="nil"/>
            </w:tcBorders>
          </w:tcPr>
          <w:p w:rsidR="00A17AD0" w:rsidRPr="00A17AD0" w:rsidRDefault="00A17AD0" w:rsidP="00F83A25">
            <w:pPr>
              <w:rPr>
                <w:sz w:val="10"/>
              </w:rPr>
            </w:pPr>
          </w:p>
        </w:tc>
        <w:tc>
          <w:tcPr>
            <w:tcW w:w="6178" w:type="dxa"/>
            <w:tcBorders>
              <w:left w:val="nil"/>
              <w:right w:val="nil"/>
            </w:tcBorders>
          </w:tcPr>
          <w:p w:rsidR="00A17AD0" w:rsidRPr="00A17AD0" w:rsidRDefault="00A17AD0" w:rsidP="000B60B9">
            <w:pPr>
              <w:rPr>
                <w:sz w:val="10"/>
              </w:rPr>
            </w:pPr>
          </w:p>
        </w:tc>
        <w:tc>
          <w:tcPr>
            <w:tcW w:w="1563" w:type="dxa"/>
            <w:tcBorders>
              <w:left w:val="nil"/>
              <w:right w:val="nil"/>
            </w:tcBorders>
          </w:tcPr>
          <w:p w:rsidR="00A17AD0" w:rsidRPr="00A17AD0" w:rsidRDefault="00A17AD0" w:rsidP="000B60B9">
            <w:pPr>
              <w:rPr>
                <w:sz w:val="10"/>
              </w:rPr>
            </w:pPr>
          </w:p>
        </w:tc>
      </w:tr>
      <w:tr w:rsidR="00A17AD0" w:rsidTr="000C7993">
        <w:tc>
          <w:tcPr>
            <w:tcW w:w="1559" w:type="dxa"/>
          </w:tcPr>
          <w:p w:rsidR="00A17AD0" w:rsidRDefault="00A17AD0" w:rsidP="000C7993"/>
        </w:tc>
        <w:tc>
          <w:tcPr>
            <w:tcW w:w="2036" w:type="dxa"/>
          </w:tcPr>
          <w:p w:rsidR="00A17AD0" w:rsidRDefault="005412EB" w:rsidP="00F83A25">
            <w:r w:rsidRPr="00385B16">
              <w:rPr>
                <w:b/>
              </w:rPr>
              <w:t>Badge work</w:t>
            </w:r>
            <w:r>
              <w:rPr>
                <w:b/>
              </w:rPr>
              <w:t xml:space="preserve"> ideas</w:t>
            </w:r>
          </w:p>
        </w:tc>
        <w:tc>
          <w:tcPr>
            <w:tcW w:w="6178" w:type="dxa"/>
          </w:tcPr>
          <w:p w:rsidR="00A17AD0" w:rsidRDefault="00A17AD0" w:rsidP="000B60B9">
            <w:r>
              <w:t>Sorting of wood in stores and fire lighting</w:t>
            </w:r>
          </w:p>
        </w:tc>
        <w:tc>
          <w:tcPr>
            <w:tcW w:w="1563" w:type="dxa"/>
          </w:tcPr>
          <w:p w:rsidR="00A17AD0" w:rsidRDefault="00A17AD0" w:rsidP="000B60B9"/>
        </w:tc>
      </w:tr>
      <w:tr w:rsidR="00A17AD0" w:rsidTr="000C7993">
        <w:tc>
          <w:tcPr>
            <w:tcW w:w="1559" w:type="dxa"/>
          </w:tcPr>
          <w:p w:rsidR="00A17AD0" w:rsidRDefault="00A17AD0" w:rsidP="000C7993"/>
        </w:tc>
        <w:tc>
          <w:tcPr>
            <w:tcW w:w="2036" w:type="dxa"/>
          </w:tcPr>
          <w:p w:rsidR="00A17AD0" w:rsidRDefault="00A17AD0" w:rsidP="00F83A25"/>
        </w:tc>
        <w:tc>
          <w:tcPr>
            <w:tcW w:w="6178" w:type="dxa"/>
          </w:tcPr>
          <w:p w:rsidR="00A17AD0" w:rsidRDefault="00A17AD0" w:rsidP="000B60B9">
            <w:r>
              <w:t>Helping out at Taronga Animal Hospital, Vets or Animal Welfare League, Dog Walking link to community service?</w:t>
            </w:r>
          </w:p>
        </w:tc>
        <w:tc>
          <w:tcPr>
            <w:tcW w:w="1563" w:type="dxa"/>
          </w:tcPr>
          <w:p w:rsidR="00A17AD0" w:rsidRDefault="00A17AD0" w:rsidP="000B60B9"/>
        </w:tc>
      </w:tr>
      <w:tr w:rsidR="00A17AD0" w:rsidTr="000C7993">
        <w:tc>
          <w:tcPr>
            <w:tcW w:w="1559" w:type="dxa"/>
          </w:tcPr>
          <w:p w:rsidR="00A17AD0" w:rsidRDefault="00A17AD0" w:rsidP="000C7993"/>
        </w:tc>
        <w:tc>
          <w:tcPr>
            <w:tcW w:w="2036" w:type="dxa"/>
          </w:tcPr>
          <w:p w:rsidR="00A17AD0" w:rsidRDefault="00A17AD0" w:rsidP="00F83A25"/>
        </w:tc>
        <w:tc>
          <w:tcPr>
            <w:tcW w:w="6178" w:type="dxa"/>
          </w:tcPr>
          <w:p w:rsidR="00A17AD0" w:rsidRDefault="00A17AD0" w:rsidP="000B60B9">
            <w:r>
              <w:t>Carwash fund raiser and community service</w:t>
            </w:r>
          </w:p>
        </w:tc>
        <w:tc>
          <w:tcPr>
            <w:tcW w:w="1563" w:type="dxa"/>
          </w:tcPr>
          <w:p w:rsidR="00A17AD0" w:rsidRDefault="00A17AD0" w:rsidP="000B60B9"/>
        </w:tc>
      </w:tr>
      <w:tr w:rsidR="00A17AD0" w:rsidRPr="00A17AD0" w:rsidTr="00A17AD0">
        <w:tc>
          <w:tcPr>
            <w:tcW w:w="1559" w:type="dxa"/>
            <w:tcBorders>
              <w:left w:val="nil"/>
              <w:right w:val="nil"/>
            </w:tcBorders>
          </w:tcPr>
          <w:p w:rsidR="00A17AD0" w:rsidRPr="00A17AD0" w:rsidRDefault="00A17AD0" w:rsidP="000C7993">
            <w:pPr>
              <w:rPr>
                <w:sz w:val="10"/>
              </w:rPr>
            </w:pPr>
          </w:p>
        </w:tc>
        <w:tc>
          <w:tcPr>
            <w:tcW w:w="2036" w:type="dxa"/>
            <w:tcBorders>
              <w:left w:val="nil"/>
              <w:right w:val="nil"/>
            </w:tcBorders>
          </w:tcPr>
          <w:p w:rsidR="00A17AD0" w:rsidRPr="00A17AD0" w:rsidRDefault="00A17AD0" w:rsidP="00F83A25">
            <w:pPr>
              <w:rPr>
                <w:sz w:val="10"/>
              </w:rPr>
            </w:pPr>
          </w:p>
        </w:tc>
        <w:tc>
          <w:tcPr>
            <w:tcW w:w="6178" w:type="dxa"/>
            <w:tcBorders>
              <w:left w:val="nil"/>
              <w:right w:val="nil"/>
            </w:tcBorders>
          </w:tcPr>
          <w:p w:rsidR="00A17AD0" w:rsidRPr="00A17AD0" w:rsidRDefault="00A17AD0" w:rsidP="000B60B9">
            <w:pPr>
              <w:rPr>
                <w:sz w:val="10"/>
              </w:rPr>
            </w:pPr>
          </w:p>
        </w:tc>
        <w:tc>
          <w:tcPr>
            <w:tcW w:w="1563" w:type="dxa"/>
            <w:tcBorders>
              <w:left w:val="nil"/>
              <w:right w:val="nil"/>
            </w:tcBorders>
          </w:tcPr>
          <w:p w:rsidR="00A17AD0" w:rsidRPr="00A17AD0" w:rsidRDefault="00A17AD0" w:rsidP="000B60B9">
            <w:pPr>
              <w:rPr>
                <w:sz w:val="10"/>
              </w:rPr>
            </w:pPr>
          </w:p>
        </w:tc>
      </w:tr>
      <w:tr w:rsidR="00A17AD0" w:rsidTr="000C7993">
        <w:tc>
          <w:tcPr>
            <w:tcW w:w="1559" w:type="dxa"/>
          </w:tcPr>
          <w:p w:rsidR="00A17AD0" w:rsidRDefault="00A17AD0" w:rsidP="000C7993"/>
        </w:tc>
        <w:tc>
          <w:tcPr>
            <w:tcW w:w="2036" w:type="dxa"/>
          </w:tcPr>
          <w:p w:rsidR="00A17AD0" w:rsidRPr="00E61DE1" w:rsidRDefault="00A17AD0" w:rsidP="00F83A25">
            <w:pPr>
              <w:rPr>
                <w:b/>
              </w:rPr>
            </w:pPr>
            <w:r>
              <w:rPr>
                <w:b/>
              </w:rPr>
              <w:t>Other ideas</w:t>
            </w:r>
          </w:p>
        </w:tc>
        <w:tc>
          <w:tcPr>
            <w:tcW w:w="6178" w:type="dxa"/>
          </w:tcPr>
          <w:p w:rsidR="00A17AD0" w:rsidRDefault="00AB69E7" w:rsidP="000B60B9">
            <w:r>
              <w:t>Craft with Jamie’s mum</w:t>
            </w:r>
            <w:r w:rsidR="00183995">
              <w:t xml:space="preserve"> (yarn bombing)</w:t>
            </w:r>
          </w:p>
        </w:tc>
        <w:tc>
          <w:tcPr>
            <w:tcW w:w="1563" w:type="dxa"/>
          </w:tcPr>
          <w:p w:rsidR="00A17AD0" w:rsidRDefault="00A17AD0" w:rsidP="000B60B9"/>
        </w:tc>
      </w:tr>
      <w:tr w:rsidR="00A17AD0" w:rsidTr="000C7993">
        <w:tc>
          <w:tcPr>
            <w:tcW w:w="1559" w:type="dxa"/>
          </w:tcPr>
          <w:p w:rsidR="00A17AD0" w:rsidRDefault="00A17AD0" w:rsidP="000C7993"/>
        </w:tc>
        <w:tc>
          <w:tcPr>
            <w:tcW w:w="2036" w:type="dxa"/>
          </w:tcPr>
          <w:p w:rsidR="00A17AD0" w:rsidRDefault="00A17AD0" w:rsidP="00F83A25"/>
        </w:tc>
        <w:tc>
          <w:tcPr>
            <w:tcW w:w="6178" w:type="dxa"/>
          </w:tcPr>
          <w:p w:rsidR="00A17AD0" w:rsidRDefault="00A17AD0" w:rsidP="000B60B9">
            <w:r>
              <w:t>Water polo</w:t>
            </w:r>
          </w:p>
        </w:tc>
        <w:tc>
          <w:tcPr>
            <w:tcW w:w="1563" w:type="dxa"/>
          </w:tcPr>
          <w:p w:rsidR="00A17AD0" w:rsidRDefault="00A17AD0" w:rsidP="000B60B9"/>
        </w:tc>
      </w:tr>
      <w:tr w:rsidR="00A17AD0" w:rsidTr="000C7993">
        <w:tc>
          <w:tcPr>
            <w:tcW w:w="1559" w:type="dxa"/>
          </w:tcPr>
          <w:p w:rsidR="00A17AD0" w:rsidRDefault="00A17AD0" w:rsidP="000C7993"/>
        </w:tc>
        <w:tc>
          <w:tcPr>
            <w:tcW w:w="2036" w:type="dxa"/>
          </w:tcPr>
          <w:p w:rsidR="00A17AD0" w:rsidRDefault="00A17AD0" w:rsidP="00F83A25"/>
        </w:tc>
        <w:tc>
          <w:tcPr>
            <w:tcW w:w="6178" w:type="dxa"/>
          </w:tcPr>
          <w:p w:rsidR="00A17AD0" w:rsidRDefault="00A17AD0" w:rsidP="000B60B9">
            <w:r>
              <w:t>Building and racing billy karts</w:t>
            </w:r>
          </w:p>
        </w:tc>
        <w:tc>
          <w:tcPr>
            <w:tcW w:w="1563" w:type="dxa"/>
          </w:tcPr>
          <w:p w:rsidR="00A17AD0" w:rsidRDefault="00A17AD0" w:rsidP="000B60B9"/>
        </w:tc>
      </w:tr>
      <w:tr w:rsidR="00A17AD0" w:rsidTr="000C7993">
        <w:tc>
          <w:tcPr>
            <w:tcW w:w="1559" w:type="dxa"/>
          </w:tcPr>
          <w:p w:rsidR="00A17AD0" w:rsidRDefault="00A17AD0" w:rsidP="000C7993"/>
        </w:tc>
        <w:tc>
          <w:tcPr>
            <w:tcW w:w="2036" w:type="dxa"/>
          </w:tcPr>
          <w:p w:rsidR="00A17AD0" w:rsidRDefault="00A17AD0" w:rsidP="00F83A25"/>
        </w:tc>
        <w:tc>
          <w:tcPr>
            <w:tcW w:w="6178" w:type="dxa"/>
          </w:tcPr>
          <w:p w:rsidR="00A17AD0" w:rsidRDefault="00A17AD0" w:rsidP="000B60B9">
            <w:r>
              <w:t>Water ski / tubing</w:t>
            </w:r>
          </w:p>
        </w:tc>
        <w:tc>
          <w:tcPr>
            <w:tcW w:w="1563" w:type="dxa"/>
          </w:tcPr>
          <w:p w:rsidR="00A17AD0" w:rsidRDefault="00A17AD0" w:rsidP="000B60B9"/>
        </w:tc>
      </w:tr>
      <w:tr w:rsidR="00A17AD0" w:rsidTr="000C7993">
        <w:tc>
          <w:tcPr>
            <w:tcW w:w="1559" w:type="dxa"/>
          </w:tcPr>
          <w:p w:rsidR="00A17AD0" w:rsidRDefault="00A17AD0" w:rsidP="000C7993"/>
        </w:tc>
        <w:tc>
          <w:tcPr>
            <w:tcW w:w="2036" w:type="dxa"/>
          </w:tcPr>
          <w:p w:rsidR="00A17AD0" w:rsidRDefault="00A17AD0" w:rsidP="00F83A25"/>
        </w:tc>
        <w:tc>
          <w:tcPr>
            <w:tcW w:w="6178" w:type="dxa"/>
          </w:tcPr>
          <w:p w:rsidR="00A17AD0" w:rsidRDefault="00A17AD0" w:rsidP="000B60B9">
            <w:r>
              <w:t>Tennis night</w:t>
            </w:r>
          </w:p>
        </w:tc>
        <w:tc>
          <w:tcPr>
            <w:tcW w:w="1563" w:type="dxa"/>
          </w:tcPr>
          <w:p w:rsidR="00A17AD0" w:rsidRDefault="00A17AD0" w:rsidP="000B60B9"/>
        </w:tc>
      </w:tr>
      <w:tr w:rsidR="00A17AD0" w:rsidTr="000C7993">
        <w:tc>
          <w:tcPr>
            <w:tcW w:w="1559" w:type="dxa"/>
          </w:tcPr>
          <w:p w:rsidR="00A17AD0" w:rsidRDefault="00A17AD0" w:rsidP="000C7993"/>
        </w:tc>
        <w:tc>
          <w:tcPr>
            <w:tcW w:w="2036" w:type="dxa"/>
          </w:tcPr>
          <w:p w:rsidR="00A17AD0" w:rsidRDefault="00A17AD0" w:rsidP="00F83A25"/>
        </w:tc>
        <w:tc>
          <w:tcPr>
            <w:tcW w:w="6178" w:type="dxa"/>
          </w:tcPr>
          <w:p w:rsidR="00A17AD0" w:rsidRDefault="00A17AD0" w:rsidP="000B60B9">
            <w:r>
              <w:t>Sleep over in the Scout Hall, ideas including;</w:t>
            </w:r>
          </w:p>
          <w:p w:rsidR="00A17AD0" w:rsidRDefault="00A17AD0" w:rsidP="000B60B9">
            <w:r>
              <w:t xml:space="preserve">Movie, indoor tent pitching, baking, Nocturnal </w:t>
            </w:r>
            <w:proofErr w:type="gramStart"/>
            <w:r>
              <w:t>hike(?</w:t>
            </w:r>
            <w:proofErr w:type="gramEnd"/>
            <w:r>
              <w:t xml:space="preserve"> North head)</w:t>
            </w:r>
          </w:p>
        </w:tc>
        <w:tc>
          <w:tcPr>
            <w:tcW w:w="1563" w:type="dxa"/>
          </w:tcPr>
          <w:p w:rsidR="00A17AD0" w:rsidRDefault="00A17AD0" w:rsidP="000B60B9"/>
        </w:tc>
      </w:tr>
      <w:tr w:rsidR="00A17AD0" w:rsidTr="000C7993">
        <w:tc>
          <w:tcPr>
            <w:tcW w:w="1559" w:type="dxa"/>
          </w:tcPr>
          <w:p w:rsidR="00A17AD0" w:rsidRDefault="00A17AD0" w:rsidP="000C7993"/>
        </w:tc>
        <w:tc>
          <w:tcPr>
            <w:tcW w:w="2036" w:type="dxa"/>
          </w:tcPr>
          <w:p w:rsidR="00A17AD0" w:rsidRDefault="00A17AD0" w:rsidP="000B60B9"/>
        </w:tc>
        <w:tc>
          <w:tcPr>
            <w:tcW w:w="6178" w:type="dxa"/>
          </w:tcPr>
          <w:p w:rsidR="00A17AD0" w:rsidRDefault="00A17AD0" w:rsidP="000B60B9">
            <w:r>
              <w:t>Jamberoo visit</w:t>
            </w:r>
          </w:p>
        </w:tc>
        <w:tc>
          <w:tcPr>
            <w:tcW w:w="1563" w:type="dxa"/>
          </w:tcPr>
          <w:p w:rsidR="00A17AD0" w:rsidRDefault="00A17AD0" w:rsidP="000B60B9"/>
        </w:tc>
      </w:tr>
      <w:tr w:rsidR="00A17AD0" w:rsidTr="000C7993">
        <w:tc>
          <w:tcPr>
            <w:tcW w:w="1559" w:type="dxa"/>
          </w:tcPr>
          <w:p w:rsidR="00A17AD0" w:rsidRDefault="00A17AD0" w:rsidP="000C7993"/>
        </w:tc>
        <w:tc>
          <w:tcPr>
            <w:tcW w:w="2036" w:type="dxa"/>
          </w:tcPr>
          <w:p w:rsidR="00A17AD0" w:rsidRDefault="00A17AD0" w:rsidP="000C7993"/>
        </w:tc>
        <w:tc>
          <w:tcPr>
            <w:tcW w:w="6178" w:type="dxa"/>
          </w:tcPr>
          <w:p w:rsidR="00A17AD0" w:rsidRDefault="00A17AD0" w:rsidP="000A203E">
            <w:r>
              <w:t>Tour of middle head, Balmoral Beach....see national parks website</w:t>
            </w:r>
          </w:p>
        </w:tc>
        <w:tc>
          <w:tcPr>
            <w:tcW w:w="1563" w:type="dxa"/>
          </w:tcPr>
          <w:p w:rsidR="00A17AD0" w:rsidRDefault="00A17AD0" w:rsidP="000C7993"/>
        </w:tc>
      </w:tr>
      <w:tr w:rsidR="00A17AD0" w:rsidTr="000C7993">
        <w:tc>
          <w:tcPr>
            <w:tcW w:w="1559" w:type="dxa"/>
          </w:tcPr>
          <w:p w:rsidR="00A17AD0" w:rsidRDefault="00A17AD0" w:rsidP="000C7993"/>
        </w:tc>
        <w:tc>
          <w:tcPr>
            <w:tcW w:w="2036" w:type="dxa"/>
          </w:tcPr>
          <w:p w:rsidR="00A17AD0" w:rsidRDefault="00A17AD0" w:rsidP="000C7993"/>
        </w:tc>
        <w:tc>
          <w:tcPr>
            <w:tcW w:w="6178" w:type="dxa"/>
          </w:tcPr>
          <w:p w:rsidR="00A17AD0" w:rsidRDefault="00A17AD0" w:rsidP="000A203E">
            <w:r>
              <w:t>Sailing</w:t>
            </w:r>
          </w:p>
        </w:tc>
        <w:tc>
          <w:tcPr>
            <w:tcW w:w="1563" w:type="dxa"/>
          </w:tcPr>
          <w:p w:rsidR="00A17AD0" w:rsidRDefault="00A17AD0" w:rsidP="000C7993"/>
        </w:tc>
      </w:tr>
      <w:tr w:rsidR="00A17AD0" w:rsidTr="000C7993">
        <w:tc>
          <w:tcPr>
            <w:tcW w:w="1559" w:type="dxa"/>
          </w:tcPr>
          <w:p w:rsidR="00A17AD0" w:rsidRDefault="00A17AD0" w:rsidP="000C7993"/>
        </w:tc>
        <w:tc>
          <w:tcPr>
            <w:tcW w:w="2036" w:type="dxa"/>
          </w:tcPr>
          <w:p w:rsidR="00A17AD0" w:rsidRDefault="00A17AD0" w:rsidP="000C7993"/>
        </w:tc>
        <w:tc>
          <w:tcPr>
            <w:tcW w:w="6178" w:type="dxa"/>
          </w:tcPr>
          <w:p w:rsidR="00A17AD0" w:rsidRDefault="00A17AD0" w:rsidP="000A203E">
            <w:r>
              <w:t xml:space="preserve">Computer evening - Photoshop or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gramStart"/>
            <w:r>
              <w:t>movie ??</w:t>
            </w:r>
            <w:proofErr w:type="gramEnd"/>
          </w:p>
        </w:tc>
        <w:tc>
          <w:tcPr>
            <w:tcW w:w="1563" w:type="dxa"/>
          </w:tcPr>
          <w:p w:rsidR="00A17AD0" w:rsidRDefault="00A17AD0" w:rsidP="000C7993"/>
        </w:tc>
      </w:tr>
      <w:tr w:rsidR="00A17AD0" w:rsidTr="000C7993">
        <w:tc>
          <w:tcPr>
            <w:tcW w:w="1559" w:type="dxa"/>
          </w:tcPr>
          <w:p w:rsidR="00A17AD0" w:rsidRDefault="00A17AD0" w:rsidP="000C7993"/>
        </w:tc>
        <w:tc>
          <w:tcPr>
            <w:tcW w:w="2036" w:type="dxa"/>
          </w:tcPr>
          <w:p w:rsidR="00A17AD0" w:rsidRDefault="00A17AD0" w:rsidP="000C7993"/>
        </w:tc>
        <w:tc>
          <w:tcPr>
            <w:tcW w:w="6178" w:type="dxa"/>
          </w:tcPr>
          <w:p w:rsidR="00A17AD0" w:rsidRDefault="00A17AD0" w:rsidP="000A203E">
            <w:r>
              <w:t>Yoga or outdoor fitness/obstacle course.  briana_clarke@yahoo.com.au</w:t>
            </w:r>
          </w:p>
        </w:tc>
        <w:tc>
          <w:tcPr>
            <w:tcW w:w="1563" w:type="dxa"/>
          </w:tcPr>
          <w:p w:rsidR="00A17AD0" w:rsidRDefault="00A17AD0" w:rsidP="000C7993"/>
        </w:tc>
      </w:tr>
      <w:tr w:rsidR="00A17AD0" w:rsidTr="000C7993">
        <w:tc>
          <w:tcPr>
            <w:tcW w:w="1559" w:type="dxa"/>
          </w:tcPr>
          <w:p w:rsidR="00A17AD0" w:rsidRDefault="00A17AD0" w:rsidP="000C7993"/>
        </w:tc>
        <w:tc>
          <w:tcPr>
            <w:tcW w:w="2036" w:type="dxa"/>
          </w:tcPr>
          <w:p w:rsidR="00A17AD0" w:rsidRDefault="00A17AD0" w:rsidP="000C7993"/>
        </w:tc>
        <w:tc>
          <w:tcPr>
            <w:tcW w:w="6178" w:type="dxa"/>
          </w:tcPr>
          <w:p w:rsidR="00A17AD0" w:rsidRDefault="00A17AD0" w:rsidP="000A203E">
            <w:r>
              <w:t>Rock climbing</w:t>
            </w:r>
          </w:p>
        </w:tc>
        <w:tc>
          <w:tcPr>
            <w:tcW w:w="1563" w:type="dxa"/>
          </w:tcPr>
          <w:p w:rsidR="00A17AD0" w:rsidRDefault="00A17AD0" w:rsidP="000C7993"/>
        </w:tc>
      </w:tr>
      <w:tr w:rsidR="00A17AD0" w:rsidTr="000C7993">
        <w:tc>
          <w:tcPr>
            <w:tcW w:w="1559" w:type="dxa"/>
          </w:tcPr>
          <w:p w:rsidR="00A17AD0" w:rsidRDefault="00A17AD0" w:rsidP="000C7993"/>
        </w:tc>
        <w:tc>
          <w:tcPr>
            <w:tcW w:w="2036" w:type="dxa"/>
          </w:tcPr>
          <w:p w:rsidR="00A17AD0" w:rsidRDefault="00A17AD0" w:rsidP="000C7993"/>
        </w:tc>
        <w:tc>
          <w:tcPr>
            <w:tcW w:w="6178" w:type="dxa"/>
          </w:tcPr>
          <w:p w:rsidR="00A17AD0" w:rsidRDefault="00A17AD0" w:rsidP="000A203E">
            <w:r>
              <w:t>Manly Chip hunt</w:t>
            </w:r>
          </w:p>
        </w:tc>
        <w:tc>
          <w:tcPr>
            <w:tcW w:w="1563" w:type="dxa"/>
          </w:tcPr>
          <w:p w:rsidR="00A17AD0" w:rsidRDefault="00A17AD0" w:rsidP="000C7993"/>
        </w:tc>
      </w:tr>
      <w:tr w:rsidR="00A17AD0" w:rsidTr="000C7993">
        <w:tc>
          <w:tcPr>
            <w:tcW w:w="1559" w:type="dxa"/>
          </w:tcPr>
          <w:p w:rsidR="00A17AD0" w:rsidRDefault="00A17AD0" w:rsidP="000C7993"/>
        </w:tc>
        <w:tc>
          <w:tcPr>
            <w:tcW w:w="2036" w:type="dxa"/>
          </w:tcPr>
          <w:p w:rsidR="00A17AD0" w:rsidRDefault="00A17AD0" w:rsidP="000C7993"/>
        </w:tc>
        <w:tc>
          <w:tcPr>
            <w:tcW w:w="6178" w:type="dxa"/>
          </w:tcPr>
          <w:p w:rsidR="00A17AD0" w:rsidRDefault="00A17AD0" w:rsidP="000A203E">
            <w:r>
              <w:t>Mini golf – Narrabeen</w:t>
            </w:r>
          </w:p>
        </w:tc>
        <w:tc>
          <w:tcPr>
            <w:tcW w:w="1563" w:type="dxa"/>
          </w:tcPr>
          <w:p w:rsidR="00A17AD0" w:rsidRDefault="00A17AD0" w:rsidP="000C7993"/>
        </w:tc>
      </w:tr>
      <w:tr w:rsidR="00A17AD0" w:rsidTr="000C7993">
        <w:tc>
          <w:tcPr>
            <w:tcW w:w="1559" w:type="dxa"/>
          </w:tcPr>
          <w:p w:rsidR="00A17AD0" w:rsidRDefault="00A17AD0" w:rsidP="000C7993"/>
        </w:tc>
        <w:tc>
          <w:tcPr>
            <w:tcW w:w="2036" w:type="dxa"/>
          </w:tcPr>
          <w:p w:rsidR="00A17AD0" w:rsidRDefault="00A17AD0" w:rsidP="000C7993"/>
        </w:tc>
        <w:tc>
          <w:tcPr>
            <w:tcW w:w="6178" w:type="dxa"/>
          </w:tcPr>
          <w:p w:rsidR="00A17AD0" w:rsidRDefault="00A17AD0" w:rsidP="000A203E">
            <w:r>
              <w:t>Horse riding</w:t>
            </w:r>
          </w:p>
        </w:tc>
        <w:tc>
          <w:tcPr>
            <w:tcW w:w="1563" w:type="dxa"/>
          </w:tcPr>
          <w:p w:rsidR="00A17AD0" w:rsidRDefault="00A17AD0" w:rsidP="000C7993"/>
        </w:tc>
      </w:tr>
      <w:tr w:rsidR="00A17AD0" w:rsidTr="000C7993">
        <w:tc>
          <w:tcPr>
            <w:tcW w:w="1559" w:type="dxa"/>
          </w:tcPr>
          <w:p w:rsidR="00A17AD0" w:rsidRDefault="00A17AD0" w:rsidP="000C7993"/>
        </w:tc>
        <w:tc>
          <w:tcPr>
            <w:tcW w:w="2036" w:type="dxa"/>
          </w:tcPr>
          <w:p w:rsidR="00A17AD0" w:rsidRDefault="00A17AD0" w:rsidP="000C7993"/>
        </w:tc>
        <w:tc>
          <w:tcPr>
            <w:tcW w:w="6178" w:type="dxa"/>
          </w:tcPr>
          <w:p w:rsidR="00A17AD0" w:rsidRDefault="00A17AD0" w:rsidP="000A203E">
            <w:r>
              <w:t>Shooting (over 12)…info@hornsbyrslrc.com.au</w:t>
            </w:r>
          </w:p>
        </w:tc>
        <w:tc>
          <w:tcPr>
            <w:tcW w:w="1563" w:type="dxa"/>
          </w:tcPr>
          <w:p w:rsidR="00A17AD0" w:rsidRDefault="00A17AD0" w:rsidP="000C7993"/>
        </w:tc>
      </w:tr>
      <w:tr w:rsidR="00183995" w:rsidTr="000C7993">
        <w:tc>
          <w:tcPr>
            <w:tcW w:w="1559" w:type="dxa"/>
          </w:tcPr>
          <w:p w:rsidR="00183995" w:rsidRDefault="00183995" w:rsidP="000C7993"/>
        </w:tc>
        <w:tc>
          <w:tcPr>
            <w:tcW w:w="2036" w:type="dxa"/>
          </w:tcPr>
          <w:p w:rsidR="00183995" w:rsidRDefault="00183995" w:rsidP="000C7993"/>
        </w:tc>
        <w:tc>
          <w:tcPr>
            <w:tcW w:w="6178" w:type="dxa"/>
          </w:tcPr>
          <w:p w:rsidR="00183995" w:rsidRDefault="00183995" w:rsidP="000A203E">
            <w:r>
              <w:t xml:space="preserve">Sydney Olympic park – Segway </w:t>
            </w:r>
            <w:r w:rsidR="000624A5">
              <w:t>riding</w:t>
            </w:r>
            <w:r>
              <w:t xml:space="preserve"> and Scout museum</w:t>
            </w:r>
          </w:p>
        </w:tc>
        <w:tc>
          <w:tcPr>
            <w:tcW w:w="1563" w:type="dxa"/>
          </w:tcPr>
          <w:p w:rsidR="00183995" w:rsidRDefault="00183995" w:rsidP="000C7993">
            <w:r>
              <w:t>Lee</w:t>
            </w:r>
          </w:p>
        </w:tc>
      </w:tr>
    </w:tbl>
    <w:p w:rsidR="009F561F" w:rsidRDefault="009F561F" w:rsidP="005412EB">
      <w:pPr>
        <w:spacing w:after="0" w:line="240" w:lineRule="auto"/>
      </w:pPr>
    </w:p>
    <w:sectPr w:rsidR="009F561F" w:rsidSect="001104F7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2F4A"/>
    <w:multiLevelType w:val="hybridMultilevel"/>
    <w:tmpl w:val="DC0C65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64046"/>
    <w:multiLevelType w:val="hybridMultilevel"/>
    <w:tmpl w:val="073CC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34"/>
    <w:rsid w:val="00000397"/>
    <w:rsid w:val="00023F21"/>
    <w:rsid w:val="0003390D"/>
    <w:rsid w:val="000376D1"/>
    <w:rsid w:val="000526EF"/>
    <w:rsid w:val="00060428"/>
    <w:rsid w:val="000624A5"/>
    <w:rsid w:val="000701EB"/>
    <w:rsid w:val="000819A5"/>
    <w:rsid w:val="00081AC6"/>
    <w:rsid w:val="00087741"/>
    <w:rsid w:val="0009025D"/>
    <w:rsid w:val="000918A6"/>
    <w:rsid w:val="000A203E"/>
    <w:rsid w:val="000B4E14"/>
    <w:rsid w:val="000B60B9"/>
    <w:rsid w:val="000C122E"/>
    <w:rsid w:val="000C3E33"/>
    <w:rsid w:val="000C4393"/>
    <w:rsid w:val="000C628E"/>
    <w:rsid w:val="000C7993"/>
    <w:rsid w:val="000E0934"/>
    <w:rsid w:val="000F3F84"/>
    <w:rsid w:val="001104F7"/>
    <w:rsid w:val="00113FF1"/>
    <w:rsid w:val="00125BDE"/>
    <w:rsid w:val="0017368E"/>
    <w:rsid w:val="00177BA6"/>
    <w:rsid w:val="00182642"/>
    <w:rsid w:val="00183995"/>
    <w:rsid w:val="001A364A"/>
    <w:rsid w:val="001B04BE"/>
    <w:rsid w:val="001D62E1"/>
    <w:rsid w:val="00206058"/>
    <w:rsid w:val="0021200C"/>
    <w:rsid w:val="002228CD"/>
    <w:rsid w:val="0022331C"/>
    <w:rsid w:val="00224B7F"/>
    <w:rsid w:val="00244BE4"/>
    <w:rsid w:val="002548CB"/>
    <w:rsid w:val="00256C29"/>
    <w:rsid w:val="00263402"/>
    <w:rsid w:val="0027271A"/>
    <w:rsid w:val="002835ED"/>
    <w:rsid w:val="00284CE5"/>
    <w:rsid w:val="002B0C64"/>
    <w:rsid w:val="002B7380"/>
    <w:rsid w:val="002D3C8B"/>
    <w:rsid w:val="002D5ECF"/>
    <w:rsid w:val="002D764C"/>
    <w:rsid w:val="002E33D0"/>
    <w:rsid w:val="002E4D04"/>
    <w:rsid w:val="002E6DBD"/>
    <w:rsid w:val="0030410D"/>
    <w:rsid w:val="003445E2"/>
    <w:rsid w:val="0036124B"/>
    <w:rsid w:val="003626EA"/>
    <w:rsid w:val="00363996"/>
    <w:rsid w:val="00366B49"/>
    <w:rsid w:val="00384278"/>
    <w:rsid w:val="00385B16"/>
    <w:rsid w:val="00397C42"/>
    <w:rsid w:val="003A1EF8"/>
    <w:rsid w:val="003A2BC5"/>
    <w:rsid w:val="003A4E84"/>
    <w:rsid w:val="003C2D9D"/>
    <w:rsid w:val="003F1108"/>
    <w:rsid w:val="00400A8B"/>
    <w:rsid w:val="004124BE"/>
    <w:rsid w:val="004175F1"/>
    <w:rsid w:val="00446BE9"/>
    <w:rsid w:val="00453620"/>
    <w:rsid w:val="00456967"/>
    <w:rsid w:val="004612FC"/>
    <w:rsid w:val="0048311B"/>
    <w:rsid w:val="00483CAC"/>
    <w:rsid w:val="004A1FF3"/>
    <w:rsid w:val="004A2F4D"/>
    <w:rsid w:val="004A3AC4"/>
    <w:rsid w:val="004A6A61"/>
    <w:rsid w:val="00501FD2"/>
    <w:rsid w:val="00515BDD"/>
    <w:rsid w:val="00535229"/>
    <w:rsid w:val="005412EB"/>
    <w:rsid w:val="00541489"/>
    <w:rsid w:val="0056314B"/>
    <w:rsid w:val="00563DD4"/>
    <w:rsid w:val="00571F04"/>
    <w:rsid w:val="0057743A"/>
    <w:rsid w:val="00585579"/>
    <w:rsid w:val="005C7DD0"/>
    <w:rsid w:val="005E33D0"/>
    <w:rsid w:val="005F76C3"/>
    <w:rsid w:val="00601178"/>
    <w:rsid w:val="0061301B"/>
    <w:rsid w:val="00631560"/>
    <w:rsid w:val="0065774E"/>
    <w:rsid w:val="00660ADC"/>
    <w:rsid w:val="006657A8"/>
    <w:rsid w:val="0066677F"/>
    <w:rsid w:val="00683631"/>
    <w:rsid w:val="0069286D"/>
    <w:rsid w:val="00694BBB"/>
    <w:rsid w:val="006B275B"/>
    <w:rsid w:val="006B3EBF"/>
    <w:rsid w:val="006B603C"/>
    <w:rsid w:val="006E0C48"/>
    <w:rsid w:val="006E71C3"/>
    <w:rsid w:val="006F60C2"/>
    <w:rsid w:val="007032BF"/>
    <w:rsid w:val="00720DEC"/>
    <w:rsid w:val="007268F8"/>
    <w:rsid w:val="007337F8"/>
    <w:rsid w:val="00750A60"/>
    <w:rsid w:val="00750C36"/>
    <w:rsid w:val="00753DC9"/>
    <w:rsid w:val="007659DF"/>
    <w:rsid w:val="00783354"/>
    <w:rsid w:val="007912FA"/>
    <w:rsid w:val="007B5933"/>
    <w:rsid w:val="007D46F4"/>
    <w:rsid w:val="007E20E7"/>
    <w:rsid w:val="007E47C2"/>
    <w:rsid w:val="007E5475"/>
    <w:rsid w:val="007F07FB"/>
    <w:rsid w:val="007F239C"/>
    <w:rsid w:val="00800703"/>
    <w:rsid w:val="00804252"/>
    <w:rsid w:val="00821DB3"/>
    <w:rsid w:val="008364C3"/>
    <w:rsid w:val="008443F1"/>
    <w:rsid w:val="00847C25"/>
    <w:rsid w:val="00852CFF"/>
    <w:rsid w:val="00891E8B"/>
    <w:rsid w:val="008C4C26"/>
    <w:rsid w:val="008C5DD8"/>
    <w:rsid w:val="008D5201"/>
    <w:rsid w:val="00900B86"/>
    <w:rsid w:val="0090111A"/>
    <w:rsid w:val="009123A1"/>
    <w:rsid w:val="00933FAD"/>
    <w:rsid w:val="00944BB6"/>
    <w:rsid w:val="00944D41"/>
    <w:rsid w:val="00961A81"/>
    <w:rsid w:val="00971920"/>
    <w:rsid w:val="00971D71"/>
    <w:rsid w:val="00993D53"/>
    <w:rsid w:val="009977FE"/>
    <w:rsid w:val="009A3ECC"/>
    <w:rsid w:val="009B2D25"/>
    <w:rsid w:val="009B597D"/>
    <w:rsid w:val="009D1347"/>
    <w:rsid w:val="009F561F"/>
    <w:rsid w:val="00A01C4C"/>
    <w:rsid w:val="00A078EB"/>
    <w:rsid w:val="00A123CA"/>
    <w:rsid w:val="00A16DBB"/>
    <w:rsid w:val="00A171FF"/>
    <w:rsid w:val="00A17AD0"/>
    <w:rsid w:val="00A25181"/>
    <w:rsid w:val="00A3112A"/>
    <w:rsid w:val="00A4653F"/>
    <w:rsid w:val="00A475C3"/>
    <w:rsid w:val="00A54AD6"/>
    <w:rsid w:val="00A56E94"/>
    <w:rsid w:val="00A57090"/>
    <w:rsid w:val="00A66368"/>
    <w:rsid w:val="00A7284A"/>
    <w:rsid w:val="00A77D58"/>
    <w:rsid w:val="00A83EA0"/>
    <w:rsid w:val="00A91C94"/>
    <w:rsid w:val="00AB3312"/>
    <w:rsid w:val="00AB69E7"/>
    <w:rsid w:val="00AC3240"/>
    <w:rsid w:val="00AF70A5"/>
    <w:rsid w:val="00B0053D"/>
    <w:rsid w:val="00B37D3A"/>
    <w:rsid w:val="00B51A0F"/>
    <w:rsid w:val="00B56B7A"/>
    <w:rsid w:val="00B73DAA"/>
    <w:rsid w:val="00B83834"/>
    <w:rsid w:val="00B952BD"/>
    <w:rsid w:val="00BE1EE7"/>
    <w:rsid w:val="00BE6D4E"/>
    <w:rsid w:val="00BE7B13"/>
    <w:rsid w:val="00BF111B"/>
    <w:rsid w:val="00BF721E"/>
    <w:rsid w:val="00C123B1"/>
    <w:rsid w:val="00C16DFA"/>
    <w:rsid w:val="00C54463"/>
    <w:rsid w:val="00C55CC4"/>
    <w:rsid w:val="00C7162A"/>
    <w:rsid w:val="00C92B81"/>
    <w:rsid w:val="00C96F87"/>
    <w:rsid w:val="00C97CD2"/>
    <w:rsid w:val="00CA5BBA"/>
    <w:rsid w:val="00CD39B3"/>
    <w:rsid w:val="00CD5B66"/>
    <w:rsid w:val="00D10997"/>
    <w:rsid w:val="00D177BA"/>
    <w:rsid w:val="00D34864"/>
    <w:rsid w:val="00D43ADB"/>
    <w:rsid w:val="00D45773"/>
    <w:rsid w:val="00D54A3C"/>
    <w:rsid w:val="00D6056B"/>
    <w:rsid w:val="00D909E8"/>
    <w:rsid w:val="00D9250B"/>
    <w:rsid w:val="00DA2CFD"/>
    <w:rsid w:val="00DB59D1"/>
    <w:rsid w:val="00DD7EE0"/>
    <w:rsid w:val="00E05E02"/>
    <w:rsid w:val="00E124F0"/>
    <w:rsid w:val="00E12C14"/>
    <w:rsid w:val="00E20844"/>
    <w:rsid w:val="00E24E73"/>
    <w:rsid w:val="00E35BAA"/>
    <w:rsid w:val="00E36887"/>
    <w:rsid w:val="00E435AE"/>
    <w:rsid w:val="00E57DA1"/>
    <w:rsid w:val="00E61DE1"/>
    <w:rsid w:val="00E80538"/>
    <w:rsid w:val="00E8763B"/>
    <w:rsid w:val="00EA2882"/>
    <w:rsid w:val="00EB3DCD"/>
    <w:rsid w:val="00EB461F"/>
    <w:rsid w:val="00EB46DB"/>
    <w:rsid w:val="00EF6617"/>
    <w:rsid w:val="00F0083D"/>
    <w:rsid w:val="00F01957"/>
    <w:rsid w:val="00F0689E"/>
    <w:rsid w:val="00F07C91"/>
    <w:rsid w:val="00F375C4"/>
    <w:rsid w:val="00F6086C"/>
    <w:rsid w:val="00F62FED"/>
    <w:rsid w:val="00F70040"/>
    <w:rsid w:val="00F83A25"/>
    <w:rsid w:val="00FB634B"/>
    <w:rsid w:val="00FD0E93"/>
    <w:rsid w:val="00FD7006"/>
    <w:rsid w:val="00FE46DA"/>
    <w:rsid w:val="00FF59C0"/>
    <w:rsid w:val="00FF65F0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9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56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9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56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7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0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91260">
                              <w:marLeft w:val="450"/>
                              <w:marRight w:val="450"/>
                              <w:marTop w:val="4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irlightmanlyscouts.org.a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couthik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4C63C-3CCF-43F7-8DD7-9B72EF6E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F0992B6B.dotm</Template>
  <TotalTime>21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Stockland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Bone</dc:creator>
  <cp:lastModifiedBy>John Havranek</cp:lastModifiedBy>
  <cp:revision>4</cp:revision>
  <cp:lastPrinted>2013-01-28T08:34:00Z</cp:lastPrinted>
  <dcterms:created xsi:type="dcterms:W3CDTF">2014-01-27T15:34:00Z</dcterms:created>
  <dcterms:modified xsi:type="dcterms:W3CDTF">2014-03-09T22:45:00Z</dcterms:modified>
</cp:coreProperties>
</file>