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2DA8D" w14:textId="77777777" w:rsidR="00400A8B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noProof/>
          <w:sz w:val="32"/>
        </w:rPr>
        <w:drawing>
          <wp:anchor distT="0" distB="0" distL="0" distR="0" simplePos="0" relativeHeight="251659264" behindDoc="0" locked="0" layoutInCell="1" allowOverlap="1" wp14:anchorId="5CB61E8D" wp14:editId="51BEE2A2">
            <wp:simplePos x="0" y="0"/>
            <wp:positionH relativeFrom="column">
              <wp:posOffset>54610</wp:posOffset>
            </wp:positionH>
            <wp:positionV relativeFrom="paragraph">
              <wp:posOffset>39370</wp:posOffset>
            </wp:positionV>
            <wp:extent cx="219075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934">
        <w:rPr>
          <w:b/>
          <w:sz w:val="32"/>
        </w:rPr>
        <w:t>Fairlig</w:t>
      </w:r>
      <w:r w:rsidR="002835ED">
        <w:rPr>
          <w:b/>
          <w:sz w:val="32"/>
        </w:rPr>
        <w:t>h</w:t>
      </w:r>
      <w:r w:rsidRPr="000E0934">
        <w:rPr>
          <w:b/>
          <w:sz w:val="32"/>
        </w:rPr>
        <w:t>t Manly Scouts</w:t>
      </w:r>
    </w:p>
    <w:p w14:paraId="20475CF1" w14:textId="77777777" w:rsidR="000E0934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sz w:val="32"/>
        </w:rPr>
        <w:t xml:space="preserve">Term </w:t>
      </w:r>
      <w:r w:rsidR="00A13818">
        <w:rPr>
          <w:b/>
          <w:sz w:val="32"/>
        </w:rPr>
        <w:t>3</w:t>
      </w:r>
      <w:r w:rsidR="00AE0838">
        <w:rPr>
          <w:b/>
          <w:sz w:val="32"/>
        </w:rPr>
        <w:t xml:space="preserve"> – 2015</w:t>
      </w:r>
      <w:r w:rsidRPr="000E0934">
        <w:rPr>
          <w:b/>
          <w:sz w:val="32"/>
        </w:rPr>
        <w:t xml:space="preserve"> Program</w:t>
      </w:r>
    </w:p>
    <w:p w14:paraId="6CC55DFE" w14:textId="77777777"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19:00-21:00</w:t>
      </w:r>
    </w:p>
    <w:p w14:paraId="6AB3CE4F" w14:textId="77777777"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</w:t>
      </w:r>
      <w:r w:rsidR="000E0934" w:rsidRPr="000E0934">
        <w:rPr>
          <w:sz w:val="20"/>
        </w:rPr>
        <w:t>v</w:t>
      </w:r>
      <w:r>
        <w:rPr>
          <w:sz w:val="20"/>
        </w:rPr>
        <w:t>an</w:t>
      </w:r>
      <w:r w:rsidR="000E0934" w:rsidRPr="000E0934">
        <w:rPr>
          <w:sz w:val="20"/>
        </w:rPr>
        <w:t>hoe Park Scout Hall, Park Ave Manly (via Birkley Road)</w:t>
      </w:r>
    </w:p>
    <w:p w14:paraId="0EFEA26A" w14:textId="77777777" w:rsidR="000E0934" w:rsidRP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</w:t>
      </w:r>
      <w:r w:rsidR="00601178">
        <w:rPr>
          <w:i/>
          <w:sz w:val="20"/>
        </w:rPr>
        <w:t>s -</w:t>
      </w:r>
      <w:r w:rsidR="00601178">
        <w:rPr>
          <w:i/>
          <w:sz w:val="20"/>
        </w:rPr>
        <w:tab/>
        <w:t>Tony White:  0420 932 501</w:t>
      </w:r>
    </w:p>
    <w:p w14:paraId="59A97DB2" w14:textId="77777777" w:rsid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ab/>
      </w:r>
      <w:r w:rsidRPr="000E0934">
        <w:rPr>
          <w:i/>
          <w:sz w:val="20"/>
        </w:rPr>
        <w:tab/>
        <w:t xml:space="preserve">Emma Auckland: 0402 104 </w:t>
      </w:r>
      <w:proofErr w:type="gramStart"/>
      <w:r w:rsidRPr="000E0934">
        <w:rPr>
          <w:i/>
          <w:sz w:val="20"/>
        </w:rPr>
        <w:t>895  Kevin</w:t>
      </w:r>
      <w:proofErr w:type="gramEnd"/>
      <w:r w:rsidRPr="000E0934">
        <w:rPr>
          <w:i/>
          <w:sz w:val="20"/>
        </w:rPr>
        <w:t xml:space="preserve"> Bone: 0401 041</w:t>
      </w:r>
      <w:r w:rsidR="007912FA">
        <w:rPr>
          <w:i/>
          <w:sz w:val="20"/>
        </w:rPr>
        <w:t xml:space="preserve"> </w:t>
      </w:r>
      <w:r w:rsidRPr="000E0934">
        <w:rPr>
          <w:i/>
          <w:sz w:val="20"/>
        </w:rPr>
        <w:t>362</w:t>
      </w:r>
    </w:p>
    <w:p w14:paraId="5647F08D" w14:textId="77777777" w:rsidR="008C4C26" w:rsidRPr="000E0934" w:rsidRDefault="008C4C26" w:rsidP="002835ED">
      <w:pPr>
        <w:spacing w:after="0" w:line="240" w:lineRule="auto"/>
        <w:ind w:left="3686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 xml:space="preserve">John </w:t>
      </w:r>
      <w:r w:rsidR="00DB59D1">
        <w:rPr>
          <w:i/>
          <w:sz w:val="20"/>
        </w:rPr>
        <w:t xml:space="preserve">Havranek: 0413 871 </w:t>
      </w:r>
      <w:proofErr w:type="gramStart"/>
      <w:r w:rsidR="00DB59D1">
        <w:rPr>
          <w:i/>
          <w:sz w:val="20"/>
        </w:rPr>
        <w:t>4</w:t>
      </w:r>
      <w:r w:rsidR="00A171FF">
        <w:rPr>
          <w:i/>
          <w:sz w:val="20"/>
        </w:rPr>
        <w:t>20  Rhonda</w:t>
      </w:r>
      <w:proofErr w:type="gramEnd"/>
      <w:r w:rsidR="00A171FF">
        <w:rPr>
          <w:i/>
          <w:sz w:val="20"/>
        </w:rPr>
        <w:t xml:space="preserve"> Costin: </w:t>
      </w:r>
      <w:r w:rsidR="00E36887">
        <w:rPr>
          <w:i/>
          <w:sz w:val="20"/>
        </w:rPr>
        <w:t xml:space="preserve"> 0414 772 147</w:t>
      </w:r>
    </w:p>
    <w:p w14:paraId="20E437BA" w14:textId="77777777" w:rsidR="007E47C2" w:rsidRDefault="007E47C2" w:rsidP="007E47C2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 xml:space="preserve">Please arrive promptly </w:t>
      </w:r>
      <w:r w:rsidR="00A54AD6">
        <w:rPr>
          <w:b/>
          <w:sz w:val="20"/>
        </w:rPr>
        <w:t xml:space="preserve">to start </w:t>
      </w:r>
      <w:r>
        <w:rPr>
          <w:b/>
          <w:sz w:val="20"/>
        </w:rPr>
        <w:t>at 19:00 in full uniform</w:t>
      </w:r>
    </w:p>
    <w:p w14:paraId="6E3AA0A0" w14:textId="77777777"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Parents please consider helping with an activity</w:t>
      </w:r>
    </w:p>
    <w:p w14:paraId="5A3113F5" w14:textId="77777777"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updates on </w:t>
      </w:r>
      <w:hyperlink r:id="rId8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14:paraId="27D78555" w14:textId="77777777"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14:paraId="1222D3DD" w14:textId="251BDEB9"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051"/>
        <w:gridCol w:w="1498"/>
        <w:gridCol w:w="1134"/>
      </w:tblGrid>
      <w:tr w:rsidR="002B0C64" w14:paraId="679E4048" w14:textId="77777777" w:rsidTr="00BC4502">
        <w:tc>
          <w:tcPr>
            <w:tcW w:w="1560" w:type="dxa"/>
            <w:shd w:val="clear" w:color="auto" w:fill="D9D9D9" w:themeFill="background1" w:themeFillShade="D9"/>
          </w:tcPr>
          <w:p w14:paraId="5D2691C9" w14:textId="77777777" w:rsidR="002B0C64" w:rsidRPr="007C0E6B" w:rsidRDefault="002B0C64" w:rsidP="000E0934">
            <w:pPr>
              <w:rPr>
                <w:b/>
              </w:rPr>
            </w:pPr>
            <w:r w:rsidRPr="007C0E6B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BB3B752" w14:textId="77777777" w:rsidR="002B0C64" w:rsidRPr="007C0E6B" w:rsidRDefault="002B0C64" w:rsidP="000E0934">
            <w:pPr>
              <w:rPr>
                <w:b/>
              </w:rPr>
            </w:pPr>
            <w:r w:rsidRPr="007C0E6B">
              <w:rPr>
                <w:b/>
              </w:rPr>
              <w:t>Activity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14:paraId="288C7C76" w14:textId="77777777" w:rsidR="002B0C64" w:rsidRPr="007C0E6B" w:rsidRDefault="002B0C64" w:rsidP="000E0934">
            <w:pPr>
              <w:rPr>
                <w:b/>
              </w:rPr>
            </w:pPr>
            <w:r w:rsidRPr="007C0E6B">
              <w:rPr>
                <w:b/>
              </w:rPr>
              <w:t>Details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308F9322" w14:textId="77777777" w:rsidR="002B0C64" w:rsidRPr="007C0E6B" w:rsidRDefault="007268F8" w:rsidP="000E0934">
            <w:pPr>
              <w:rPr>
                <w:b/>
              </w:rPr>
            </w:pPr>
            <w:r w:rsidRPr="007C0E6B">
              <w:rPr>
                <w:b/>
              </w:rPr>
              <w:t>Co-ordinating Leader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0C5825" w14:textId="77777777" w:rsidR="002B0C64" w:rsidRPr="007C0E6B" w:rsidRDefault="002B0C64" w:rsidP="000E0934">
            <w:pPr>
              <w:rPr>
                <w:b/>
              </w:rPr>
            </w:pPr>
            <w:r w:rsidRPr="007C0E6B">
              <w:rPr>
                <w:b/>
              </w:rPr>
              <w:t>Duty Patrol</w:t>
            </w:r>
          </w:p>
        </w:tc>
      </w:tr>
      <w:tr w:rsidR="008D5201" w14:paraId="684FDEB7" w14:textId="77777777" w:rsidTr="00BC4502">
        <w:trPr>
          <w:trHeight w:val="64"/>
        </w:trPr>
        <w:tc>
          <w:tcPr>
            <w:tcW w:w="1108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14F6E1" w14:textId="77777777" w:rsidR="008D5201" w:rsidRPr="007C0E6B" w:rsidRDefault="008D5201" w:rsidP="000E0934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D02767" w14:paraId="0FF84431" w14:textId="77777777" w:rsidTr="00BC4502">
        <w:trPr>
          <w:trHeight w:val="5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73236DD" w14:textId="7E41F482" w:rsidR="00D02767" w:rsidRPr="007C0E6B" w:rsidRDefault="00D02767" w:rsidP="00AE5815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rFonts w:cstheme="minorHAnsi"/>
                <w:b/>
                <w:szCs w:val="24"/>
              </w:rPr>
              <w:t>Wed 15</w:t>
            </w:r>
            <w:r w:rsidRPr="007C0E6B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Pr="007C0E6B">
              <w:rPr>
                <w:rFonts w:cstheme="minorHAnsi"/>
                <w:b/>
                <w:szCs w:val="24"/>
              </w:rPr>
              <w:t xml:space="preserve"> July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C6F882F" w14:textId="7E496E4F" w:rsidR="00D02767" w:rsidRPr="007C0E6B" w:rsidRDefault="00D02767" w:rsidP="006D5CA1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rFonts w:cstheme="minorHAnsi"/>
                <w:b/>
                <w:szCs w:val="24"/>
              </w:rPr>
              <w:t>Volunteering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219C375" w14:textId="77777777" w:rsidR="00D02767" w:rsidRPr="007C0E6B" w:rsidRDefault="00D02767" w:rsidP="00D02767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rFonts w:cstheme="minorHAnsi"/>
                <w:b/>
                <w:szCs w:val="24"/>
              </w:rPr>
              <w:t>Manly Citizenship Ceremony</w:t>
            </w:r>
          </w:p>
          <w:p w14:paraId="0DC8735B" w14:textId="116C5BF7" w:rsidR="00D02767" w:rsidRPr="007C0E6B" w:rsidRDefault="00D02767" w:rsidP="008514CC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rFonts w:cstheme="minorHAnsi"/>
                <w:b/>
                <w:szCs w:val="24"/>
              </w:rPr>
              <w:t>1 or 2 volunteers – 16:00 at Manly Chambers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DFE1C55" w14:textId="0510BAE5" w:rsidR="00D02767" w:rsidRPr="007C0E6B" w:rsidRDefault="00D02767" w:rsidP="001D62E1">
            <w:pPr>
              <w:rPr>
                <w:rFonts w:cstheme="minorHAnsi"/>
                <w:b/>
              </w:rPr>
            </w:pPr>
            <w:r w:rsidRPr="007C0E6B">
              <w:rPr>
                <w:rFonts w:cstheme="minorHAnsi"/>
                <w:b/>
              </w:rPr>
              <w:t>Kevin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891E482" w14:textId="77777777" w:rsidR="00D02767" w:rsidRPr="007C0E6B" w:rsidRDefault="00D02767" w:rsidP="000E0934">
            <w:pPr>
              <w:rPr>
                <w:rFonts w:cstheme="minorHAnsi"/>
                <w:b/>
              </w:rPr>
            </w:pPr>
          </w:p>
        </w:tc>
      </w:tr>
      <w:tr w:rsidR="00EA2882" w14:paraId="14DDCD3E" w14:textId="77777777" w:rsidTr="00BC4502">
        <w:trPr>
          <w:trHeight w:val="5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012C23" w14:textId="77777777" w:rsidR="00EA2882" w:rsidRPr="007C0E6B" w:rsidRDefault="00601178" w:rsidP="00AE5815">
            <w:pPr>
              <w:rPr>
                <w:rFonts w:cstheme="minorHAnsi"/>
              </w:rPr>
            </w:pPr>
            <w:r w:rsidRPr="007C0E6B">
              <w:rPr>
                <w:rFonts w:cstheme="minorHAnsi"/>
                <w:szCs w:val="24"/>
              </w:rPr>
              <w:t xml:space="preserve">Wed </w:t>
            </w:r>
            <w:r w:rsidR="00AE0838" w:rsidRPr="007C0E6B">
              <w:rPr>
                <w:rFonts w:cstheme="minorHAnsi"/>
                <w:szCs w:val="24"/>
              </w:rPr>
              <w:t>15</w:t>
            </w:r>
            <w:r w:rsidRPr="007C0E6B">
              <w:rPr>
                <w:rFonts w:cstheme="minorHAnsi"/>
                <w:szCs w:val="24"/>
                <w:vertAlign w:val="superscript"/>
              </w:rPr>
              <w:t>th</w:t>
            </w:r>
            <w:r w:rsidRPr="007C0E6B">
              <w:rPr>
                <w:rFonts w:cstheme="minorHAnsi"/>
                <w:szCs w:val="24"/>
              </w:rPr>
              <w:t xml:space="preserve"> </w:t>
            </w:r>
            <w:r w:rsidR="00A46EBC" w:rsidRPr="007C0E6B">
              <w:rPr>
                <w:rFonts w:cstheme="minorHAnsi"/>
                <w:szCs w:val="24"/>
              </w:rPr>
              <w:t>Jul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06EC17" w14:textId="19A0CB8E" w:rsidR="00EA2882" w:rsidRPr="007C0E6B" w:rsidRDefault="0095299D" w:rsidP="006D5CA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Hobo nigh</w:t>
            </w:r>
            <w:r w:rsidRPr="007C0E6B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9C2317" w14:textId="4F48A122" w:rsidR="00EA2882" w:rsidRPr="007C0E6B" w:rsidRDefault="008514CC" w:rsidP="0095299D">
            <w:pPr>
              <w:rPr>
                <w:rFonts w:cstheme="minorHAnsi"/>
                <w:szCs w:val="24"/>
              </w:rPr>
            </w:pPr>
            <w:r w:rsidRPr="007C0E6B">
              <w:rPr>
                <w:rFonts w:cs="Arial"/>
                <w:szCs w:val="24"/>
                <w:lang w:val="en-US"/>
              </w:rPr>
              <w:t>Flour Bomb Wars</w:t>
            </w:r>
            <w:r w:rsidR="0095299D">
              <w:rPr>
                <w:rFonts w:cs="Arial"/>
                <w:szCs w:val="24"/>
                <w:lang w:val="en-US"/>
              </w:rPr>
              <w:t xml:space="preserve"> - </w:t>
            </w:r>
            <w:r w:rsidRPr="007C0E6B">
              <w:rPr>
                <w:rFonts w:cs="Arial"/>
                <w:szCs w:val="24"/>
                <w:lang w:val="en-US"/>
              </w:rPr>
              <w:t>Bring ammo bag, tissues, 2kg flour, biodegradable tissue ties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FB2969" w14:textId="6DDEA474" w:rsidR="00EA2882" w:rsidRPr="007C0E6B" w:rsidRDefault="00D02767" w:rsidP="001D62E1">
            <w:pPr>
              <w:rPr>
                <w:rFonts w:cstheme="minorHAnsi"/>
              </w:rPr>
            </w:pPr>
            <w:r w:rsidRPr="007C0E6B">
              <w:rPr>
                <w:rFonts w:cstheme="minorHAnsi"/>
              </w:rPr>
              <w:t>John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7064F5" w14:textId="183B2B4F" w:rsidR="00EA2882" w:rsidRPr="007C0E6B" w:rsidRDefault="00BC4502" w:rsidP="000E0934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8D5201" w14:paraId="4E8466E8" w14:textId="77777777" w:rsidTr="00BC4502">
        <w:tc>
          <w:tcPr>
            <w:tcW w:w="11086" w:type="dxa"/>
            <w:gridSpan w:val="5"/>
            <w:shd w:val="clear" w:color="auto" w:fill="D9D9D9" w:themeFill="background1" w:themeFillShade="D9"/>
          </w:tcPr>
          <w:p w14:paraId="1C178CE1" w14:textId="77777777" w:rsidR="008D5201" w:rsidRPr="007C0E6B" w:rsidRDefault="008D5201" w:rsidP="006D5CA1">
            <w:pPr>
              <w:rPr>
                <w:rFonts w:cs="Times New Roman"/>
                <w:b/>
                <w:sz w:val="6"/>
                <w:szCs w:val="6"/>
              </w:rPr>
            </w:pPr>
          </w:p>
        </w:tc>
      </w:tr>
      <w:tr w:rsidR="00EA2882" w14:paraId="037CEDB3" w14:textId="77777777" w:rsidTr="00BC4502">
        <w:trPr>
          <w:trHeight w:val="567"/>
        </w:trPr>
        <w:tc>
          <w:tcPr>
            <w:tcW w:w="1560" w:type="dxa"/>
            <w:shd w:val="clear" w:color="auto" w:fill="FFFFFF" w:themeFill="background1"/>
          </w:tcPr>
          <w:p w14:paraId="486CC3F3" w14:textId="77777777" w:rsidR="00EA2882" w:rsidRPr="00CC071C" w:rsidRDefault="00601178" w:rsidP="00584F3D">
            <w:pPr>
              <w:rPr>
                <w:rFonts w:cstheme="minorHAnsi"/>
                <w:szCs w:val="24"/>
              </w:rPr>
            </w:pPr>
            <w:r w:rsidRPr="00CC071C">
              <w:rPr>
                <w:rFonts w:cstheme="minorHAnsi"/>
                <w:szCs w:val="24"/>
              </w:rPr>
              <w:t xml:space="preserve">Wed </w:t>
            </w:r>
            <w:r w:rsidR="00A46EBC" w:rsidRPr="00CC071C">
              <w:rPr>
                <w:rFonts w:cstheme="minorHAnsi"/>
                <w:szCs w:val="24"/>
              </w:rPr>
              <w:t>2</w:t>
            </w:r>
            <w:r w:rsidR="00584F3D" w:rsidRPr="00CC071C">
              <w:rPr>
                <w:rFonts w:cstheme="minorHAnsi"/>
                <w:szCs w:val="24"/>
              </w:rPr>
              <w:t>2</w:t>
            </w:r>
            <w:r w:rsidR="00584F3D" w:rsidRPr="00CC071C">
              <w:rPr>
                <w:rFonts w:cstheme="minorHAnsi"/>
                <w:szCs w:val="24"/>
                <w:vertAlign w:val="superscript"/>
              </w:rPr>
              <w:t>nd</w:t>
            </w:r>
            <w:r w:rsidRPr="00CC071C">
              <w:rPr>
                <w:rFonts w:cstheme="minorHAnsi"/>
                <w:szCs w:val="24"/>
              </w:rPr>
              <w:t xml:space="preserve"> </w:t>
            </w:r>
            <w:r w:rsidR="00A46EBC" w:rsidRPr="00CC071C">
              <w:rPr>
                <w:rFonts w:cstheme="minorHAnsi"/>
                <w:szCs w:val="24"/>
              </w:rPr>
              <w:t>Jul</w:t>
            </w:r>
          </w:p>
        </w:tc>
        <w:tc>
          <w:tcPr>
            <w:tcW w:w="1843" w:type="dxa"/>
            <w:shd w:val="clear" w:color="auto" w:fill="FFFFFF" w:themeFill="background1"/>
          </w:tcPr>
          <w:p w14:paraId="0FA609D0" w14:textId="3E7B4758" w:rsidR="00EA2882" w:rsidRPr="00CC071C" w:rsidRDefault="0095299D" w:rsidP="006D5CA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Taste test</w:t>
            </w:r>
          </w:p>
        </w:tc>
        <w:tc>
          <w:tcPr>
            <w:tcW w:w="5051" w:type="dxa"/>
            <w:shd w:val="clear" w:color="auto" w:fill="FFFFFF" w:themeFill="background1"/>
          </w:tcPr>
          <w:p w14:paraId="6FD31D71" w14:textId="5C049CAE" w:rsidR="0095299D" w:rsidRPr="00CC071C" w:rsidRDefault="00D02767" w:rsidP="0095299D">
            <w:pPr>
              <w:rPr>
                <w:rFonts w:cstheme="minorHAnsi"/>
                <w:szCs w:val="24"/>
              </w:rPr>
            </w:pPr>
            <w:r w:rsidRPr="00CC071C">
              <w:rPr>
                <w:rFonts w:cstheme="minorHAnsi"/>
                <w:szCs w:val="24"/>
              </w:rPr>
              <w:t>Chip Challenge</w:t>
            </w:r>
            <w:r w:rsidR="0095299D">
              <w:rPr>
                <w:rFonts w:cstheme="minorHAnsi"/>
                <w:szCs w:val="24"/>
              </w:rPr>
              <w:t xml:space="preserve"> - Out and about in Manly to see who has the best chips</w:t>
            </w:r>
          </w:p>
        </w:tc>
        <w:tc>
          <w:tcPr>
            <w:tcW w:w="1498" w:type="dxa"/>
            <w:shd w:val="clear" w:color="auto" w:fill="FFFFFF" w:themeFill="background1"/>
          </w:tcPr>
          <w:p w14:paraId="111D70B0" w14:textId="1157D800" w:rsidR="00EA2882" w:rsidRPr="00CC071C" w:rsidRDefault="00D02767" w:rsidP="001D62E1">
            <w:pPr>
              <w:rPr>
                <w:rFonts w:cstheme="minorHAnsi"/>
              </w:rPr>
            </w:pPr>
            <w:r w:rsidRPr="00CC071C">
              <w:rPr>
                <w:rFonts w:cstheme="minorHAnsi"/>
              </w:rPr>
              <w:t>Kevin</w:t>
            </w:r>
          </w:p>
        </w:tc>
        <w:tc>
          <w:tcPr>
            <w:tcW w:w="1134" w:type="dxa"/>
            <w:shd w:val="clear" w:color="auto" w:fill="FFFFFF" w:themeFill="background1"/>
          </w:tcPr>
          <w:p w14:paraId="3178D480" w14:textId="30F944AD" w:rsidR="00EA2882" w:rsidRPr="00BC4502" w:rsidRDefault="00BC4502" w:rsidP="00961A81">
            <w:pPr>
              <w:rPr>
                <w:rFonts w:cstheme="minorHAnsi"/>
              </w:rPr>
            </w:pPr>
            <w:r w:rsidRPr="00BC4502">
              <w:rPr>
                <w:rFonts w:cstheme="minorHAnsi"/>
              </w:rPr>
              <w:t>Redbacks</w:t>
            </w:r>
          </w:p>
        </w:tc>
      </w:tr>
      <w:tr w:rsidR="008D5201" w14:paraId="1E894AE7" w14:textId="77777777" w:rsidTr="00BC4502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6AB78C2B" w14:textId="77777777" w:rsidR="008D5201" w:rsidRPr="007C0E6B" w:rsidRDefault="008D5201" w:rsidP="006D5CA1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EA2882" w:rsidRPr="007C0E6B" w14:paraId="0FDA0CC1" w14:textId="77777777" w:rsidTr="00BC4502">
        <w:trPr>
          <w:trHeight w:val="488"/>
        </w:trPr>
        <w:tc>
          <w:tcPr>
            <w:tcW w:w="1560" w:type="dxa"/>
            <w:shd w:val="clear" w:color="auto" w:fill="FFFFFF" w:themeFill="background1"/>
          </w:tcPr>
          <w:p w14:paraId="58337629" w14:textId="77777777" w:rsidR="00EA2882" w:rsidRPr="007C0E6B" w:rsidRDefault="00CD5B66" w:rsidP="00584F3D">
            <w:pPr>
              <w:rPr>
                <w:rFonts w:cstheme="minorHAnsi"/>
                <w:szCs w:val="24"/>
              </w:rPr>
            </w:pPr>
            <w:r w:rsidRPr="007C0E6B">
              <w:rPr>
                <w:rFonts w:cstheme="minorHAnsi"/>
                <w:szCs w:val="24"/>
              </w:rPr>
              <w:t xml:space="preserve">Wed </w:t>
            </w:r>
            <w:r w:rsidR="00584F3D" w:rsidRPr="007C0E6B">
              <w:rPr>
                <w:rFonts w:cstheme="minorHAnsi"/>
                <w:szCs w:val="24"/>
              </w:rPr>
              <w:t>29</w:t>
            </w:r>
            <w:r w:rsidRPr="007C0E6B">
              <w:rPr>
                <w:rFonts w:cstheme="minorHAnsi"/>
                <w:szCs w:val="24"/>
                <w:vertAlign w:val="superscript"/>
              </w:rPr>
              <w:t>th</w:t>
            </w:r>
            <w:r w:rsidRPr="007C0E6B">
              <w:rPr>
                <w:rFonts w:cstheme="minorHAnsi"/>
                <w:szCs w:val="24"/>
              </w:rPr>
              <w:t xml:space="preserve"> </w:t>
            </w:r>
            <w:r w:rsidR="00A46EBC" w:rsidRPr="007C0E6B">
              <w:rPr>
                <w:rFonts w:cstheme="minorHAnsi"/>
                <w:szCs w:val="24"/>
              </w:rPr>
              <w:t>Jul</w:t>
            </w:r>
          </w:p>
        </w:tc>
        <w:tc>
          <w:tcPr>
            <w:tcW w:w="1843" w:type="dxa"/>
            <w:shd w:val="clear" w:color="auto" w:fill="FFFFFF" w:themeFill="background1"/>
          </w:tcPr>
          <w:p w14:paraId="4948F024" w14:textId="19305EA1" w:rsidR="00EA2882" w:rsidRPr="007C0E6B" w:rsidRDefault="0095299D" w:rsidP="006D5CA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Professor?</w:t>
            </w:r>
          </w:p>
        </w:tc>
        <w:tc>
          <w:tcPr>
            <w:tcW w:w="5051" w:type="dxa"/>
            <w:shd w:val="clear" w:color="auto" w:fill="FFFFFF" w:themeFill="background1"/>
          </w:tcPr>
          <w:p w14:paraId="0E31687A" w14:textId="75C47E4C" w:rsidR="006D5CA1" w:rsidRPr="007C0E6B" w:rsidRDefault="00D02767" w:rsidP="0095299D">
            <w:pPr>
              <w:rPr>
                <w:rFonts w:cstheme="minorHAnsi"/>
                <w:szCs w:val="24"/>
              </w:rPr>
            </w:pPr>
            <w:r w:rsidRPr="007C0E6B">
              <w:rPr>
                <w:rFonts w:cstheme="minorHAnsi"/>
                <w:szCs w:val="24"/>
              </w:rPr>
              <w:t>Science Experiments</w:t>
            </w:r>
            <w:r w:rsidR="006D5CA1" w:rsidRPr="007C0E6B">
              <w:rPr>
                <w:rFonts w:cstheme="minorHAnsi"/>
                <w:szCs w:val="24"/>
              </w:rPr>
              <w:br/>
              <w:t xml:space="preserve">Plan menu for </w:t>
            </w:r>
            <w:r w:rsidR="0095299D" w:rsidRPr="007C0E6B">
              <w:rPr>
                <w:rFonts w:cstheme="minorHAnsi"/>
                <w:szCs w:val="24"/>
              </w:rPr>
              <w:t xml:space="preserve">Master </w:t>
            </w:r>
            <w:r w:rsidR="0095299D">
              <w:rPr>
                <w:rFonts w:cstheme="minorHAnsi"/>
                <w:szCs w:val="24"/>
              </w:rPr>
              <w:t>C</w:t>
            </w:r>
            <w:r w:rsidR="0095299D" w:rsidRPr="007C0E6B">
              <w:rPr>
                <w:rFonts w:cstheme="minorHAnsi"/>
                <w:szCs w:val="24"/>
              </w:rPr>
              <w:t>hef</w:t>
            </w:r>
          </w:p>
        </w:tc>
        <w:tc>
          <w:tcPr>
            <w:tcW w:w="1498" w:type="dxa"/>
            <w:shd w:val="clear" w:color="auto" w:fill="FFFFFF" w:themeFill="background1"/>
          </w:tcPr>
          <w:p w14:paraId="1881CA2B" w14:textId="5CAC50F2" w:rsidR="00EA2882" w:rsidRPr="007C0E6B" w:rsidRDefault="00D02767" w:rsidP="006D5CA1">
            <w:pPr>
              <w:rPr>
                <w:rFonts w:cstheme="minorHAnsi"/>
              </w:rPr>
            </w:pPr>
            <w:r w:rsidRPr="007C0E6B">
              <w:rPr>
                <w:rFonts w:cstheme="minorHAnsi"/>
              </w:rPr>
              <w:t>Rhonda</w:t>
            </w:r>
          </w:p>
        </w:tc>
        <w:tc>
          <w:tcPr>
            <w:tcW w:w="1134" w:type="dxa"/>
            <w:shd w:val="clear" w:color="auto" w:fill="FFFFFF" w:themeFill="background1"/>
          </w:tcPr>
          <w:p w14:paraId="46358FCA" w14:textId="65CC658E" w:rsidR="00EA2882" w:rsidRPr="007C0E6B" w:rsidRDefault="00BC4502" w:rsidP="00961A81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B51A0F" w14:paraId="0AF3BE9D" w14:textId="77777777" w:rsidTr="00BC4502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3B280FD2" w14:textId="77777777" w:rsidR="00B51A0F" w:rsidRPr="007C0E6B" w:rsidRDefault="00B51A0F" w:rsidP="006D5CA1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EA2882" w:rsidRPr="007C0E6B" w14:paraId="2E933B3A" w14:textId="77777777" w:rsidTr="00BC4502">
        <w:trPr>
          <w:trHeight w:val="454"/>
        </w:trPr>
        <w:tc>
          <w:tcPr>
            <w:tcW w:w="1560" w:type="dxa"/>
            <w:shd w:val="clear" w:color="auto" w:fill="FFFFFF" w:themeFill="background1"/>
          </w:tcPr>
          <w:p w14:paraId="3EA9B06E" w14:textId="77777777" w:rsidR="00EA2882" w:rsidRPr="007C0E6B" w:rsidRDefault="00CD5B66" w:rsidP="00584F3D">
            <w:pPr>
              <w:rPr>
                <w:rFonts w:cstheme="minorHAnsi"/>
                <w:szCs w:val="24"/>
              </w:rPr>
            </w:pPr>
            <w:r w:rsidRPr="007C0E6B">
              <w:rPr>
                <w:rFonts w:cstheme="minorHAnsi"/>
                <w:szCs w:val="24"/>
              </w:rPr>
              <w:t xml:space="preserve">Wed </w:t>
            </w:r>
            <w:r w:rsidR="00584F3D" w:rsidRPr="007C0E6B">
              <w:rPr>
                <w:rFonts w:cstheme="minorHAnsi"/>
                <w:szCs w:val="24"/>
              </w:rPr>
              <w:t>5</w:t>
            </w:r>
            <w:r w:rsidRPr="007C0E6B">
              <w:rPr>
                <w:rFonts w:cstheme="minorHAnsi"/>
                <w:szCs w:val="24"/>
                <w:vertAlign w:val="superscript"/>
              </w:rPr>
              <w:t>th</w:t>
            </w:r>
            <w:r w:rsidRPr="007C0E6B">
              <w:rPr>
                <w:rFonts w:cstheme="minorHAnsi"/>
                <w:szCs w:val="24"/>
              </w:rPr>
              <w:t xml:space="preserve"> </w:t>
            </w:r>
            <w:r w:rsidR="00A46EBC" w:rsidRPr="007C0E6B">
              <w:rPr>
                <w:rFonts w:cstheme="minorHAnsi"/>
                <w:szCs w:val="24"/>
              </w:rPr>
              <w:t>Aug</w:t>
            </w:r>
          </w:p>
        </w:tc>
        <w:tc>
          <w:tcPr>
            <w:tcW w:w="1843" w:type="dxa"/>
            <w:shd w:val="clear" w:color="auto" w:fill="FFFFFF" w:themeFill="background1"/>
          </w:tcPr>
          <w:p w14:paraId="0EE238D7" w14:textId="53B5A0B0" w:rsidR="00EA2882" w:rsidRPr="007C0E6B" w:rsidRDefault="0095299D" w:rsidP="006D5CA1">
            <w:pPr>
              <w:rPr>
                <w:rFonts w:cstheme="minorHAnsi"/>
                <w:szCs w:val="24"/>
              </w:rPr>
            </w:pPr>
            <w:r w:rsidRPr="007C0E6B">
              <w:rPr>
                <w:rFonts w:cstheme="minorHAnsi"/>
                <w:szCs w:val="24"/>
              </w:rPr>
              <w:t>Cook up a storm</w:t>
            </w:r>
          </w:p>
        </w:tc>
        <w:tc>
          <w:tcPr>
            <w:tcW w:w="5051" w:type="dxa"/>
            <w:shd w:val="clear" w:color="auto" w:fill="FFFFFF" w:themeFill="background1"/>
          </w:tcPr>
          <w:p w14:paraId="17AB5185" w14:textId="26580123" w:rsidR="00EA2882" w:rsidRPr="007C0E6B" w:rsidRDefault="007C0E6B" w:rsidP="0095299D">
            <w:pPr>
              <w:rPr>
                <w:rFonts w:cstheme="minorHAnsi"/>
                <w:szCs w:val="24"/>
              </w:rPr>
            </w:pPr>
            <w:r w:rsidRPr="007C0E6B">
              <w:rPr>
                <w:rFonts w:cstheme="minorHAnsi"/>
                <w:szCs w:val="24"/>
              </w:rPr>
              <w:t>Master</w:t>
            </w:r>
            <w:r w:rsidR="0095299D">
              <w:rPr>
                <w:rFonts w:cstheme="minorHAnsi"/>
                <w:szCs w:val="24"/>
              </w:rPr>
              <w:t xml:space="preserve"> C</w:t>
            </w:r>
            <w:r w:rsidRPr="007C0E6B">
              <w:rPr>
                <w:rFonts w:cstheme="minorHAnsi"/>
                <w:szCs w:val="24"/>
              </w:rPr>
              <w:t xml:space="preserve">hef </w:t>
            </w:r>
            <w:r>
              <w:rPr>
                <w:rFonts w:cstheme="minorHAnsi"/>
                <w:szCs w:val="24"/>
              </w:rPr>
              <w:t xml:space="preserve">competition </w:t>
            </w:r>
            <w:r w:rsidR="0095299D">
              <w:rPr>
                <w:rFonts w:cstheme="minorHAnsi"/>
                <w:szCs w:val="24"/>
              </w:rPr>
              <w:t>–</w:t>
            </w:r>
            <w:r>
              <w:rPr>
                <w:rFonts w:cstheme="minorHAnsi"/>
                <w:szCs w:val="24"/>
              </w:rPr>
              <w:t xml:space="preserve"> </w:t>
            </w:r>
            <w:r w:rsidR="0095299D">
              <w:rPr>
                <w:rFonts w:cstheme="minorHAnsi"/>
                <w:szCs w:val="24"/>
              </w:rPr>
              <w:t>patrol competition to see who are the Master Chefs</w:t>
            </w:r>
          </w:p>
        </w:tc>
        <w:tc>
          <w:tcPr>
            <w:tcW w:w="1498" w:type="dxa"/>
            <w:shd w:val="clear" w:color="auto" w:fill="FFFFFF" w:themeFill="background1"/>
          </w:tcPr>
          <w:p w14:paraId="226324C0" w14:textId="6FAC6DF9" w:rsidR="00EA2882" w:rsidRPr="007C0E6B" w:rsidRDefault="00D02767" w:rsidP="006D5CA1">
            <w:pPr>
              <w:rPr>
                <w:rFonts w:cstheme="minorHAnsi"/>
              </w:rPr>
            </w:pPr>
            <w:r w:rsidRPr="007C0E6B">
              <w:rPr>
                <w:rFonts w:cstheme="minorHAnsi"/>
              </w:rPr>
              <w:t>Rhonda</w:t>
            </w:r>
          </w:p>
        </w:tc>
        <w:tc>
          <w:tcPr>
            <w:tcW w:w="1134" w:type="dxa"/>
            <w:shd w:val="clear" w:color="auto" w:fill="FFFFFF" w:themeFill="background1"/>
          </w:tcPr>
          <w:p w14:paraId="50858D86" w14:textId="6D60E814" w:rsidR="00EA2882" w:rsidRPr="007C0E6B" w:rsidRDefault="00BC4502" w:rsidP="00961A81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8D5201" w:rsidRPr="00263402" w14:paraId="6B1D8E8B" w14:textId="77777777" w:rsidTr="00BC4502">
        <w:trPr>
          <w:trHeight w:val="20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6153E8F9" w14:textId="77777777" w:rsidR="008D5201" w:rsidRPr="007C0E6B" w:rsidRDefault="008D5201" w:rsidP="006D5CA1">
            <w:pPr>
              <w:rPr>
                <w:rFonts w:cstheme="minorHAnsi"/>
                <w:b/>
                <w:sz w:val="6"/>
              </w:rPr>
            </w:pPr>
          </w:p>
        </w:tc>
      </w:tr>
    </w:tbl>
    <w:tbl>
      <w:tblPr>
        <w:tblStyle w:val="TableGrid1"/>
        <w:tblW w:w="11086" w:type="dxa"/>
        <w:tblInd w:w="-31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051"/>
        <w:gridCol w:w="1498"/>
        <w:gridCol w:w="1134"/>
      </w:tblGrid>
      <w:tr w:rsidR="007871AE" w:rsidRPr="006D4837" w14:paraId="175D97A1" w14:textId="77777777" w:rsidTr="00BC4502">
        <w:trPr>
          <w:trHeight w:val="454"/>
        </w:trPr>
        <w:tc>
          <w:tcPr>
            <w:tcW w:w="1560" w:type="dxa"/>
            <w:shd w:val="clear" w:color="auto" w:fill="DBE5F1" w:themeFill="accent1" w:themeFillTint="33"/>
          </w:tcPr>
          <w:p w14:paraId="0A43F68B" w14:textId="246DA783" w:rsidR="007871AE" w:rsidRPr="006D4837" w:rsidRDefault="007871AE" w:rsidP="007871AE">
            <w:pPr>
              <w:rPr>
                <w:rFonts w:cstheme="minorHAnsi"/>
                <w:b/>
                <w:szCs w:val="24"/>
              </w:rPr>
            </w:pPr>
            <w:r w:rsidRPr="006D4837">
              <w:rPr>
                <w:rFonts w:cstheme="minorHAnsi"/>
                <w:b/>
                <w:szCs w:val="24"/>
              </w:rPr>
              <w:t xml:space="preserve">Thurs </w:t>
            </w:r>
            <w:r>
              <w:rPr>
                <w:rFonts w:cstheme="minorHAnsi"/>
                <w:b/>
                <w:szCs w:val="24"/>
              </w:rPr>
              <w:t>6</w:t>
            </w:r>
            <w:r w:rsidRPr="006D4837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Pr="006D4837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Aug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C55DE1A" w14:textId="77777777" w:rsidR="007871AE" w:rsidRPr="006D4837" w:rsidRDefault="007871AE" w:rsidP="00F7560F">
            <w:pPr>
              <w:rPr>
                <w:rFonts w:cstheme="minorHAnsi"/>
                <w:b/>
                <w:szCs w:val="24"/>
              </w:rPr>
            </w:pPr>
            <w:r w:rsidRPr="006D4837">
              <w:rPr>
                <w:rFonts w:cstheme="minorHAnsi"/>
                <w:b/>
                <w:szCs w:val="24"/>
              </w:rPr>
              <w:t>Volunteering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353680B6" w14:textId="77777777" w:rsidR="007871AE" w:rsidRDefault="007871AE" w:rsidP="00F7560F">
            <w:pPr>
              <w:rPr>
                <w:rFonts w:cstheme="minorHAnsi"/>
                <w:b/>
                <w:szCs w:val="24"/>
              </w:rPr>
            </w:pPr>
            <w:r w:rsidRPr="006D4837">
              <w:rPr>
                <w:rFonts w:cstheme="minorHAnsi"/>
                <w:b/>
                <w:szCs w:val="24"/>
              </w:rPr>
              <w:t>Volunteering with meal service at Manly Salvos</w:t>
            </w:r>
          </w:p>
          <w:p w14:paraId="06F483F0" w14:textId="77777777" w:rsidR="007871AE" w:rsidRPr="006D4837" w:rsidRDefault="007871AE" w:rsidP="00F7560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2-3 Scouts and a parent – 18:15 Manly Salvos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14:paraId="6D763C0B" w14:textId="15F38428" w:rsidR="007871AE" w:rsidRPr="006D4837" w:rsidRDefault="007871AE" w:rsidP="00F756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John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BEA5220" w14:textId="77777777" w:rsidR="007871AE" w:rsidRPr="006D4837" w:rsidRDefault="007871AE" w:rsidP="00F7560F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051"/>
        <w:gridCol w:w="1498"/>
        <w:gridCol w:w="1134"/>
      </w:tblGrid>
      <w:tr w:rsidR="007871AE" w14:paraId="01EA2D94" w14:textId="77777777" w:rsidTr="00BC4502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1338B7A7" w14:textId="34AE7A9E" w:rsidR="007871AE" w:rsidRPr="007C0E6B" w:rsidRDefault="007871AE" w:rsidP="00F7560F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7C0E6B" w:rsidRPr="007C0E6B" w14:paraId="021A7408" w14:textId="77777777" w:rsidTr="00BC4502">
        <w:trPr>
          <w:trHeight w:val="510"/>
        </w:trPr>
        <w:tc>
          <w:tcPr>
            <w:tcW w:w="1560" w:type="dxa"/>
            <w:shd w:val="clear" w:color="auto" w:fill="FFFFFF" w:themeFill="background1"/>
          </w:tcPr>
          <w:p w14:paraId="681FDAB3" w14:textId="0AA54ECD" w:rsidR="007C0E6B" w:rsidRPr="007C0E6B" w:rsidRDefault="007C0E6B" w:rsidP="007C0E6B">
            <w:pPr>
              <w:rPr>
                <w:rFonts w:cs="Times New Roman"/>
                <w:szCs w:val="24"/>
              </w:rPr>
            </w:pPr>
            <w:r w:rsidRPr="007C0E6B">
              <w:rPr>
                <w:rFonts w:cstheme="minorHAnsi"/>
                <w:szCs w:val="24"/>
              </w:rPr>
              <w:t xml:space="preserve">Wed </w:t>
            </w:r>
            <w:r>
              <w:rPr>
                <w:rFonts w:cstheme="minorHAnsi"/>
                <w:szCs w:val="24"/>
              </w:rPr>
              <w:t>12</w:t>
            </w:r>
            <w:r w:rsidRPr="007C0E6B">
              <w:rPr>
                <w:rFonts w:cstheme="minorHAnsi"/>
                <w:szCs w:val="24"/>
                <w:vertAlign w:val="superscript"/>
              </w:rPr>
              <w:t>th</w:t>
            </w:r>
            <w:r w:rsidRPr="007C0E6B">
              <w:rPr>
                <w:rFonts w:cstheme="minorHAnsi"/>
                <w:szCs w:val="24"/>
              </w:rPr>
              <w:t xml:space="preserve"> Aug</w:t>
            </w:r>
          </w:p>
        </w:tc>
        <w:tc>
          <w:tcPr>
            <w:tcW w:w="1843" w:type="dxa"/>
            <w:shd w:val="clear" w:color="auto" w:fill="FFFFFF" w:themeFill="background1"/>
          </w:tcPr>
          <w:p w14:paraId="2915EA42" w14:textId="1D1DAD97" w:rsidR="007C0E6B" w:rsidRPr="007C0E6B" w:rsidRDefault="0095299D" w:rsidP="007C0E6B">
            <w:r>
              <w:t>All tied up</w:t>
            </w:r>
          </w:p>
        </w:tc>
        <w:tc>
          <w:tcPr>
            <w:tcW w:w="5051" w:type="dxa"/>
            <w:shd w:val="clear" w:color="auto" w:fill="FFFFFF" w:themeFill="background1"/>
          </w:tcPr>
          <w:p w14:paraId="48C8A8AA" w14:textId="348861B1" w:rsidR="007C0E6B" w:rsidRPr="007C0E6B" w:rsidRDefault="0095299D" w:rsidP="0095299D">
            <w:r>
              <w:t xml:space="preserve">Rope work / Abseiling preparation and </w:t>
            </w:r>
            <w:r w:rsidR="007871AE">
              <w:t>crate climbing</w:t>
            </w:r>
            <w:r w:rsidR="007C0E6B" w:rsidRPr="007C0E6B">
              <w:br/>
            </w:r>
          </w:p>
        </w:tc>
        <w:tc>
          <w:tcPr>
            <w:tcW w:w="1498" w:type="dxa"/>
            <w:shd w:val="clear" w:color="auto" w:fill="FFFFFF" w:themeFill="background1"/>
          </w:tcPr>
          <w:p w14:paraId="54FB4E8F" w14:textId="04C90D9C" w:rsidR="007C0E6B" w:rsidRPr="007C0E6B" w:rsidRDefault="00F55622" w:rsidP="007C0E6B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5885909" wp14:editId="71C37B38">
                      <wp:simplePos x="0" y="0"/>
                      <wp:positionH relativeFrom="column">
                        <wp:posOffset>338566</wp:posOffset>
                      </wp:positionH>
                      <wp:positionV relativeFrom="paragraph">
                        <wp:posOffset>111456</wp:posOffset>
                      </wp:positionV>
                      <wp:extent cx="628015" cy="23050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09C09" w14:textId="23735DAD" w:rsidR="00F55622" w:rsidRPr="00F55622" w:rsidRDefault="00F5562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55622">
                                    <w:rPr>
                                      <w:sz w:val="18"/>
                                    </w:rPr>
                                    <w:t>No Kevin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58859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65pt;margin-top:8.8pt;width:49.45pt;height:1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" filled="f" stroked="f">
                      <v:textbox>
                        <w:txbxContent>
                          <w:p w14:paraId="3A909C09" w14:textId="23735DAD" w:rsidR="00F55622" w:rsidRPr="00F55622" w:rsidRDefault="00F55622">
                            <w:pPr>
                              <w:rPr>
                                <w:sz w:val="18"/>
                              </w:rPr>
                            </w:pPr>
                            <w:r w:rsidRPr="00F55622">
                              <w:rPr>
                                <w:sz w:val="18"/>
                              </w:rPr>
                              <w:t>No Kevin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0E6B" w:rsidRPr="007C0E6B">
              <w:rPr>
                <w:rFonts w:cstheme="minorHAnsi"/>
              </w:rPr>
              <w:t>Tony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4801A4C2" w14:textId="39B42BE5" w:rsidR="007C0E6B" w:rsidRPr="007C0E6B" w:rsidRDefault="00BC4502" w:rsidP="007C0E6B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7C0E6B" w14:paraId="39B24368" w14:textId="77777777" w:rsidTr="00BC4502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4BE20A4F" w14:textId="0EEBBD47" w:rsidR="007C0E6B" w:rsidRPr="007C0E6B" w:rsidRDefault="007C0E6B" w:rsidP="007C0E6B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C16DFA" w:rsidRPr="007C0E6B" w14:paraId="7584D31B" w14:textId="77777777" w:rsidTr="00BC4502">
        <w:trPr>
          <w:trHeight w:val="381"/>
        </w:trPr>
        <w:tc>
          <w:tcPr>
            <w:tcW w:w="1560" w:type="dxa"/>
            <w:shd w:val="clear" w:color="auto" w:fill="DBE5F1" w:themeFill="accent1" w:themeFillTint="33"/>
          </w:tcPr>
          <w:p w14:paraId="3DCEB11F" w14:textId="57116BA1" w:rsidR="00C16DFA" w:rsidRPr="007C0E6B" w:rsidRDefault="00D02767" w:rsidP="00D02767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rFonts w:cstheme="minorHAnsi"/>
                <w:b/>
                <w:szCs w:val="24"/>
              </w:rPr>
              <w:t>Sat 15</w:t>
            </w:r>
            <w:r w:rsidRPr="007C0E6B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Pr="007C0E6B">
              <w:rPr>
                <w:rFonts w:cstheme="minorHAnsi"/>
                <w:b/>
                <w:szCs w:val="24"/>
              </w:rPr>
              <w:t xml:space="preserve"> -</w:t>
            </w:r>
            <w:r w:rsidR="001C5DC8" w:rsidRPr="007C0E6B">
              <w:rPr>
                <w:rFonts w:cstheme="minorHAnsi"/>
                <w:b/>
                <w:szCs w:val="24"/>
              </w:rPr>
              <w:t>1</w:t>
            </w:r>
            <w:r w:rsidR="00584F3D" w:rsidRPr="007C0E6B">
              <w:rPr>
                <w:rFonts w:cstheme="minorHAnsi"/>
                <w:b/>
                <w:szCs w:val="24"/>
              </w:rPr>
              <w:t>6</w:t>
            </w:r>
            <w:r w:rsidR="001C5DC8" w:rsidRPr="007C0E6B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="001C5DC8" w:rsidRPr="007C0E6B">
              <w:rPr>
                <w:rFonts w:cstheme="minorHAnsi"/>
                <w:b/>
                <w:szCs w:val="24"/>
              </w:rPr>
              <w:t xml:space="preserve"> Aug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D6DC1FC" w14:textId="61472963" w:rsidR="00C16DFA" w:rsidRPr="007C0E6B" w:rsidRDefault="00D02767" w:rsidP="006D5CA1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rFonts w:cstheme="minorHAnsi"/>
                <w:b/>
              </w:rPr>
              <w:t>Escape &amp; Evade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36B7C494" w14:textId="7E357762" w:rsidR="006B3EBF" w:rsidRPr="007C0E6B" w:rsidRDefault="00D02767" w:rsidP="00CC071C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rFonts w:cstheme="minorHAnsi"/>
                <w:b/>
                <w:szCs w:val="24"/>
              </w:rPr>
              <w:t xml:space="preserve">Explore, navigate and camp in and around the Northern Beaches.  Start at Terrey Hills Scout Hall 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14:paraId="42FD280C" w14:textId="0C70FE45" w:rsidR="00C16DFA" w:rsidRPr="007C0E6B" w:rsidRDefault="00D02767" w:rsidP="006D5CA1">
            <w:pPr>
              <w:rPr>
                <w:rFonts w:cstheme="minorHAnsi"/>
                <w:b/>
              </w:rPr>
            </w:pPr>
            <w:r w:rsidRPr="007C0E6B">
              <w:rPr>
                <w:rFonts w:cstheme="minorHAnsi"/>
                <w:b/>
              </w:rPr>
              <w:t>John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4F63CBD" w14:textId="77777777" w:rsidR="00C16DFA" w:rsidRPr="007C0E6B" w:rsidRDefault="00C16DFA" w:rsidP="006D5CA1">
            <w:pPr>
              <w:rPr>
                <w:rFonts w:cstheme="minorHAnsi"/>
                <w:b/>
              </w:rPr>
            </w:pPr>
          </w:p>
        </w:tc>
      </w:tr>
      <w:tr w:rsidR="006B3EBF" w14:paraId="3AF1C202" w14:textId="77777777" w:rsidTr="00BC4502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03A3B8B6" w14:textId="77777777" w:rsidR="006B3EBF" w:rsidRPr="007C0E6B" w:rsidRDefault="006B3EBF" w:rsidP="00961A81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C16DFA" w:rsidRPr="007C0E6B" w14:paraId="6AD7DFF6" w14:textId="77777777" w:rsidTr="00BC4502">
        <w:trPr>
          <w:trHeight w:val="510"/>
        </w:trPr>
        <w:tc>
          <w:tcPr>
            <w:tcW w:w="1560" w:type="dxa"/>
            <w:shd w:val="clear" w:color="auto" w:fill="FFFFFF" w:themeFill="background1"/>
          </w:tcPr>
          <w:p w14:paraId="67ACA0CA" w14:textId="77777777" w:rsidR="00C16DFA" w:rsidRPr="007C0E6B" w:rsidRDefault="00AE5815" w:rsidP="00584F3D">
            <w:pPr>
              <w:rPr>
                <w:rFonts w:cstheme="minorHAnsi"/>
                <w:szCs w:val="24"/>
              </w:rPr>
            </w:pPr>
            <w:r w:rsidRPr="007C0E6B">
              <w:rPr>
                <w:rFonts w:cstheme="minorHAnsi"/>
                <w:szCs w:val="24"/>
              </w:rPr>
              <w:t xml:space="preserve">Wed </w:t>
            </w:r>
            <w:r w:rsidR="00584F3D" w:rsidRPr="007C0E6B">
              <w:rPr>
                <w:rFonts w:cstheme="minorHAnsi"/>
                <w:szCs w:val="24"/>
              </w:rPr>
              <w:t>19</w:t>
            </w:r>
            <w:r w:rsidR="00CD5B66" w:rsidRPr="007C0E6B">
              <w:rPr>
                <w:rFonts w:cstheme="minorHAnsi"/>
                <w:szCs w:val="24"/>
                <w:vertAlign w:val="superscript"/>
              </w:rPr>
              <w:t>th</w:t>
            </w:r>
            <w:r w:rsidR="00CD5B66" w:rsidRPr="007C0E6B">
              <w:rPr>
                <w:rFonts w:cstheme="minorHAnsi"/>
                <w:szCs w:val="24"/>
              </w:rPr>
              <w:t xml:space="preserve"> </w:t>
            </w:r>
            <w:r w:rsidR="00A46EBC" w:rsidRPr="007C0E6B">
              <w:rPr>
                <w:rFonts w:cstheme="minorHAnsi"/>
                <w:szCs w:val="24"/>
              </w:rPr>
              <w:t>Aug</w:t>
            </w:r>
          </w:p>
        </w:tc>
        <w:tc>
          <w:tcPr>
            <w:tcW w:w="1843" w:type="dxa"/>
            <w:shd w:val="clear" w:color="auto" w:fill="FFFFFF" w:themeFill="background1"/>
          </w:tcPr>
          <w:p w14:paraId="64A14BF5" w14:textId="16993FEB" w:rsidR="00C16DFA" w:rsidRPr="007C0E6B" w:rsidRDefault="0095299D" w:rsidP="006D5CA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Walk on</w:t>
            </w:r>
          </w:p>
        </w:tc>
        <w:tc>
          <w:tcPr>
            <w:tcW w:w="5051" w:type="dxa"/>
            <w:shd w:val="clear" w:color="auto" w:fill="FFFFFF" w:themeFill="background1"/>
          </w:tcPr>
          <w:p w14:paraId="6FAB01D4" w14:textId="77777777" w:rsidR="00C16DFA" w:rsidRDefault="007871AE" w:rsidP="00D9250B">
            <w:pPr>
              <w:rPr>
                <w:rFonts w:cstheme="minorHAnsi"/>
                <w:szCs w:val="24"/>
              </w:rPr>
            </w:pPr>
            <w:r w:rsidRPr="007C0E6B">
              <w:rPr>
                <w:rFonts w:cstheme="minorHAnsi"/>
                <w:szCs w:val="24"/>
              </w:rPr>
              <w:t>Night Hike</w:t>
            </w:r>
          </w:p>
          <w:p w14:paraId="1AEBE965" w14:textId="0E721CD4" w:rsidR="0095299D" w:rsidRPr="007C0E6B" w:rsidRDefault="0095299D" w:rsidP="00D9250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Details TBC</w:t>
            </w:r>
          </w:p>
        </w:tc>
        <w:tc>
          <w:tcPr>
            <w:tcW w:w="1498" w:type="dxa"/>
            <w:shd w:val="clear" w:color="auto" w:fill="FFFFFF" w:themeFill="background1"/>
          </w:tcPr>
          <w:p w14:paraId="6765970A" w14:textId="6431E584" w:rsidR="002E4D04" w:rsidRPr="007C0E6B" w:rsidRDefault="00CC071C" w:rsidP="007268F8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3F60422F" w14:textId="5004C7EF" w:rsidR="00C16DFA" w:rsidRPr="007C0E6B" w:rsidRDefault="00BC4502" w:rsidP="00961A8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B37D3A" w14:paraId="03551F13" w14:textId="77777777" w:rsidTr="00BC4502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76B7C6DE" w14:textId="77777777" w:rsidR="00B37D3A" w:rsidRPr="007C0E6B" w:rsidRDefault="00B37D3A" w:rsidP="006D5CA1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D02767" w14:paraId="2E88B81E" w14:textId="77777777" w:rsidTr="00BC4502">
        <w:trPr>
          <w:trHeight w:val="438"/>
        </w:trPr>
        <w:tc>
          <w:tcPr>
            <w:tcW w:w="1560" w:type="dxa"/>
            <w:shd w:val="clear" w:color="auto" w:fill="DBE5F1" w:themeFill="accent1" w:themeFillTint="33"/>
          </w:tcPr>
          <w:p w14:paraId="7395C915" w14:textId="4A2792FF" w:rsidR="00D02767" w:rsidRPr="007C0E6B" w:rsidRDefault="00D02767" w:rsidP="00AB377C">
            <w:pPr>
              <w:rPr>
                <w:rFonts w:cs="Times New Roman"/>
                <w:b/>
                <w:szCs w:val="24"/>
              </w:rPr>
            </w:pPr>
            <w:r w:rsidRPr="007C0E6B">
              <w:rPr>
                <w:rFonts w:cstheme="minorHAnsi"/>
                <w:b/>
              </w:rPr>
              <w:t>Sun 23</w:t>
            </w:r>
            <w:r w:rsidRPr="007C0E6B">
              <w:rPr>
                <w:rFonts w:cstheme="minorHAnsi"/>
                <w:b/>
                <w:vertAlign w:val="superscript"/>
              </w:rPr>
              <w:t>rd</w:t>
            </w:r>
            <w:r w:rsidRPr="007C0E6B">
              <w:rPr>
                <w:rFonts w:cstheme="minorHAnsi"/>
                <w:b/>
              </w:rPr>
              <w:t xml:space="preserve"> Aug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45018C6" w14:textId="6455C9B2" w:rsidR="00D02767" w:rsidRPr="007C0E6B" w:rsidRDefault="00D02767" w:rsidP="006D5CA1">
            <w:pPr>
              <w:rPr>
                <w:b/>
              </w:rPr>
            </w:pPr>
            <w:r w:rsidRPr="007C0E6B">
              <w:rPr>
                <w:b/>
              </w:rPr>
              <w:t>Troop Council Meeting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1FD3554C" w14:textId="77F4A80D" w:rsidR="00D02767" w:rsidRPr="007C0E6B" w:rsidRDefault="00D02767" w:rsidP="006D5CA1">
            <w:pPr>
              <w:rPr>
                <w:b/>
              </w:rPr>
            </w:pPr>
            <w:r w:rsidRPr="007C0E6B">
              <w:rPr>
                <w:b/>
              </w:rPr>
              <w:t>For PLs &amp; APLs – venue TBA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14:paraId="097C17A2" w14:textId="65D755B6" w:rsidR="00D02767" w:rsidRPr="007C0E6B" w:rsidRDefault="00D02767" w:rsidP="006D5CA1">
            <w:pPr>
              <w:rPr>
                <w:rFonts w:cstheme="minorHAnsi"/>
                <w:b/>
              </w:rPr>
            </w:pPr>
            <w:r w:rsidRPr="007C0E6B">
              <w:rPr>
                <w:rFonts w:cstheme="minorHAnsi"/>
                <w:b/>
              </w:rPr>
              <w:t>Tony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8A35F37" w14:textId="77777777" w:rsidR="00D02767" w:rsidRPr="007C0E6B" w:rsidRDefault="00D02767" w:rsidP="006D5CA1">
            <w:pPr>
              <w:rPr>
                <w:rFonts w:cstheme="minorHAnsi"/>
                <w:b/>
              </w:rPr>
            </w:pPr>
          </w:p>
        </w:tc>
      </w:tr>
      <w:tr w:rsidR="00D02767" w14:paraId="43A2A0BF" w14:textId="77777777" w:rsidTr="00BC4502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4E0C298B" w14:textId="77777777" w:rsidR="00D02767" w:rsidRPr="007C0E6B" w:rsidRDefault="00D02767" w:rsidP="006D5CA1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7C0E6B" w:rsidRPr="007C0E6B" w14:paraId="5E8C7F15" w14:textId="77777777" w:rsidTr="00BC4502">
        <w:trPr>
          <w:trHeight w:val="567"/>
        </w:trPr>
        <w:tc>
          <w:tcPr>
            <w:tcW w:w="1560" w:type="dxa"/>
            <w:shd w:val="clear" w:color="auto" w:fill="FFFFFF" w:themeFill="background1"/>
          </w:tcPr>
          <w:p w14:paraId="2B11CFF1" w14:textId="317AD096" w:rsidR="007C0E6B" w:rsidRPr="007C0E6B" w:rsidRDefault="007C0E6B" w:rsidP="007C0E6B">
            <w:pPr>
              <w:rPr>
                <w:rFonts w:cstheme="minorHAnsi"/>
                <w:szCs w:val="24"/>
              </w:rPr>
            </w:pPr>
            <w:r w:rsidRPr="007C0E6B">
              <w:rPr>
                <w:rFonts w:cstheme="minorHAnsi"/>
                <w:szCs w:val="24"/>
              </w:rPr>
              <w:t xml:space="preserve">Wed </w:t>
            </w:r>
            <w:r>
              <w:rPr>
                <w:rFonts w:cstheme="minorHAnsi"/>
                <w:szCs w:val="24"/>
              </w:rPr>
              <w:t>26</w:t>
            </w:r>
            <w:r w:rsidRPr="007C0E6B">
              <w:rPr>
                <w:rFonts w:cstheme="minorHAnsi"/>
                <w:szCs w:val="24"/>
                <w:vertAlign w:val="superscript"/>
              </w:rPr>
              <w:t>th</w:t>
            </w:r>
            <w:r w:rsidRPr="007C0E6B">
              <w:rPr>
                <w:rFonts w:cstheme="minorHAnsi"/>
                <w:szCs w:val="24"/>
              </w:rPr>
              <w:t xml:space="preserve"> Aug</w:t>
            </w:r>
          </w:p>
        </w:tc>
        <w:tc>
          <w:tcPr>
            <w:tcW w:w="1843" w:type="dxa"/>
            <w:shd w:val="clear" w:color="auto" w:fill="FFFFFF" w:themeFill="background1"/>
          </w:tcPr>
          <w:p w14:paraId="65631DF3" w14:textId="1E1B81FD" w:rsidR="007C0E6B" w:rsidRPr="007C0E6B" w:rsidRDefault="0095299D" w:rsidP="007C0E6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Hanging around</w:t>
            </w:r>
          </w:p>
        </w:tc>
        <w:tc>
          <w:tcPr>
            <w:tcW w:w="5051" w:type="dxa"/>
            <w:shd w:val="clear" w:color="auto" w:fill="FFFFFF" w:themeFill="background1"/>
          </w:tcPr>
          <w:p w14:paraId="4E4C2991" w14:textId="77777777" w:rsidR="007C0E6B" w:rsidRDefault="007C0E6B" w:rsidP="0095299D">
            <w:pPr>
              <w:rPr>
                <w:rFonts w:cstheme="minorHAnsi"/>
                <w:szCs w:val="24"/>
              </w:rPr>
            </w:pPr>
            <w:r w:rsidRPr="007C0E6B">
              <w:rPr>
                <w:rFonts w:cstheme="minorHAnsi"/>
                <w:szCs w:val="24"/>
              </w:rPr>
              <w:t>Rock</w:t>
            </w:r>
            <w:r w:rsidR="0095299D">
              <w:rPr>
                <w:rFonts w:cstheme="minorHAnsi"/>
                <w:szCs w:val="24"/>
              </w:rPr>
              <w:t xml:space="preserve"> C</w:t>
            </w:r>
            <w:r w:rsidRPr="007C0E6B">
              <w:rPr>
                <w:rFonts w:cstheme="minorHAnsi"/>
                <w:szCs w:val="24"/>
              </w:rPr>
              <w:t>limbing</w:t>
            </w:r>
            <w:r>
              <w:rPr>
                <w:rFonts w:cstheme="minorHAnsi"/>
                <w:szCs w:val="24"/>
              </w:rPr>
              <w:t xml:space="preserve"> @ Brookvale</w:t>
            </w:r>
          </w:p>
          <w:p w14:paraId="2680E578" w14:textId="7BBE56D5" w:rsidR="0095299D" w:rsidRPr="007C0E6B" w:rsidRDefault="0095299D" w:rsidP="009529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See E1 for full details</w:t>
            </w:r>
          </w:p>
        </w:tc>
        <w:tc>
          <w:tcPr>
            <w:tcW w:w="1498" w:type="dxa"/>
            <w:shd w:val="clear" w:color="auto" w:fill="FFFFFF" w:themeFill="background1"/>
          </w:tcPr>
          <w:p w14:paraId="39EFFF8A" w14:textId="77777777" w:rsidR="007C0E6B" w:rsidRPr="007C0E6B" w:rsidRDefault="007C0E6B" w:rsidP="007C0E6B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  <w:shd w:val="clear" w:color="auto" w:fill="FFFFFF" w:themeFill="background1"/>
          </w:tcPr>
          <w:p w14:paraId="472B2DE5" w14:textId="6276EA33" w:rsidR="007C0E6B" w:rsidRPr="007C0E6B" w:rsidRDefault="00BC4502" w:rsidP="007C0E6B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7C0E6B" w14:paraId="0B72D260" w14:textId="77777777" w:rsidTr="00BC4502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4EF4411D" w14:textId="77777777" w:rsidR="007C0E6B" w:rsidRPr="007C0E6B" w:rsidRDefault="007C0E6B" w:rsidP="007C0E6B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D02767" w14:paraId="5A3A2661" w14:textId="77777777" w:rsidTr="00BC4502">
        <w:trPr>
          <w:trHeight w:val="426"/>
        </w:trPr>
        <w:tc>
          <w:tcPr>
            <w:tcW w:w="1560" w:type="dxa"/>
            <w:shd w:val="clear" w:color="auto" w:fill="DBE5F1" w:themeFill="accent1" w:themeFillTint="33"/>
          </w:tcPr>
          <w:p w14:paraId="33ABDCC0" w14:textId="77777777" w:rsidR="00D02767" w:rsidRPr="007C0E6B" w:rsidRDefault="00D02767" w:rsidP="00AE5815">
            <w:pPr>
              <w:rPr>
                <w:rFonts w:cs="Times New Roman"/>
                <w:b/>
                <w:szCs w:val="24"/>
              </w:rPr>
            </w:pPr>
            <w:r w:rsidRPr="007C0E6B">
              <w:rPr>
                <w:rFonts w:cs="Times New Roman"/>
                <w:b/>
                <w:szCs w:val="24"/>
              </w:rPr>
              <w:t>Sun 30</w:t>
            </w:r>
            <w:r w:rsidRPr="007C0E6B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7C0E6B">
              <w:rPr>
                <w:rFonts w:cs="Times New Roman"/>
                <w:b/>
                <w:szCs w:val="24"/>
              </w:rPr>
              <w:t xml:space="preserve"> Aug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34089A4" w14:textId="77777777" w:rsidR="00D02767" w:rsidRPr="007C0E6B" w:rsidRDefault="00D02767" w:rsidP="006D5CA1">
            <w:pPr>
              <w:rPr>
                <w:b/>
              </w:rPr>
            </w:pPr>
          </w:p>
        </w:tc>
        <w:tc>
          <w:tcPr>
            <w:tcW w:w="5051" w:type="dxa"/>
            <w:shd w:val="clear" w:color="auto" w:fill="DBE5F1" w:themeFill="accent1" w:themeFillTint="33"/>
          </w:tcPr>
          <w:p w14:paraId="3DED34E4" w14:textId="2BCD348A" w:rsidR="00D02767" w:rsidRPr="007C0E6B" w:rsidRDefault="00D02767" w:rsidP="00CC071C">
            <w:pPr>
              <w:rPr>
                <w:b/>
              </w:rPr>
            </w:pPr>
            <w:r w:rsidRPr="007C0E6B">
              <w:rPr>
                <w:b/>
              </w:rPr>
              <w:t xml:space="preserve">Abseil Day with Sydney North Abseil team </w:t>
            </w:r>
            <w:r w:rsidR="00CC071C">
              <w:rPr>
                <w:b/>
              </w:rPr>
              <w:t>at Lindfield Rocks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14:paraId="5012E046" w14:textId="77777777" w:rsidR="00D02767" w:rsidRPr="007C0E6B" w:rsidRDefault="00D02767" w:rsidP="006D5CA1">
            <w:pPr>
              <w:rPr>
                <w:rFonts w:cstheme="minorHAnsi"/>
                <w:b/>
              </w:rPr>
            </w:pPr>
            <w:r w:rsidRPr="007C0E6B">
              <w:rPr>
                <w:rFonts w:cstheme="minorHAnsi"/>
                <w:b/>
              </w:rPr>
              <w:t>John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F32C846" w14:textId="77777777" w:rsidR="00D02767" w:rsidRPr="007C0E6B" w:rsidRDefault="00D02767" w:rsidP="006D5CA1">
            <w:pPr>
              <w:rPr>
                <w:rFonts w:cstheme="minorHAnsi"/>
                <w:b/>
              </w:rPr>
            </w:pPr>
          </w:p>
        </w:tc>
      </w:tr>
      <w:tr w:rsidR="00D02767" w14:paraId="27E5B5D9" w14:textId="77777777" w:rsidTr="00BC4502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03DF484F" w14:textId="77777777" w:rsidR="00D02767" w:rsidRPr="007C0E6B" w:rsidRDefault="00D02767" w:rsidP="00961A81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7C0E6B" w:rsidRPr="007C0E6B" w14:paraId="44272D2A" w14:textId="77777777" w:rsidTr="00BC4502">
        <w:trPr>
          <w:trHeight w:val="5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1B31C4" w14:textId="49EB6B84" w:rsidR="007C0E6B" w:rsidRPr="007C0E6B" w:rsidRDefault="007C0E6B" w:rsidP="007C0E6B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rFonts w:cstheme="minorHAnsi"/>
                <w:b/>
                <w:szCs w:val="24"/>
              </w:rPr>
              <w:t>Wed 2</w:t>
            </w:r>
            <w:r w:rsidRPr="007C0E6B">
              <w:rPr>
                <w:rFonts w:cstheme="minorHAnsi"/>
                <w:b/>
                <w:szCs w:val="24"/>
                <w:vertAlign w:val="superscript"/>
              </w:rPr>
              <w:t>nd</w:t>
            </w:r>
            <w:r w:rsidRPr="007C0E6B">
              <w:rPr>
                <w:rFonts w:cstheme="minorHAnsi"/>
                <w:b/>
                <w:szCs w:val="24"/>
              </w:rPr>
              <w:t xml:space="preserve"> Sep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850FC74" w14:textId="77777777" w:rsidR="007C0E6B" w:rsidRPr="007C0E6B" w:rsidRDefault="007C0E6B" w:rsidP="007C0E6B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rFonts w:cstheme="minorHAnsi"/>
                <w:b/>
                <w:szCs w:val="24"/>
              </w:rPr>
              <w:t>Volunteering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5F1B639" w14:textId="77777777" w:rsidR="007C0E6B" w:rsidRPr="007C0E6B" w:rsidRDefault="007C0E6B" w:rsidP="007C0E6B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rFonts w:cstheme="minorHAnsi"/>
                <w:b/>
                <w:szCs w:val="24"/>
              </w:rPr>
              <w:t>Manly Citizenship Ceremony</w:t>
            </w:r>
          </w:p>
          <w:p w14:paraId="44E87881" w14:textId="77777777" w:rsidR="007C0E6B" w:rsidRPr="007C0E6B" w:rsidRDefault="007C0E6B" w:rsidP="007C0E6B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rFonts w:cstheme="minorHAnsi"/>
                <w:b/>
                <w:szCs w:val="24"/>
              </w:rPr>
              <w:t>1 or 2 volunteers – 16:00 at Manly Chambers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563D7DD" w14:textId="77777777" w:rsidR="007C0E6B" w:rsidRPr="007C0E6B" w:rsidRDefault="007C0E6B" w:rsidP="007C0E6B">
            <w:pPr>
              <w:rPr>
                <w:rFonts w:cstheme="minorHAnsi"/>
                <w:b/>
              </w:rPr>
            </w:pPr>
            <w:r w:rsidRPr="007C0E6B">
              <w:rPr>
                <w:rFonts w:cstheme="minorHAnsi"/>
                <w:b/>
              </w:rPr>
              <w:t>Kevin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25CFB73" w14:textId="77777777" w:rsidR="007C0E6B" w:rsidRPr="007C0E6B" w:rsidRDefault="007C0E6B" w:rsidP="007C0E6B">
            <w:pPr>
              <w:rPr>
                <w:rFonts w:cstheme="minorHAnsi"/>
                <w:b/>
              </w:rPr>
            </w:pPr>
          </w:p>
        </w:tc>
      </w:tr>
      <w:tr w:rsidR="00D02767" w:rsidRPr="007C0E6B" w14:paraId="2E5FC649" w14:textId="77777777" w:rsidTr="00BC4502">
        <w:trPr>
          <w:trHeight w:val="355"/>
        </w:trPr>
        <w:tc>
          <w:tcPr>
            <w:tcW w:w="1560" w:type="dxa"/>
            <w:shd w:val="clear" w:color="auto" w:fill="FFFFFF" w:themeFill="background1"/>
          </w:tcPr>
          <w:p w14:paraId="327E13AF" w14:textId="77777777" w:rsidR="00D02767" w:rsidRPr="007C0E6B" w:rsidRDefault="00D02767" w:rsidP="00584F3D">
            <w:pPr>
              <w:rPr>
                <w:rFonts w:cstheme="minorHAnsi"/>
              </w:rPr>
            </w:pPr>
            <w:r w:rsidRPr="007C0E6B">
              <w:rPr>
                <w:rFonts w:cstheme="minorHAnsi"/>
                <w:szCs w:val="24"/>
              </w:rPr>
              <w:t>Wed 2</w:t>
            </w:r>
            <w:r w:rsidRPr="007C0E6B">
              <w:rPr>
                <w:rFonts w:cstheme="minorHAnsi"/>
                <w:szCs w:val="24"/>
                <w:vertAlign w:val="superscript"/>
              </w:rPr>
              <w:t>nd</w:t>
            </w:r>
            <w:r w:rsidRPr="007C0E6B">
              <w:rPr>
                <w:rFonts w:cstheme="minorHAnsi"/>
                <w:szCs w:val="24"/>
              </w:rPr>
              <w:t xml:space="preserve"> Sep</w:t>
            </w:r>
          </w:p>
        </w:tc>
        <w:tc>
          <w:tcPr>
            <w:tcW w:w="1843" w:type="dxa"/>
            <w:shd w:val="clear" w:color="auto" w:fill="FFFFFF" w:themeFill="background1"/>
          </w:tcPr>
          <w:p w14:paraId="29C5EFDA" w14:textId="6D90279A" w:rsidR="00D02767" w:rsidRPr="007C0E6B" w:rsidRDefault="0095299D" w:rsidP="00971920">
            <w:pPr>
              <w:rPr>
                <w:rFonts w:cstheme="minorHAnsi"/>
              </w:rPr>
            </w:pPr>
            <w:r>
              <w:rPr>
                <w:rFonts w:cstheme="minorHAnsi"/>
              </w:rPr>
              <w:t>Good job</w:t>
            </w:r>
          </w:p>
        </w:tc>
        <w:tc>
          <w:tcPr>
            <w:tcW w:w="5051" w:type="dxa"/>
            <w:shd w:val="clear" w:color="auto" w:fill="FFFFFF" w:themeFill="background1"/>
          </w:tcPr>
          <w:p w14:paraId="298F386B" w14:textId="6DE61831" w:rsidR="00D02767" w:rsidRPr="007C0E6B" w:rsidRDefault="00D02767" w:rsidP="007C0E6B">
            <w:pPr>
              <w:rPr>
                <w:rFonts w:cstheme="minorHAnsi"/>
              </w:rPr>
            </w:pPr>
            <w:r w:rsidRPr="007C0E6B">
              <w:rPr>
                <w:rFonts w:cstheme="minorHAnsi"/>
              </w:rPr>
              <w:t>Community visit for Citizenship badge – maybe SES</w:t>
            </w:r>
            <w:r w:rsidR="007C0E6B" w:rsidRPr="007C0E6B">
              <w:rPr>
                <w:rFonts w:cstheme="minorHAnsi"/>
              </w:rPr>
              <w:t xml:space="preserve"> or St Johns</w:t>
            </w:r>
          </w:p>
        </w:tc>
        <w:tc>
          <w:tcPr>
            <w:tcW w:w="1498" w:type="dxa"/>
            <w:shd w:val="clear" w:color="auto" w:fill="FFFFFF" w:themeFill="background1"/>
          </w:tcPr>
          <w:p w14:paraId="76741984" w14:textId="77777777" w:rsidR="00D02767" w:rsidRPr="007C0E6B" w:rsidRDefault="00D02767" w:rsidP="007304C3">
            <w:pPr>
              <w:rPr>
                <w:rFonts w:cstheme="minorHAnsi"/>
              </w:rPr>
            </w:pPr>
            <w:r w:rsidRPr="007C0E6B">
              <w:rPr>
                <w:rFonts w:cstheme="minorHAnsi"/>
              </w:rPr>
              <w:t>John</w:t>
            </w:r>
          </w:p>
        </w:tc>
        <w:tc>
          <w:tcPr>
            <w:tcW w:w="1134" w:type="dxa"/>
            <w:shd w:val="clear" w:color="auto" w:fill="FFFFFF" w:themeFill="background1"/>
          </w:tcPr>
          <w:p w14:paraId="5F03C314" w14:textId="07038038" w:rsidR="00D02767" w:rsidRPr="007C0E6B" w:rsidRDefault="00BC4502" w:rsidP="006D5CA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D02767" w14:paraId="508930B5" w14:textId="77777777" w:rsidTr="00BC4502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2B46A734" w14:textId="77777777" w:rsidR="00D02767" w:rsidRPr="007C0E6B" w:rsidRDefault="00D02767" w:rsidP="006D5CA1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</w:tbl>
    <w:tbl>
      <w:tblPr>
        <w:tblStyle w:val="TableGrid1"/>
        <w:tblW w:w="11086" w:type="dxa"/>
        <w:tblInd w:w="-31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051"/>
        <w:gridCol w:w="1498"/>
        <w:gridCol w:w="1134"/>
      </w:tblGrid>
      <w:tr w:rsidR="007871AE" w:rsidRPr="006D4837" w14:paraId="47E8B67C" w14:textId="77777777" w:rsidTr="00BC4502">
        <w:trPr>
          <w:trHeight w:val="454"/>
        </w:trPr>
        <w:tc>
          <w:tcPr>
            <w:tcW w:w="1560" w:type="dxa"/>
            <w:shd w:val="clear" w:color="auto" w:fill="DBE5F1" w:themeFill="accent1" w:themeFillTint="33"/>
          </w:tcPr>
          <w:p w14:paraId="3A66ACA4" w14:textId="53908AE2" w:rsidR="007871AE" w:rsidRPr="006D4837" w:rsidRDefault="007871AE" w:rsidP="007871AE">
            <w:pPr>
              <w:rPr>
                <w:rFonts w:cstheme="minorHAnsi"/>
                <w:b/>
                <w:szCs w:val="24"/>
              </w:rPr>
            </w:pPr>
            <w:r w:rsidRPr="006D4837">
              <w:rPr>
                <w:rFonts w:cstheme="minorHAnsi"/>
                <w:b/>
                <w:szCs w:val="24"/>
              </w:rPr>
              <w:t xml:space="preserve">Thurs </w:t>
            </w:r>
            <w:r>
              <w:rPr>
                <w:rFonts w:cstheme="minorHAnsi"/>
                <w:b/>
                <w:szCs w:val="24"/>
              </w:rPr>
              <w:t>3</w:t>
            </w:r>
            <w:r w:rsidRPr="007871AE">
              <w:rPr>
                <w:rFonts w:cstheme="minorHAnsi"/>
                <w:b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szCs w:val="24"/>
              </w:rPr>
              <w:t xml:space="preserve"> Sep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FF9F590" w14:textId="77777777" w:rsidR="007871AE" w:rsidRPr="006D4837" w:rsidRDefault="007871AE" w:rsidP="00F32367">
            <w:pPr>
              <w:rPr>
                <w:rFonts w:cstheme="minorHAnsi"/>
                <w:b/>
                <w:szCs w:val="24"/>
              </w:rPr>
            </w:pPr>
            <w:r w:rsidRPr="006D4837">
              <w:rPr>
                <w:rFonts w:cstheme="minorHAnsi"/>
                <w:b/>
                <w:szCs w:val="24"/>
              </w:rPr>
              <w:t>Volunteering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034E4199" w14:textId="77777777" w:rsidR="007871AE" w:rsidRDefault="007871AE" w:rsidP="00F32367">
            <w:pPr>
              <w:rPr>
                <w:rFonts w:cstheme="minorHAnsi"/>
                <w:b/>
                <w:szCs w:val="24"/>
              </w:rPr>
            </w:pPr>
            <w:r w:rsidRPr="006D4837">
              <w:rPr>
                <w:rFonts w:cstheme="minorHAnsi"/>
                <w:b/>
                <w:szCs w:val="24"/>
              </w:rPr>
              <w:t>Volunteering with meal service at Manly Salvos</w:t>
            </w:r>
          </w:p>
          <w:p w14:paraId="6C374B78" w14:textId="65ECBA50" w:rsidR="007871AE" w:rsidRPr="006D4837" w:rsidRDefault="007871AE" w:rsidP="00F3236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2-3 Scouts and a parent – 18:15 Manly Salvos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14:paraId="20571FFA" w14:textId="064D4FD4" w:rsidR="007871AE" w:rsidRPr="006D4837" w:rsidRDefault="007871AE" w:rsidP="00F323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Rhonda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9727B15" w14:textId="77777777" w:rsidR="007871AE" w:rsidRPr="006D4837" w:rsidRDefault="007871AE" w:rsidP="00F32367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94"/>
        <w:gridCol w:w="4857"/>
        <w:gridCol w:w="1320"/>
        <w:gridCol w:w="178"/>
        <w:gridCol w:w="1134"/>
      </w:tblGrid>
      <w:tr w:rsidR="007871AE" w14:paraId="03B70B27" w14:textId="77777777" w:rsidTr="00BC4502">
        <w:trPr>
          <w:trHeight w:val="64"/>
        </w:trPr>
        <w:tc>
          <w:tcPr>
            <w:tcW w:w="11086" w:type="dxa"/>
            <w:gridSpan w:val="7"/>
            <w:shd w:val="clear" w:color="auto" w:fill="D9D9D9" w:themeFill="background1" w:themeFillShade="D9"/>
          </w:tcPr>
          <w:p w14:paraId="53D3E9A4" w14:textId="7ED817A8" w:rsidR="007871AE" w:rsidRPr="007C0E6B" w:rsidRDefault="007871AE" w:rsidP="00F7560F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D02767" w:rsidRPr="007C0E6B" w14:paraId="33A32CC1" w14:textId="77777777" w:rsidTr="00BC4502">
        <w:trPr>
          <w:trHeight w:val="335"/>
        </w:trPr>
        <w:tc>
          <w:tcPr>
            <w:tcW w:w="1560" w:type="dxa"/>
            <w:shd w:val="clear" w:color="auto" w:fill="FFFFFF" w:themeFill="background1"/>
          </w:tcPr>
          <w:p w14:paraId="675B5DE7" w14:textId="77777777" w:rsidR="00D02767" w:rsidRPr="007C0E6B" w:rsidRDefault="00D02767" w:rsidP="00584F3D">
            <w:pPr>
              <w:rPr>
                <w:rFonts w:cstheme="minorHAnsi"/>
              </w:rPr>
            </w:pPr>
            <w:r w:rsidRPr="007C0E6B">
              <w:rPr>
                <w:rFonts w:cstheme="minorHAnsi"/>
                <w:szCs w:val="24"/>
              </w:rPr>
              <w:t>Wed 9</w:t>
            </w:r>
            <w:r w:rsidRPr="007C0E6B">
              <w:rPr>
                <w:rFonts w:cstheme="minorHAnsi"/>
                <w:szCs w:val="24"/>
                <w:vertAlign w:val="superscript"/>
              </w:rPr>
              <w:t>th</w:t>
            </w:r>
            <w:r w:rsidRPr="007C0E6B">
              <w:rPr>
                <w:rFonts w:cstheme="minorHAnsi"/>
                <w:szCs w:val="24"/>
              </w:rPr>
              <w:t xml:space="preserve"> Sep</w:t>
            </w:r>
          </w:p>
        </w:tc>
        <w:tc>
          <w:tcPr>
            <w:tcW w:w="1843" w:type="dxa"/>
            <w:shd w:val="clear" w:color="auto" w:fill="FFFFFF" w:themeFill="background1"/>
          </w:tcPr>
          <w:p w14:paraId="372E62C6" w14:textId="77777777" w:rsidR="00D02767" w:rsidRPr="007C0E6B" w:rsidRDefault="00D02767" w:rsidP="00EA2882">
            <w:pPr>
              <w:rPr>
                <w:rFonts w:cstheme="minorHAnsi"/>
              </w:rPr>
            </w:pPr>
          </w:p>
        </w:tc>
        <w:tc>
          <w:tcPr>
            <w:tcW w:w="5051" w:type="dxa"/>
            <w:gridSpan w:val="2"/>
            <w:shd w:val="clear" w:color="auto" w:fill="FFFFFF" w:themeFill="background1"/>
          </w:tcPr>
          <w:p w14:paraId="7A327A7E" w14:textId="77777777" w:rsidR="0095299D" w:rsidRDefault="00D02767" w:rsidP="006D5CA1">
            <w:r w:rsidRPr="007C0E6B">
              <w:t xml:space="preserve">Proficiency badge presentations.  </w:t>
            </w:r>
          </w:p>
          <w:p w14:paraId="09902970" w14:textId="7D92388B" w:rsidR="00D02767" w:rsidRPr="007C0E6B" w:rsidRDefault="00CC071C" w:rsidP="006D5CA1">
            <w:r w:rsidRPr="007C0E6B">
              <w:t>Lee presentation from Japan jamboree</w:t>
            </w:r>
          </w:p>
        </w:tc>
        <w:tc>
          <w:tcPr>
            <w:tcW w:w="1498" w:type="dxa"/>
            <w:gridSpan w:val="2"/>
            <w:shd w:val="clear" w:color="auto" w:fill="FFFFFF" w:themeFill="background1"/>
          </w:tcPr>
          <w:p w14:paraId="7A92698D" w14:textId="6A4E3E81" w:rsidR="00D02767" w:rsidRPr="007C0E6B" w:rsidRDefault="007C0E6B" w:rsidP="007E5475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5DE84B72" w14:textId="2C5AA815" w:rsidR="00D02767" w:rsidRPr="007C0E6B" w:rsidRDefault="00BC4502" w:rsidP="006D5CA1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D02767" w14:paraId="0418951A" w14:textId="77777777" w:rsidTr="00BC4502">
        <w:trPr>
          <w:trHeight w:val="64"/>
        </w:trPr>
        <w:tc>
          <w:tcPr>
            <w:tcW w:w="11086" w:type="dxa"/>
            <w:gridSpan w:val="7"/>
            <w:shd w:val="clear" w:color="auto" w:fill="D9D9D9" w:themeFill="background1" w:themeFillShade="D9"/>
          </w:tcPr>
          <w:p w14:paraId="15F8C7E0" w14:textId="77777777" w:rsidR="00D02767" w:rsidRPr="007C0E6B" w:rsidRDefault="00D02767" w:rsidP="00961A81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D02767" w:rsidRPr="007871AE" w14:paraId="3FCC6B50" w14:textId="77777777" w:rsidTr="00BC4502">
        <w:trPr>
          <w:trHeight w:val="567"/>
        </w:trPr>
        <w:tc>
          <w:tcPr>
            <w:tcW w:w="1560" w:type="dxa"/>
            <w:shd w:val="clear" w:color="auto" w:fill="FFFFFF" w:themeFill="background1"/>
          </w:tcPr>
          <w:p w14:paraId="7CBE4D83" w14:textId="77777777" w:rsidR="00D02767" w:rsidRPr="007871AE" w:rsidRDefault="00D02767" w:rsidP="00584F3D">
            <w:pPr>
              <w:rPr>
                <w:rFonts w:cstheme="minorHAnsi"/>
                <w:szCs w:val="24"/>
              </w:rPr>
            </w:pPr>
            <w:r w:rsidRPr="007871AE">
              <w:rPr>
                <w:rFonts w:cstheme="minorHAnsi"/>
                <w:szCs w:val="24"/>
              </w:rPr>
              <w:t>Wed 16th Sep</w:t>
            </w:r>
          </w:p>
        </w:tc>
        <w:tc>
          <w:tcPr>
            <w:tcW w:w="1843" w:type="dxa"/>
            <w:shd w:val="clear" w:color="auto" w:fill="FFFFFF" w:themeFill="background1"/>
          </w:tcPr>
          <w:p w14:paraId="2BB0A822" w14:textId="1035C77B" w:rsidR="00D02767" w:rsidRPr="007871AE" w:rsidRDefault="0095299D" w:rsidP="006D5CA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Zap </w:t>
            </w:r>
            <w:proofErr w:type="spellStart"/>
            <w:r>
              <w:rPr>
                <w:rFonts w:cstheme="minorHAnsi"/>
                <w:szCs w:val="24"/>
              </w:rPr>
              <w:t>Zap</w:t>
            </w:r>
            <w:proofErr w:type="spellEnd"/>
          </w:p>
        </w:tc>
        <w:tc>
          <w:tcPr>
            <w:tcW w:w="5051" w:type="dxa"/>
            <w:gridSpan w:val="2"/>
            <w:shd w:val="clear" w:color="auto" w:fill="FFFFFF" w:themeFill="background1"/>
          </w:tcPr>
          <w:p w14:paraId="332ED879" w14:textId="0EBF09A4" w:rsidR="00D02767" w:rsidRPr="007871AE" w:rsidRDefault="00D02767" w:rsidP="006D5CA1">
            <w:pPr>
              <w:rPr>
                <w:rFonts w:cstheme="minorHAnsi"/>
                <w:szCs w:val="24"/>
              </w:rPr>
            </w:pPr>
            <w:r w:rsidRPr="007871AE">
              <w:rPr>
                <w:rFonts w:cstheme="minorHAnsi"/>
                <w:szCs w:val="24"/>
              </w:rPr>
              <w:t>Zone 3 – Laser Tag</w:t>
            </w:r>
          </w:p>
        </w:tc>
        <w:tc>
          <w:tcPr>
            <w:tcW w:w="1498" w:type="dxa"/>
            <w:gridSpan w:val="2"/>
            <w:shd w:val="clear" w:color="auto" w:fill="FFFFFF" w:themeFill="background1"/>
          </w:tcPr>
          <w:p w14:paraId="273375AC" w14:textId="77777777" w:rsidR="00D02767" w:rsidRPr="007871AE" w:rsidRDefault="00D02767" w:rsidP="001C5DC8">
            <w:pPr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36078B" w14:textId="2CEEE8E6" w:rsidR="00D02767" w:rsidRPr="007871AE" w:rsidRDefault="00BC4502" w:rsidP="00961A8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N/A</w:t>
            </w:r>
          </w:p>
        </w:tc>
      </w:tr>
      <w:tr w:rsidR="00D02767" w14:paraId="7A27B435" w14:textId="77777777" w:rsidTr="00BC4502">
        <w:trPr>
          <w:trHeight w:val="64"/>
        </w:trPr>
        <w:tc>
          <w:tcPr>
            <w:tcW w:w="11086" w:type="dxa"/>
            <w:gridSpan w:val="7"/>
            <w:shd w:val="clear" w:color="auto" w:fill="D9D9D9" w:themeFill="background1" w:themeFillShade="D9"/>
          </w:tcPr>
          <w:p w14:paraId="203DB3CE" w14:textId="77777777" w:rsidR="00D02767" w:rsidRPr="007C0E6B" w:rsidRDefault="00D02767" w:rsidP="006D5CA1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D02767" w14:paraId="4D8C4FE0" w14:textId="77777777" w:rsidTr="00BC4502">
        <w:trPr>
          <w:trHeight w:val="374"/>
        </w:trPr>
        <w:tc>
          <w:tcPr>
            <w:tcW w:w="1560" w:type="dxa"/>
            <w:shd w:val="clear" w:color="auto" w:fill="DBE5F1" w:themeFill="accent1" w:themeFillTint="33"/>
          </w:tcPr>
          <w:p w14:paraId="6039554E" w14:textId="44429BDD" w:rsidR="00D02767" w:rsidRPr="007C0E6B" w:rsidRDefault="00B86775" w:rsidP="00B867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25-28 Sept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BE5F1" w:themeFill="accent1" w:themeFillTint="33"/>
          </w:tcPr>
          <w:p w14:paraId="128A7B83" w14:textId="77777777" w:rsidR="00D02767" w:rsidRPr="007C0E6B" w:rsidRDefault="00D02767" w:rsidP="006D5CA1">
            <w:pPr>
              <w:rPr>
                <w:rFonts w:cstheme="minorHAnsi"/>
                <w:b/>
              </w:rPr>
            </w:pPr>
          </w:p>
        </w:tc>
        <w:tc>
          <w:tcPr>
            <w:tcW w:w="5051" w:type="dxa"/>
            <w:gridSpan w:val="2"/>
            <w:shd w:val="clear" w:color="auto" w:fill="DBE5F1" w:themeFill="accent1" w:themeFillTint="33"/>
          </w:tcPr>
          <w:p w14:paraId="50162CA7" w14:textId="77777777" w:rsidR="00D02767" w:rsidRDefault="00D02767" w:rsidP="007871AE">
            <w:pPr>
              <w:rPr>
                <w:rFonts w:cstheme="minorHAnsi"/>
                <w:b/>
              </w:rPr>
            </w:pPr>
            <w:r w:rsidRPr="007C0E6B">
              <w:rPr>
                <w:rFonts w:cstheme="minorHAnsi"/>
                <w:b/>
              </w:rPr>
              <w:t xml:space="preserve">Six Foot Track Hike – 3 nights </w:t>
            </w:r>
            <w:r w:rsidR="007871AE">
              <w:rPr>
                <w:rFonts w:cstheme="minorHAnsi"/>
                <w:b/>
              </w:rPr>
              <w:t>long hike</w:t>
            </w:r>
          </w:p>
          <w:p w14:paraId="65B112D3" w14:textId="7DBBE57F" w:rsidR="0095299D" w:rsidRPr="007C0E6B" w:rsidRDefault="0095299D" w:rsidP="007871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See E1 for full details</w:t>
            </w:r>
          </w:p>
        </w:tc>
        <w:tc>
          <w:tcPr>
            <w:tcW w:w="1498" w:type="dxa"/>
            <w:gridSpan w:val="2"/>
            <w:shd w:val="clear" w:color="auto" w:fill="DBE5F1" w:themeFill="accent1" w:themeFillTint="33"/>
          </w:tcPr>
          <w:p w14:paraId="552C185F" w14:textId="77777777" w:rsidR="00D02767" w:rsidRPr="007C0E6B" w:rsidRDefault="00D02767" w:rsidP="006D5CA1">
            <w:pPr>
              <w:rPr>
                <w:rFonts w:cstheme="minorHAnsi"/>
                <w:b/>
              </w:rPr>
            </w:pPr>
            <w:r w:rsidRPr="007C0E6B">
              <w:rPr>
                <w:rFonts w:cstheme="minorHAnsi"/>
                <w:b/>
              </w:rPr>
              <w:t>Tony/John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7AFC7AF" w14:textId="77777777" w:rsidR="00D02767" w:rsidRPr="007C0E6B" w:rsidRDefault="00D02767" w:rsidP="006D5CA1">
            <w:pPr>
              <w:rPr>
                <w:rFonts w:cstheme="minorHAnsi"/>
                <w:b/>
              </w:rPr>
            </w:pPr>
          </w:p>
        </w:tc>
      </w:tr>
      <w:tr w:rsidR="00D02767" w:rsidRPr="00CD5B66" w14:paraId="4C78B150" w14:textId="77777777" w:rsidTr="00BC4502">
        <w:trPr>
          <w:trHeight w:val="60"/>
        </w:trPr>
        <w:tc>
          <w:tcPr>
            <w:tcW w:w="11086" w:type="dxa"/>
            <w:gridSpan w:val="7"/>
            <w:shd w:val="clear" w:color="auto" w:fill="D9D9D9" w:themeFill="background1" w:themeFillShade="D9"/>
          </w:tcPr>
          <w:p w14:paraId="1AE13345" w14:textId="77777777" w:rsidR="00D02767" w:rsidRPr="004175F1" w:rsidRDefault="00D02767" w:rsidP="006D5CA1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0C7993" w14:paraId="4CEDE453" w14:textId="77777777" w:rsidTr="00BC4502">
        <w:tc>
          <w:tcPr>
            <w:tcW w:w="11086" w:type="dxa"/>
            <w:gridSpan w:val="7"/>
            <w:shd w:val="clear" w:color="auto" w:fill="BFBFBF" w:themeFill="background1" w:themeFillShade="BF"/>
          </w:tcPr>
          <w:p w14:paraId="78576C97" w14:textId="6E378ADA" w:rsidR="000C7993" w:rsidRDefault="00BE6D4E" w:rsidP="00584F3D">
            <w:r>
              <w:rPr>
                <w:sz w:val="16"/>
              </w:rPr>
              <w:br w:type="page"/>
            </w:r>
            <w:r w:rsidR="00244BE4">
              <w:br w:type="page"/>
            </w:r>
            <w:r w:rsidR="00CA5BBA">
              <w:rPr>
                <w:b/>
              </w:rPr>
              <w:t>Coming u</w:t>
            </w:r>
            <w:r w:rsidR="000C7993" w:rsidRPr="000C7993">
              <w:rPr>
                <w:b/>
              </w:rPr>
              <w:t>p</w:t>
            </w:r>
            <w:r w:rsidR="00515BDD">
              <w:rPr>
                <w:b/>
              </w:rPr>
              <w:t xml:space="preserve"> </w:t>
            </w:r>
            <w:r w:rsidR="00CA5BBA">
              <w:rPr>
                <w:b/>
              </w:rPr>
              <w:t xml:space="preserve">in </w:t>
            </w:r>
            <w:r w:rsidR="003F1108">
              <w:rPr>
                <w:b/>
              </w:rPr>
              <w:t>201</w:t>
            </w:r>
            <w:r w:rsidR="00584F3D">
              <w:rPr>
                <w:b/>
              </w:rPr>
              <w:t>5</w:t>
            </w:r>
            <w:r w:rsidR="000C7993" w:rsidRPr="000C7993">
              <w:rPr>
                <w:b/>
              </w:rPr>
              <w:t>…</w:t>
            </w:r>
          </w:p>
        </w:tc>
      </w:tr>
      <w:tr w:rsidR="005412EB" w14:paraId="41D9F9D1" w14:textId="77777777" w:rsidTr="00BC4502">
        <w:tc>
          <w:tcPr>
            <w:tcW w:w="1560" w:type="dxa"/>
          </w:tcPr>
          <w:p w14:paraId="5D5D2D93" w14:textId="77777777" w:rsidR="005412EB" w:rsidRDefault="005412EB" w:rsidP="006D5CA1">
            <w:pPr>
              <w:rPr>
                <w:rFonts w:cs="Times New Roman"/>
                <w:szCs w:val="24"/>
              </w:rPr>
            </w:pPr>
          </w:p>
        </w:tc>
        <w:tc>
          <w:tcPr>
            <w:tcW w:w="2037" w:type="dxa"/>
            <w:gridSpan w:val="2"/>
          </w:tcPr>
          <w:p w14:paraId="5AAA500B" w14:textId="77777777" w:rsidR="005412EB" w:rsidRPr="00E12C14" w:rsidRDefault="005412EB" w:rsidP="006D5CA1"/>
        </w:tc>
        <w:tc>
          <w:tcPr>
            <w:tcW w:w="6177" w:type="dxa"/>
            <w:gridSpan w:val="2"/>
          </w:tcPr>
          <w:p w14:paraId="52CDA890" w14:textId="4C528578" w:rsidR="005412EB" w:rsidRDefault="005412EB" w:rsidP="006D5CA1"/>
        </w:tc>
        <w:tc>
          <w:tcPr>
            <w:tcW w:w="1312" w:type="dxa"/>
            <w:gridSpan w:val="2"/>
          </w:tcPr>
          <w:p w14:paraId="36C86BBD" w14:textId="77777777" w:rsidR="005412EB" w:rsidRDefault="005412EB" w:rsidP="006D5CA1"/>
        </w:tc>
      </w:tr>
      <w:tr w:rsidR="005412EB" w14:paraId="701B762D" w14:textId="77777777" w:rsidTr="00BC4502">
        <w:tc>
          <w:tcPr>
            <w:tcW w:w="11086" w:type="dxa"/>
            <w:gridSpan w:val="7"/>
            <w:shd w:val="clear" w:color="auto" w:fill="D9D9D9" w:themeFill="background1" w:themeFillShade="D9"/>
          </w:tcPr>
          <w:p w14:paraId="62519DB1" w14:textId="77777777" w:rsidR="005412EB" w:rsidRPr="00D34864" w:rsidRDefault="005412EB" w:rsidP="006D5CA1">
            <w:pPr>
              <w:rPr>
                <w:sz w:val="6"/>
                <w:szCs w:val="6"/>
              </w:rPr>
            </w:pPr>
          </w:p>
        </w:tc>
      </w:tr>
      <w:tr w:rsidR="005412EB" w14:paraId="17EC350E" w14:textId="77777777" w:rsidTr="00BC4502">
        <w:tc>
          <w:tcPr>
            <w:tcW w:w="1560" w:type="dxa"/>
          </w:tcPr>
          <w:p w14:paraId="6891853F" w14:textId="77777777" w:rsidR="005412EB" w:rsidRDefault="001C5DC8" w:rsidP="006D5C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Term 4</w:t>
            </w:r>
          </w:p>
        </w:tc>
        <w:tc>
          <w:tcPr>
            <w:tcW w:w="2037" w:type="dxa"/>
            <w:gridSpan w:val="2"/>
          </w:tcPr>
          <w:p w14:paraId="31B1A71E" w14:textId="77777777" w:rsidR="005412EB" w:rsidRPr="00E12C14" w:rsidRDefault="005412EB" w:rsidP="006D5CA1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  <w:gridSpan w:val="2"/>
          </w:tcPr>
          <w:p w14:paraId="0764EC97" w14:textId="7933669E" w:rsidR="005412EB" w:rsidRDefault="005412EB" w:rsidP="00584F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Wednesday </w:t>
            </w:r>
            <w:r w:rsidR="00584F3D">
              <w:rPr>
                <w:rFonts w:cs="Times New Roman"/>
                <w:szCs w:val="24"/>
              </w:rPr>
              <w:t>7</w:t>
            </w:r>
            <w:r w:rsidRPr="00CA5BBA">
              <w:rPr>
                <w:rFonts w:cs="Times New Roman"/>
                <w:szCs w:val="24"/>
                <w:vertAlign w:val="superscript"/>
              </w:rPr>
              <w:t>th</w:t>
            </w:r>
            <w:r w:rsidR="007F239C">
              <w:rPr>
                <w:rFonts w:cs="Times New Roman"/>
                <w:szCs w:val="24"/>
              </w:rPr>
              <w:t xml:space="preserve"> </w:t>
            </w:r>
            <w:r w:rsidR="001C5DC8">
              <w:rPr>
                <w:rFonts w:cs="Times New Roman"/>
                <w:szCs w:val="24"/>
              </w:rPr>
              <w:t>Oct</w:t>
            </w:r>
            <w:r w:rsidR="007F239C">
              <w:rPr>
                <w:rFonts w:cs="Times New Roman"/>
                <w:szCs w:val="24"/>
              </w:rPr>
              <w:t xml:space="preserve"> – Wednesday </w:t>
            </w:r>
            <w:r w:rsidR="00AE5815">
              <w:rPr>
                <w:rFonts w:cs="Times New Roman"/>
                <w:szCs w:val="24"/>
              </w:rPr>
              <w:t>1</w:t>
            </w:r>
            <w:r w:rsidR="00584F3D">
              <w:rPr>
                <w:rFonts w:cs="Times New Roman"/>
                <w:szCs w:val="24"/>
              </w:rPr>
              <w:t>6</w:t>
            </w:r>
            <w:r w:rsidRPr="00CA5BBA">
              <w:rPr>
                <w:rFonts w:cs="Times New Roman"/>
                <w:szCs w:val="24"/>
                <w:vertAlign w:val="superscript"/>
              </w:rPr>
              <w:t>th</w:t>
            </w:r>
            <w:r w:rsidR="001C5DC8">
              <w:rPr>
                <w:rFonts w:cs="Times New Roman"/>
                <w:szCs w:val="24"/>
              </w:rPr>
              <w:t xml:space="preserve"> Dec</w:t>
            </w:r>
            <w:r w:rsidR="00AE5815">
              <w:rPr>
                <w:rFonts w:cs="Times New Roman"/>
                <w:szCs w:val="24"/>
              </w:rPr>
              <w:t>ember</w:t>
            </w:r>
          </w:p>
        </w:tc>
        <w:tc>
          <w:tcPr>
            <w:tcW w:w="1312" w:type="dxa"/>
            <w:gridSpan w:val="2"/>
          </w:tcPr>
          <w:p w14:paraId="45D5034B" w14:textId="0EDE0226" w:rsidR="005412EB" w:rsidRDefault="005412EB" w:rsidP="006D5CA1"/>
        </w:tc>
      </w:tr>
    </w:tbl>
    <w:p w14:paraId="5BBC27A3" w14:textId="77777777" w:rsidR="007E20E7" w:rsidRDefault="007E20E7" w:rsidP="007E20E7">
      <w:pPr>
        <w:spacing w:after="0" w:line="240" w:lineRule="auto"/>
      </w:pP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6"/>
        <w:gridCol w:w="6178"/>
        <w:gridCol w:w="1313"/>
      </w:tblGrid>
      <w:tr w:rsidR="000C7993" w14:paraId="08A674E4" w14:textId="77777777" w:rsidTr="00BC4502">
        <w:tc>
          <w:tcPr>
            <w:tcW w:w="11086" w:type="dxa"/>
            <w:gridSpan w:val="4"/>
            <w:shd w:val="clear" w:color="auto" w:fill="BFBFBF" w:themeFill="background1" w:themeFillShade="BF"/>
          </w:tcPr>
          <w:p w14:paraId="5C4971FA" w14:textId="77777777" w:rsidR="000C7993" w:rsidRDefault="002548CB" w:rsidP="000C7993">
            <w:r>
              <w:rPr>
                <w:b/>
              </w:rPr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93D53" w14:paraId="3822355A" w14:textId="77777777" w:rsidTr="00BC4502">
        <w:tc>
          <w:tcPr>
            <w:tcW w:w="1559" w:type="dxa"/>
          </w:tcPr>
          <w:p w14:paraId="74DF05F9" w14:textId="77777777" w:rsidR="00993D53" w:rsidRDefault="00993D53" w:rsidP="006D5CA1"/>
        </w:tc>
        <w:tc>
          <w:tcPr>
            <w:tcW w:w="2036" w:type="dxa"/>
          </w:tcPr>
          <w:p w14:paraId="2AF515AC" w14:textId="77777777" w:rsidR="00993D53" w:rsidRDefault="00A17AD0" w:rsidP="006D5CA1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14:paraId="174D36D6" w14:textId="77777777" w:rsidR="00993D53" w:rsidRDefault="00993D53" w:rsidP="006D5CA1">
            <w:r>
              <w:t>Marine Rescue at Middle Harbour</w:t>
            </w:r>
          </w:p>
        </w:tc>
        <w:tc>
          <w:tcPr>
            <w:tcW w:w="1313" w:type="dxa"/>
          </w:tcPr>
          <w:p w14:paraId="083D70EF" w14:textId="77777777" w:rsidR="00993D53" w:rsidRDefault="00993D53" w:rsidP="006D5CA1"/>
        </w:tc>
      </w:tr>
      <w:tr w:rsidR="00BE6D4E" w14:paraId="025C94FC" w14:textId="77777777" w:rsidTr="00BC4502">
        <w:tc>
          <w:tcPr>
            <w:tcW w:w="1559" w:type="dxa"/>
          </w:tcPr>
          <w:p w14:paraId="13657DD6" w14:textId="77777777" w:rsidR="00BE6D4E" w:rsidRDefault="00BE6D4E" w:rsidP="006D5CA1"/>
        </w:tc>
        <w:tc>
          <w:tcPr>
            <w:tcW w:w="2036" w:type="dxa"/>
          </w:tcPr>
          <w:p w14:paraId="379940CD" w14:textId="77777777" w:rsidR="00BE6D4E" w:rsidRDefault="00BE6D4E" w:rsidP="006D5CA1"/>
        </w:tc>
        <w:tc>
          <w:tcPr>
            <w:tcW w:w="6178" w:type="dxa"/>
          </w:tcPr>
          <w:p w14:paraId="0D57CBF2" w14:textId="77777777" w:rsidR="00BE6D4E" w:rsidRDefault="00BE6D4E" w:rsidP="006D5CA1">
            <w:r>
              <w:t>Possible water activities weekend at Bayview</w:t>
            </w:r>
          </w:p>
        </w:tc>
        <w:tc>
          <w:tcPr>
            <w:tcW w:w="1313" w:type="dxa"/>
          </w:tcPr>
          <w:p w14:paraId="7C37C3B9" w14:textId="77777777" w:rsidR="00BE6D4E" w:rsidRDefault="00BE6D4E" w:rsidP="006D5CA1"/>
        </w:tc>
      </w:tr>
      <w:tr w:rsidR="007337F8" w14:paraId="5647B003" w14:textId="77777777" w:rsidTr="00BC4502">
        <w:tc>
          <w:tcPr>
            <w:tcW w:w="1559" w:type="dxa"/>
          </w:tcPr>
          <w:p w14:paraId="34CC35EE" w14:textId="77777777" w:rsidR="007337F8" w:rsidRDefault="007337F8" w:rsidP="000C7993"/>
        </w:tc>
        <w:tc>
          <w:tcPr>
            <w:tcW w:w="2036" w:type="dxa"/>
          </w:tcPr>
          <w:p w14:paraId="193DAFA7" w14:textId="77777777" w:rsidR="007337F8" w:rsidRDefault="007337F8" w:rsidP="00F83A25"/>
        </w:tc>
        <w:tc>
          <w:tcPr>
            <w:tcW w:w="6178" w:type="dxa"/>
          </w:tcPr>
          <w:p w14:paraId="6E884905" w14:textId="77777777" w:rsidR="007337F8" w:rsidRDefault="007337F8" w:rsidP="006D5CA1">
            <w:r>
              <w:t>Tree Tops (www.treetopadventurepark.com.au)</w:t>
            </w:r>
          </w:p>
        </w:tc>
        <w:tc>
          <w:tcPr>
            <w:tcW w:w="1313" w:type="dxa"/>
          </w:tcPr>
          <w:p w14:paraId="7D663D39" w14:textId="77777777" w:rsidR="007337F8" w:rsidRDefault="007337F8" w:rsidP="006D5CA1"/>
        </w:tc>
      </w:tr>
      <w:tr w:rsidR="00A17AD0" w:rsidRPr="00A17AD0" w14:paraId="2915DFF3" w14:textId="77777777" w:rsidTr="00BC4502">
        <w:tc>
          <w:tcPr>
            <w:tcW w:w="1559" w:type="dxa"/>
            <w:tcBorders>
              <w:left w:val="nil"/>
              <w:right w:val="nil"/>
            </w:tcBorders>
          </w:tcPr>
          <w:p w14:paraId="17384A1E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6580315F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01F2E680" w14:textId="77777777" w:rsidR="00A17AD0" w:rsidRPr="00A17AD0" w:rsidRDefault="00A17AD0" w:rsidP="006D5CA1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5E817FEF" w14:textId="77777777" w:rsidR="00A17AD0" w:rsidRPr="00A17AD0" w:rsidRDefault="00A17AD0" w:rsidP="006D5CA1">
            <w:pPr>
              <w:rPr>
                <w:sz w:val="10"/>
              </w:rPr>
            </w:pPr>
          </w:p>
        </w:tc>
      </w:tr>
      <w:tr w:rsidR="00A17AD0" w14:paraId="517A3ED7" w14:textId="77777777" w:rsidTr="00BC4502">
        <w:tc>
          <w:tcPr>
            <w:tcW w:w="1559" w:type="dxa"/>
          </w:tcPr>
          <w:p w14:paraId="473D3BE1" w14:textId="77777777" w:rsidR="00A17AD0" w:rsidRDefault="00A17AD0" w:rsidP="000C7993"/>
        </w:tc>
        <w:tc>
          <w:tcPr>
            <w:tcW w:w="2036" w:type="dxa"/>
          </w:tcPr>
          <w:p w14:paraId="132EEEF9" w14:textId="77777777" w:rsidR="00A17AD0" w:rsidRDefault="005412EB" w:rsidP="00F83A25"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14:paraId="0A927DD5" w14:textId="77777777" w:rsidR="00A17AD0" w:rsidRDefault="00A17AD0" w:rsidP="006D5CA1"/>
        </w:tc>
        <w:tc>
          <w:tcPr>
            <w:tcW w:w="1313" w:type="dxa"/>
          </w:tcPr>
          <w:p w14:paraId="30F210C6" w14:textId="77777777" w:rsidR="00A17AD0" w:rsidRDefault="00A17AD0" w:rsidP="006D5CA1"/>
        </w:tc>
      </w:tr>
      <w:tr w:rsidR="00A17AD0" w14:paraId="69440F16" w14:textId="77777777" w:rsidTr="00BC4502">
        <w:tc>
          <w:tcPr>
            <w:tcW w:w="1559" w:type="dxa"/>
          </w:tcPr>
          <w:p w14:paraId="59C99FD0" w14:textId="77777777" w:rsidR="00A17AD0" w:rsidRDefault="00A17AD0" w:rsidP="000C7993"/>
        </w:tc>
        <w:tc>
          <w:tcPr>
            <w:tcW w:w="2036" w:type="dxa"/>
          </w:tcPr>
          <w:p w14:paraId="2704C302" w14:textId="77777777" w:rsidR="00A17AD0" w:rsidRDefault="00A17AD0" w:rsidP="00F83A25"/>
        </w:tc>
        <w:tc>
          <w:tcPr>
            <w:tcW w:w="6178" w:type="dxa"/>
          </w:tcPr>
          <w:p w14:paraId="7CB9F266" w14:textId="77777777" w:rsidR="00A17AD0" w:rsidRDefault="00A17AD0" w:rsidP="006D5CA1">
            <w:r>
              <w:t>Helping out at Taronga Animal Hospital, Vets or Animal Welfare League, Dog Walking link to community service?</w:t>
            </w:r>
          </w:p>
        </w:tc>
        <w:tc>
          <w:tcPr>
            <w:tcW w:w="1313" w:type="dxa"/>
          </w:tcPr>
          <w:p w14:paraId="0495289F" w14:textId="77777777" w:rsidR="00A17AD0" w:rsidRDefault="00A17AD0" w:rsidP="006D5CA1"/>
        </w:tc>
      </w:tr>
      <w:tr w:rsidR="00A17AD0" w14:paraId="0281A081" w14:textId="77777777" w:rsidTr="00BC4502">
        <w:tc>
          <w:tcPr>
            <w:tcW w:w="1559" w:type="dxa"/>
          </w:tcPr>
          <w:p w14:paraId="7303A916" w14:textId="77777777" w:rsidR="00A17AD0" w:rsidRDefault="00A17AD0" w:rsidP="000C7993"/>
        </w:tc>
        <w:tc>
          <w:tcPr>
            <w:tcW w:w="2036" w:type="dxa"/>
          </w:tcPr>
          <w:p w14:paraId="6E7AB8FC" w14:textId="77777777" w:rsidR="00A17AD0" w:rsidRDefault="00A17AD0" w:rsidP="00F83A25"/>
        </w:tc>
        <w:tc>
          <w:tcPr>
            <w:tcW w:w="6178" w:type="dxa"/>
          </w:tcPr>
          <w:p w14:paraId="75178F75" w14:textId="77777777" w:rsidR="00A17AD0" w:rsidRDefault="00A17AD0" w:rsidP="006D5CA1">
            <w:r>
              <w:t>Carwash fund raiser and community service</w:t>
            </w:r>
          </w:p>
        </w:tc>
        <w:tc>
          <w:tcPr>
            <w:tcW w:w="1313" w:type="dxa"/>
          </w:tcPr>
          <w:p w14:paraId="23E77BB5" w14:textId="77777777" w:rsidR="00A17AD0" w:rsidRDefault="00A17AD0" w:rsidP="006D5CA1"/>
        </w:tc>
      </w:tr>
      <w:tr w:rsidR="00A17AD0" w:rsidRPr="00A17AD0" w14:paraId="49D16C43" w14:textId="77777777" w:rsidTr="00BC4502">
        <w:tc>
          <w:tcPr>
            <w:tcW w:w="1559" w:type="dxa"/>
            <w:tcBorders>
              <w:left w:val="nil"/>
              <w:right w:val="nil"/>
            </w:tcBorders>
          </w:tcPr>
          <w:p w14:paraId="41F72EDC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42CD7807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5F8287AC" w14:textId="77777777" w:rsidR="00A17AD0" w:rsidRPr="00A17AD0" w:rsidRDefault="00A17AD0" w:rsidP="006D5CA1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2D9BB73D" w14:textId="77777777" w:rsidR="00A17AD0" w:rsidRPr="00A17AD0" w:rsidRDefault="00A17AD0" w:rsidP="006D5CA1">
            <w:pPr>
              <w:rPr>
                <w:sz w:val="10"/>
              </w:rPr>
            </w:pPr>
          </w:p>
        </w:tc>
      </w:tr>
      <w:tr w:rsidR="00A17AD0" w14:paraId="36B1E427" w14:textId="77777777" w:rsidTr="00BC4502">
        <w:tc>
          <w:tcPr>
            <w:tcW w:w="1559" w:type="dxa"/>
          </w:tcPr>
          <w:p w14:paraId="02331CA9" w14:textId="77777777" w:rsidR="00A17AD0" w:rsidRDefault="00A17AD0" w:rsidP="000C7993"/>
        </w:tc>
        <w:tc>
          <w:tcPr>
            <w:tcW w:w="2036" w:type="dxa"/>
          </w:tcPr>
          <w:p w14:paraId="7DDF3C75" w14:textId="77777777" w:rsidR="00A17AD0" w:rsidRPr="00E61DE1" w:rsidRDefault="00A17AD0" w:rsidP="00F83A25">
            <w:pPr>
              <w:rPr>
                <w:b/>
              </w:rPr>
            </w:pPr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14:paraId="781F5621" w14:textId="77777777" w:rsidR="00A17AD0" w:rsidRDefault="00A17AD0" w:rsidP="001C5DC8"/>
        </w:tc>
        <w:tc>
          <w:tcPr>
            <w:tcW w:w="1313" w:type="dxa"/>
          </w:tcPr>
          <w:p w14:paraId="65382A0B" w14:textId="77777777" w:rsidR="00A17AD0" w:rsidRDefault="00A17AD0" w:rsidP="006D5CA1"/>
        </w:tc>
      </w:tr>
      <w:tr w:rsidR="00A17AD0" w14:paraId="26AD4359" w14:textId="77777777" w:rsidTr="00BC4502">
        <w:tc>
          <w:tcPr>
            <w:tcW w:w="1559" w:type="dxa"/>
          </w:tcPr>
          <w:p w14:paraId="618A852E" w14:textId="77777777" w:rsidR="00A17AD0" w:rsidRDefault="00A17AD0" w:rsidP="000C7993"/>
        </w:tc>
        <w:tc>
          <w:tcPr>
            <w:tcW w:w="2036" w:type="dxa"/>
          </w:tcPr>
          <w:p w14:paraId="1A242DD3" w14:textId="77777777" w:rsidR="00A17AD0" w:rsidRDefault="00A17AD0" w:rsidP="00F83A25"/>
        </w:tc>
        <w:tc>
          <w:tcPr>
            <w:tcW w:w="6178" w:type="dxa"/>
          </w:tcPr>
          <w:p w14:paraId="78FEB1A5" w14:textId="77777777" w:rsidR="00A17AD0" w:rsidRDefault="00A17AD0" w:rsidP="006D5CA1">
            <w:r>
              <w:t>Water polo</w:t>
            </w:r>
          </w:p>
        </w:tc>
        <w:tc>
          <w:tcPr>
            <w:tcW w:w="1313" w:type="dxa"/>
          </w:tcPr>
          <w:p w14:paraId="5DF1F768" w14:textId="77777777" w:rsidR="00A17AD0" w:rsidRDefault="00A17AD0" w:rsidP="006D5CA1"/>
        </w:tc>
      </w:tr>
      <w:tr w:rsidR="00A17AD0" w14:paraId="01DD6D55" w14:textId="77777777" w:rsidTr="00BC4502">
        <w:tc>
          <w:tcPr>
            <w:tcW w:w="1559" w:type="dxa"/>
          </w:tcPr>
          <w:p w14:paraId="5FFD7CC1" w14:textId="77777777" w:rsidR="00A17AD0" w:rsidRDefault="00A17AD0" w:rsidP="000C7993"/>
        </w:tc>
        <w:tc>
          <w:tcPr>
            <w:tcW w:w="2036" w:type="dxa"/>
          </w:tcPr>
          <w:p w14:paraId="1AA7E6A3" w14:textId="77777777" w:rsidR="00A17AD0" w:rsidRDefault="00A17AD0" w:rsidP="00F83A25"/>
        </w:tc>
        <w:tc>
          <w:tcPr>
            <w:tcW w:w="6178" w:type="dxa"/>
          </w:tcPr>
          <w:p w14:paraId="3647AB9F" w14:textId="77777777" w:rsidR="00A17AD0" w:rsidRDefault="00A17AD0" w:rsidP="006D5CA1">
            <w:r>
              <w:t>Building and racing billy karts</w:t>
            </w:r>
          </w:p>
        </w:tc>
        <w:tc>
          <w:tcPr>
            <w:tcW w:w="1313" w:type="dxa"/>
          </w:tcPr>
          <w:p w14:paraId="768FB346" w14:textId="77777777" w:rsidR="00A17AD0" w:rsidRDefault="00A17AD0" w:rsidP="006D5CA1"/>
        </w:tc>
      </w:tr>
      <w:tr w:rsidR="00A17AD0" w14:paraId="57286B83" w14:textId="77777777" w:rsidTr="00BC4502">
        <w:tc>
          <w:tcPr>
            <w:tcW w:w="1559" w:type="dxa"/>
          </w:tcPr>
          <w:p w14:paraId="26B814BF" w14:textId="77777777" w:rsidR="00A17AD0" w:rsidRDefault="00A17AD0" w:rsidP="000C7993"/>
        </w:tc>
        <w:tc>
          <w:tcPr>
            <w:tcW w:w="2036" w:type="dxa"/>
          </w:tcPr>
          <w:p w14:paraId="7F00A612" w14:textId="77777777" w:rsidR="00A17AD0" w:rsidRDefault="00A17AD0" w:rsidP="00F83A25"/>
        </w:tc>
        <w:tc>
          <w:tcPr>
            <w:tcW w:w="6178" w:type="dxa"/>
          </w:tcPr>
          <w:p w14:paraId="56F00AB5" w14:textId="77777777" w:rsidR="00A17AD0" w:rsidRDefault="00A17AD0" w:rsidP="006D5CA1">
            <w:r>
              <w:t>Water ski / tubing</w:t>
            </w:r>
          </w:p>
        </w:tc>
        <w:tc>
          <w:tcPr>
            <w:tcW w:w="1313" w:type="dxa"/>
          </w:tcPr>
          <w:p w14:paraId="51D7997F" w14:textId="77777777" w:rsidR="00A17AD0" w:rsidRDefault="00A17AD0" w:rsidP="006D5CA1"/>
        </w:tc>
      </w:tr>
      <w:tr w:rsidR="00A17AD0" w14:paraId="57FFB5EA" w14:textId="77777777" w:rsidTr="00BC4502">
        <w:tc>
          <w:tcPr>
            <w:tcW w:w="1559" w:type="dxa"/>
          </w:tcPr>
          <w:p w14:paraId="44B15A47" w14:textId="77777777" w:rsidR="00A17AD0" w:rsidRDefault="00A17AD0" w:rsidP="000C7993"/>
        </w:tc>
        <w:tc>
          <w:tcPr>
            <w:tcW w:w="2036" w:type="dxa"/>
          </w:tcPr>
          <w:p w14:paraId="62E13FE4" w14:textId="77777777" w:rsidR="00A17AD0" w:rsidRDefault="00A17AD0" w:rsidP="00F83A25"/>
        </w:tc>
        <w:tc>
          <w:tcPr>
            <w:tcW w:w="6178" w:type="dxa"/>
          </w:tcPr>
          <w:p w14:paraId="765CEF75" w14:textId="77777777" w:rsidR="00A17AD0" w:rsidRDefault="00A17AD0" w:rsidP="006D5CA1">
            <w:r>
              <w:t>Tennis night</w:t>
            </w:r>
          </w:p>
        </w:tc>
        <w:tc>
          <w:tcPr>
            <w:tcW w:w="1313" w:type="dxa"/>
          </w:tcPr>
          <w:p w14:paraId="665B4F57" w14:textId="77777777" w:rsidR="00A17AD0" w:rsidRDefault="00A17AD0" w:rsidP="006D5CA1"/>
        </w:tc>
      </w:tr>
      <w:tr w:rsidR="00A17AD0" w14:paraId="5D4D7A1F" w14:textId="77777777" w:rsidTr="00BC4502">
        <w:tc>
          <w:tcPr>
            <w:tcW w:w="1559" w:type="dxa"/>
          </w:tcPr>
          <w:p w14:paraId="07F2AEC6" w14:textId="77777777" w:rsidR="00A17AD0" w:rsidRDefault="00A17AD0" w:rsidP="000C7993"/>
        </w:tc>
        <w:tc>
          <w:tcPr>
            <w:tcW w:w="2036" w:type="dxa"/>
          </w:tcPr>
          <w:p w14:paraId="04279077" w14:textId="77777777" w:rsidR="00A17AD0" w:rsidRDefault="00A17AD0" w:rsidP="00F83A25"/>
        </w:tc>
        <w:tc>
          <w:tcPr>
            <w:tcW w:w="6178" w:type="dxa"/>
          </w:tcPr>
          <w:p w14:paraId="7CDDD0FC" w14:textId="77777777" w:rsidR="00A17AD0" w:rsidRDefault="00A17AD0" w:rsidP="006D5CA1">
            <w:r>
              <w:t>Sleep over in the Scout Hall, ideas including;</w:t>
            </w:r>
          </w:p>
          <w:p w14:paraId="64A756BF" w14:textId="77777777" w:rsidR="00A17AD0" w:rsidRDefault="00A17AD0" w:rsidP="006D5CA1">
            <w:r>
              <w:t xml:space="preserve">Movie, indoor tent pitching, baking, Nocturnal </w:t>
            </w:r>
            <w:proofErr w:type="gramStart"/>
            <w:r>
              <w:t>hike(?</w:t>
            </w:r>
            <w:proofErr w:type="gramEnd"/>
            <w:r>
              <w:t xml:space="preserve"> North head)</w:t>
            </w:r>
          </w:p>
        </w:tc>
        <w:tc>
          <w:tcPr>
            <w:tcW w:w="1313" w:type="dxa"/>
          </w:tcPr>
          <w:p w14:paraId="02B7B954" w14:textId="77777777" w:rsidR="00A17AD0" w:rsidRDefault="00A17AD0" w:rsidP="006D5CA1"/>
        </w:tc>
      </w:tr>
      <w:tr w:rsidR="00A17AD0" w14:paraId="0AB59CB7" w14:textId="77777777" w:rsidTr="00BC4502">
        <w:tc>
          <w:tcPr>
            <w:tcW w:w="1559" w:type="dxa"/>
          </w:tcPr>
          <w:p w14:paraId="0052D05C" w14:textId="77777777" w:rsidR="00A17AD0" w:rsidRDefault="00A17AD0" w:rsidP="000C7993"/>
        </w:tc>
        <w:tc>
          <w:tcPr>
            <w:tcW w:w="2036" w:type="dxa"/>
          </w:tcPr>
          <w:p w14:paraId="040FFC6B" w14:textId="77777777" w:rsidR="00A17AD0" w:rsidRDefault="00A17AD0" w:rsidP="006D5CA1"/>
        </w:tc>
        <w:tc>
          <w:tcPr>
            <w:tcW w:w="6178" w:type="dxa"/>
          </w:tcPr>
          <w:p w14:paraId="745341AD" w14:textId="77777777" w:rsidR="00A17AD0" w:rsidRDefault="00A17AD0" w:rsidP="006D5CA1">
            <w:r>
              <w:t>High Ropes</w:t>
            </w:r>
          </w:p>
        </w:tc>
        <w:tc>
          <w:tcPr>
            <w:tcW w:w="1313" w:type="dxa"/>
          </w:tcPr>
          <w:p w14:paraId="390B89E3" w14:textId="77777777" w:rsidR="00A17AD0" w:rsidRDefault="00A17AD0" w:rsidP="006D5CA1"/>
        </w:tc>
      </w:tr>
      <w:tr w:rsidR="00A17AD0" w14:paraId="0394D658" w14:textId="77777777" w:rsidTr="00BC4502">
        <w:tc>
          <w:tcPr>
            <w:tcW w:w="1559" w:type="dxa"/>
          </w:tcPr>
          <w:p w14:paraId="7449C463" w14:textId="77777777" w:rsidR="00A17AD0" w:rsidRDefault="00A17AD0" w:rsidP="000C7993"/>
        </w:tc>
        <w:tc>
          <w:tcPr>
            <w:tcW w:w="2036" w:type="dxa"/>
          </w:tcPr>
          <w:p w14:paraId="4CFFF4BD" w14:textId="77777777" w:rsidR="00A17AD0" w:rsidRDefault="00A17AD0" w:rsidP="006D5CA1"/>
        </w:tc>
        <w:tc>
          <w:tcPr>
            <w:tcW w:w="6178" w:type="dxa"/>
          </w:tcPr>
          <w:p w14:paraId="125CCA5C" w14:textId="77777777" w:rsidR="00A17AD0" w:rsidRDefault="00A17AD0" w:rsidP="006D5CA1">
            <w:r>
              <w:t>Jamberoo visit</w:t>
            </w:r>
          </w:p>
        </w:tc>
        <w:tc>
          <w:tcPr>
            <w:tcW w:w="1313" w:type="dxa"/>
          </w:tcPr>
          <w:p w14:paraId="0CCBDAC8" w14:textId="77777777" w:rsidR="00A17AD0" w:rsidRDefault="00A17AD0" w:rsidP="006D5CA1"/>
        </w:tc>
      </w:tr>
      <w:tr w:rsidR="00A17AD0" w14:paraId="2325CE1B" w14:textId="77777777" w:rsidTr="00BC4502">
        <w:tc>
          <w:tcPr>
            <w:tcW w:w="1559" w:type="dxa"/>
          </w:tcPr>
          <w:p w14:paraId="7FEF9D78" w14:textId="77777777" w:rsidR="00A17AD0" w:rsidRDefault="00A17AD0" w:rsidP="000C7993"/>
        </w:tc>
        <w:tc>
          <w:tcPr>
            <w:tcW w:w="2036" w:type="dxa"/>
          </w:tcPr>
          <w:p w14:paraId="26790AF1" w14:textId="77777777" w:rsidR="00A17AD0" w:rsidRDefault="00A17AD0" w:rsidP="000C7993"/>
        </w:tc>
        <w:tc>
          <w:tcPr>
            <w:tcW w:w="6178" w:type="dxa"/>
          </w:tcPr>
          <w:p w14:paraId="0CA58D41" w14:textId="77777777" w:rsidR="00A17AD0" w:rsidRDefault="00A17AD0" w:rsidP="000A203E">
            <w:r>
              <w:t>Tour of middle head, Balmoral Beach....see national parks website</w:t>
            </w:r>
          </w:p>
        </w:tc>
        <w:tc>
          <w:tcPr>
            <w:tcW w:w="1313" w:type="dxa"/>
          </w:tcPr>
          <w:p w14:paraId="4628B7F3" w14:textId="77777777" w:rsidR="00A17AD0" w:rsidRDefault="00A17AD0" w:rsidP="000C7993"/>
        </w:tc>
      </w:tr>
      <w:tr w:rsidR="00A17AD0" w14:paraId="22369AF6" w14:textId="77777777" w:rsidTr="00BC4502">
        <w:tc>
          <w:tcPr>
            <w:tcW w:w="1559" w:type="dxa"/>
          </w:tcPr>
          <w:p w14:paraId="7C6099B4" w14:textId="77777777" w:rsidR="00A17AD0" w:rsidRDefault="00A17AD0" w:rsidP="000C7993"/>
        </w:tc>
        <w:tc>
          <w:tcPr>
            <w:tcW w:w="2036" w:type="dxa"/>
          </w:tcPr>
          <w:p w14:paraId="20F57B90" w14:textId="77777777" w:rsidR="00A17AD0" w:rsidRDefault="00A17AD0" w:rsidP="000C7993"/>
        </w:tc>
        <w:tc>
          <w:tcPr>
            <w:tcW w:w="6178" w:type="dxa"/>
          </w:tcPr>
          <w:p w14:paraId="04920FD1" w14:textId="77777777" w:rsidR="00A17AD0" w:rsidRDefault="00A17AD0" w:rsidP="000A203E">
            <w:r>
              <w:t>Pioneering project to build a bridge</w:t>
            </w:r>
          </w:p>
        </w:tc>
        <w:tc>
          <w:tcPr>
            <w:tcW w:w="1313" w:type="dxa"/>
          </w:tcPr>
          <w:p w14:paraId="727589DB" w14:textId="77777777" w:rsidR="00A17AD0" w:rsidRDefault="00A17AD0" w:rsidP="000C7993"/>
        </w:tc>
      </w:tr>
      <w:tr w:rsidR="00A17AD0" w14:paraId="792635A9" w14:textId="77777777" w:rsidTr="00BC4502">
        <w:tc>
          <w:tcPr>
            <w:tcW w:w="1559" w:type="dxa"/>
          </w:tcPr>
          <w:p w14:paraId="23E38159" w14:textId="77777777" w:rsidR="00A17AD0" w:rsidRDefault="00A17AD0" w:rsidP="000C7993"/>
        </w:tc>
        <w:tc>
          <w:tcPr>
            <w:tcW w:w="2036" w:type="dxa"/>
          </w:tcPr>
          <w:p w14:paraId="69E5ECBA" w14:textId="77777777" w:rsidR="00A17AD0" w:rsidRDefault="00A17AD0" w:rsidP="000C7993"/>
        </w:tc>
        <w:tc>
          <w:tcPr>
            <w:tcW w:w="6178" w:type="dxa"/>
          </w:tcPr>
          <w:p w14:paraId="34B77AA8" w14:textId="77777777" w:rsidR="00A17AD0" w:rsidRDefault="00A17AD0" w:rsidP="000A203E">
            <w:r>
              <w:t xml:space="preserve">Computer evening - Photoshop or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gramStart"/>
            <w:r>
              <w:t>movie ??</w:t>
            </w:r>
            <w:proofErr w:type="gramEnd"/>
          </w:p>
        </w:tc>
        <w:tc>
          <w:tcPr>
            <w:tcW w:w="1313" w:type="dxa"/>
          </w:tcPr>
          <w:p w14:paraId="7DE945C3" w14:textId="77777777" w:rsidR="00A17AD0" w:rsidRDefault="00A17AD0" w:rsidP="000C7993"/>
        </w:tc>
      </w:tr>
      <w:tr w:rsidR="00A17AD0" w14:paraId="5FEEA635" w14:textId="77777777" w:rsidTr="00BC4502">
        <w:tc>
          <w:tcPr>
            <w:tcW w:w="1559" w:type="dxa"/>
          </w:tcPr>
          <w:p w14:paraId="49E57CEB" w14:textId="77777777" w:rsidR="00A17AD0" w:rsidRDefault="00A17AD0" w:rsidP="000C7993"/>
        </w:tc>
        <w:tc>
          <w:tcPr>
            <w:tcW w:w="2036" w:type="dxa"/>
          </w:tcPr>
          <w:p w14:paraId="03F62C33" w14:textId="77777777" w:rsidR="00A17AD0" w:rsidRDefault="00A17AD0" w:rsidP="000C7993"/>
        </w:tc>
        <w:tc>
          <w:tcPr>
            <w:tcW w:w="6178" w:type="dxa"/>
          </w:tcPr>
          <w:p w14:paraId="160A586D" w14:textId="77777777" w:rsidR="00A17AD0" w:rsidRDefault="00A17AD0" w:rsidP="000A203E">
            <w:r>
              <w:t>Rock climbing</w:t>
            </w:r>
          </w:p>
        </w:tc>
        <w:tc>
          <w:tcPr>
            <w:tcW w:w="1313" w:type="dxa"/>
          </w:tcPr>
          <w:p w14:paraId="25EF1468" w14:textId="77777777" w:rsidR="00A17AD0" w:rsidRDefault="00A17AD0" w:rsidP="000C7993"/>
        </w:tc>
      </w:tr>
      <w:tr w:rsidR="00A17AD0" w14:paraId="4ED23AF3" w14:textId="77777777" w:rsidTr="00BC4502">
        <w:tc>
          <w:tcPr>
            <w:tcW w:w="1559" w:type="dxa"/>
          </w:tcPr>
          <w:p w14:paraId="616B2395" w14:textId="77777777" w:rsidR="00A17AD0" w:rsidRDefault="00A17AD0" w:rsidP="000C7993"/>
        </w:tc>
        <w:tc>
          <w:tcPr>
            <w:tcW w:w="2036" w:type="dxa"/>
          </w:tcPr>
          <w:p w14:paraId="6640ED48" w14:textId="77777777" w:rsidR="00A17AD0" w:rsidRDefault="00A17AD0" w:rsidP="000C7993"/>
        </w:tc>
        <w:tc>
          <w:tcPr>
            <w:tcW w:w="6178" w:type="dxa"/>
          </w:tcPr>
          <w:p w14:paraId="63DBE169" w14:textId="77777777" w:rsidR="00A17AD0" w:rsidRDefault="00A17AD0" w:rsidP="000A203E">
            <w:r>
              <w:t>Horse riding</w:t>
            </w:r>
          </w:p>
        </w:tc>
        <w:tc>
          <w:tcPr>
            <w:tcW w:w="1313" w:type="dxa"/>
          </w:tcPr>
          <w:p w14:paraId="05635576" w14:textId="77777777" w:rsidR="00A17AD0" w:rsidRDefault="00A17AD0" w:rsidP="000C7993"/>
        </w:tc>
      </w:tr>
      <w:tr w:rsidR="00A17AD0" w14:paraId="1ED211D8" w14:textId="77777777" w:rsidTr="00BC4502">
        <w:tc>
          <w:tcPr>
            <w:tcW w:w="1559" w:type="dxa"/>
          </w:tcPr>
          <w:p w14:paraId="722C671F" w14:textId="77777777" w:rsidR="00A17AD0" w:rsidRDefault="00A17AD0" w:rsidP="000C7993"/>
        </w:tc>
        <w:tc>
          <w:tcPr>
            <w:tcW w:w="2036" w:type="dxa"/>
          </w:tcPr>
          <w:p w14:paraId="2C7D1137" w14:textId="77777777" w:rsidR="00A17AD0" w:rsidRDefault="00A17AD0" w:rsidP="000C7993"/>
        </w:tc>
        <w:tc>
          <w:tcPr>
            <w:tcW w:w="6178" w:type="dxa"/>
          </w:tcPr>
          <w:p w14:paraId="550A35AF" w14:textId="77777777" w:rsidR="00A17AD0" w:rsidRDefault="001C5DC8" w:rsidP="000A203E">
            <w:r>
              <w:t>Bike hike</w:t>
            </w:r>
          </w:p>
        </w:tc>
        <w:tc>
          <w:tcPr>
            <w:tcW w:w="1313" w:type="dxa"/>
          </w:tcPr>
          <w:p w14:paraId="03BA5817" w14:textId="77777777" w:rsidR="00A17AD0" w:rsidRDefault="00A17AD0" w:rsidP="000C7993"/>
        </w:tc>
      </w:tr>
      <w:tr w:rsidR="00A17AD0" w14:paraId="3DEC980E" w14:textId="77777777" w:rsidTr="00BC4502">
        <w:tc>
          <w:tcPr>
            <w:tcW w:w="1559" w:type="dxa"/>
            <w:tcBorders>
              <w:bottom w:val="single" w:sz="4" w:space="0" w:color="auto"/>
            </w:tcBorders>
          </w:tcPr>
          <w:p w14:paraId="7C035ABD" w14:textId="77777777" w:rsidR="00A17AD0" w:rsidRDefault="00A17AD0" w:rsidP="000C7993"/>
        </w:tc>
        <w:tc>
          <w:tcPr>
            <w:tcW w:w="2036" w:type="dxa"/>
            <w:tcBorders>
              <w:bottom w:val="single" w:sz="4" w:space="0" w:color="auto"/>
            </w:tcBorders>
          </w:tcPr>
          <w:p w14:paraId="27BD0B9C" w14:textId="77777777" w:rsidR="00A17AD0" w:rsidRDefault="00A17AD0" w:rsidP="000C7993"/>
        </w:tc>
        <w:tc>
          <w:tcPr>
            <w:tcW w:w="6178" w:type="dxa"/>
            <w:tcBorders>
              <w:bottom w:val="single" w:sz="4" w:space="0" w:color="auto"/>
            </w:tcBorders>
          </w:tcPr>
          <w:p w14:paraId="1A731865" w14:textId="77777777" w:rsidR="00A17AD0" w:rsidRDefault="00A17AD0" w:rsidP="000A203E"/>
        </w:tc>
        <w:tc>
          <w:tcPr>
            <w:tcW w:w="1313" w:type="dxa"/>
            <w:tcBorders>
              <w:bottom w:val="single" w:sz="4" w:space="0" w:color="auto"/>
            </w:tcBorders>
          </w:tcPr>
          <w:p w14:paraId="4C7BA16C" w14:textId="77777777" w:rsidR="00A17AD0" w:rsidRDefault="00A17AD0" w:rsidP="000C7993"/>
        </w:tc>
      </w:tr>
    </w:tbl>
    <w:p w14:paraId="38923989" w14:textId="77777777" w:rsidR="009F561F" w:rsidRDefault="009F561F" w:rsidP="005412EB">
      <w:pPr>
        <w:spacing w:after="0" w:line="240" w:lineRule="auto"/>
      </w:pPr>
    </w:p>
    <w:sectPr w:rsidR="009F561F" w:rsidSect="00AE083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F4A"/>
    <w:multiLevelType w:val="hybridMultilevel"/>
    <w:tmpl w:val="DC0C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38"/>
    <w:rsid w:val="00000397"/>
    <w:rsid w:val="00023F21"/>
    <w:rsid w:val="0003390D"/>
    <w:rsid w:val="000376D1"/>
    <w:rsid w:val="000526EF"/>
    <w:rsid w:val="000701EB"/>
    <w:rsid w:val="000819A5"/>
    <w:rsid w:val="00081AC6"/>
    <w:rsid w:val="00087741"/>
    <w:rsid w:val="0009025D"/>
    <w:rsid w:val="000918A6"/>
    <w:rsid w:val="000A203E"/>
    <w:rsid w:val="000B4E14"/>
    <w:rsid w:val="000C122E"/>
    <w:rsid w:val="000C4393"/>
    <w:rsid w:val="000C628E"/>
    <w:rsid w:val="000C7993"/>
    <w:rsid w:val="000E0934"/>
    <w:rsid w:val="000F3F84"/>
    <w:rsid w:val="00113FF1"/>
    <w:rsid w:val="00125BDE"/>
    <w:rsid w:val="001264D0"/>
    <w:rsid w:val="0017368E"/>
    <w:rsid w:val="00177BA6"/>
    <w:rsid w:val="00182642"/>
    <w:rsid w:val="001A364A"/>
    <w:rsid w:val="001B04BE"/>
    <w:rsid w:val="001C5DC8"/>
    <w:rsid w:val="001D62E1"/>
    <w:rsid w:val="00206058"/>
    <w:rsid w:val="0021200C"/>
    <w:rsid w:val="002228CD"/>
    <w:rsid w:val="0022331C"/>
    <w:rsid w:val="00224B7F"/>
    <w:rsid w:val="00244BE4"/>
    <w:rsid w:val="002548CB"/>
    <w:rsid w:val="00256C29"/>
    <w:rsid w:val="00263402"/>
    <w:rsid w:val="0027271A"/>
    <w:rsid w:val="002835ED"/>
    <w:rsid w:val="00284CE5"/>
    <w:rsid w:val="002B0C64"/>
    <w:rsid w:val="002B7380"/>
    <w:rsid w:val="002D3C8B"/>
    <w:rsid w:val="002D5ECF"/>
    <w:rsid w:val="002D764C"/>
    <w:rsid w:val="002E33D0"/>
    <w:rsid w:val="002E4D04"/>
    <w:rsid w:val="002E6DBD"/>
    <w:rsid w:val="0030410D"/>
    <w:rsid w:val="003445E2"/>
    <w:rsid w:val="003626EA"/>
    <w:rsid w:val="00363996"/>
    <w:rsid w:val="00366B49"/>
    <w:rsid w:val="00384278"/>
    <w:rsid w:val="00385B16"/>
    <w:rsid w:val="00397C42"/>
    <w:rsid w:val="003A2BC5"/>
    <w:rsid w:val="003A4E84"/>
    <w:rsid w:val="003C2D9D"/>
    <w:rsid w:val="003F1108"/>
    <w:rsid w:val="00400A8B"/>
    <w:rsid w:val="004124BE"/>
    <w:rsid w:val="004175F1"/>
    <w:rsid w:val="00446BE9"/>
    <w:rsid w:val="00453620"/>
    <w:rsid w:val="00456967"/>
    <w:rsid w:val="004612FC"/>
    <w:rsid w:val="0048311B"/>
    <w:rsid w:val="00483CAC"/>
    <w:rsid w:val="004A1FF3"/>
    <w:rsid w:val="004A2F4D"/>
    <w:rsid w:val="004A3AC4"/>
    <w:rsid w:val="004A6A61"/>
    <w:rsid w:val="00501FD2"/>
    <w:rsid w:val="00515BDD"/>
    <w:rsid w:val="00535229"/>
    <w:rsid w:val="005412EB"/>
    <w:rsid w:val="00541489"/>
    <w:rsid w:val="0056314B"/>
    <w:rsid w:val="00563DD4"/>
    <w:rsid w:val="00571F04"/>
    <w:rsid w:val="00584F3D"/>
    <w:rsid w:val="00585579"/>
    <w:rsid w:val="0058628C"/>
    <w:rsid w:val="005C7DD0"/>
    <w:rsid w:val="005E33D0"/>
    <w:rsid w:val="005F76C3"/>
    <w:rsid w:val="00601178"/>
    <w:rsid w:val="0061301B"/>
    <w:rsid w:val="00631560"/>
    <w:rsid w:val="0065774E"/>
    <w:rsid w:val="00660ADC"/>
    <w:rsid w:val="006657A8"/>
    <w:rsid w:val="0066677F"/>
    <w:rsid w:val="00683631"/>
    <w:rsid w:val="0069286D"/>
    <w:rsid w:val="00694BBB"/>
    <w:rsid w:val="006B275B"/>
    <w:rsid w:val="006B3EBF"/>
    <w:rsid w:val="006B603C"/>
    <w:rsid w:val="006D5CA1"/>
    <w:rsid w:val="006E0C48"/>
    <w:rsid w:val="006E71C3"/>
    <w:rsid w:val="006F60C2"/>
    <w:rsid w:val="00720DEC"/>
    <w:rsid w:val="007268F8"/>
    <w:rsid w:val="007304C3"/>
    <w:rsid w:val="007337F8"/>
    <w:rsid w:val="00750A60"/>
    <w:rsid w:val="00750C36"/>
    <w:rsid w:val="00753DC9"/>
    <w:rsid w:val="007659DF"/>
    <w:rsid w:val="00783354"/>
    <w:rsid w:val="007871AE"/>
    <w:rsid w:val="007912FA"/>
    <w:rsid w:val="007B5933"/>
    <w:rsid w:val="007C0E6B"/>
    <w:rsid w:val="007D46F4"/>
    <w:rsid w:val="007E20E7"/>
    <w:rsid w:val="007E47C2"/>
    <w:rsid w:val="007E5475"/>
    <w:rsid w:val="007F239C"/>
    <w:rsid w:val="00800703"/>
    <w:rsid w:val="00804252"/>
    <w:rsid w:val="00821DB3"/>
    <w:rsid w:val="00835B80"/>
    <w:rsid w:val="008364C3"/>
    <w:rsid w:val="00837D84"/>
    <w:rsid w:val="008514CC"/>
    <w:rsid w:val="00852CFF"/>
    <w:rsid w:val="00891E8B"/>
    <w:rsid w:val="008B5E82"/>
    <w:rsid w:val="008C4C26"/>
    <w:rsid w:val="008C5DD8"/>
    <w:rsid w:val="008D5201"/>
    <w:rsid w:val="0090111A"/>
    <w:rsid w:val="009123A1"/>
    <w:rsid w:val="0091506F"/>
    <w:rsid w:val="00933FAD"/>
    <w:rsid w:val="00944BB6"/>
    <w:rsid w:val="00944D41"/>
    <w:rsid w:val="0095299D"/>
    <w:rsid w:val="00961A81"/>
    <w:rsid w:val="00971920"/>
    <w:rsid w:val="00971D71"/>
    <w:rsid w:val="00993D53"/>
    <w:rsid w:val="009977FE"/>
    <w:rsid w:val="009A3ECC"/>
    <w:rsid w:val="009B2D25"/>
    <w:rsid w:val="009B597D"/>
    <w:rsid w:val="009D0457"/>
    <w:rsid w:val="009D1347"/>
    <w:rsid w:val="009F561F"/>
    <w:rsid w:val="00A01C4C"/>
    <w:rsid w:val="00A112CD"/>
    <w:rsid w:val="00A123CA"/>
    <w:rsid w:val="00A13818"/>
    <w:rsid w:val="00A1394E"/>
    <w:rsid w:val="00A16DBB"/>
    <w:rsid w:val="00A171FF"/>
    <w:rsid w:val="00A17AD0"/>
    <w:rsid w:val="00A3112A"/>
    <w:rsid w:val="00A4653F"/>
    <w:rsid w:val="00A46EBC"/>
    <w:rsid w:val="00A475C3"/>
    <w:rsid w:val="00A54AD6"/>
    <w:rsid w:val="00A56E94"/>
    <w:rsid w:val="00A57090"/>
    <w:rsid w:val="00A66368"/>
    <w:rsid w:val="00A7284A"/>
    <w:rsid w:val="00A77D58"/>
    <w:rsid w:val="00A83EA0"/>
    <w:rsid w:val="00A91C94"/>
    <w:rsid w:val="00AB377C"/>
    <w:rsid w:val="00AB69E7"/>
    <w:rsid w:val="00AC3240"/>
    <w:rsid w:val="00AE0838"/>
    <w:rsid w:val="00AE5815"/>
    <w:rsid w:val="00AF70A5"/>
    <w:rsid w:val="00B0053D"/>
    <w:rsid w:val="00B37D3A"/>
    <w:rsid w:val="00B51A0F"/>
    <w:rsid w:val="00B56B7A"/>
    <w:rsid w:val="00B73DAA"/>
    <w:rsid w:val="00B83834"/>
    <w:rsid w:val="00B86775"/>
    <w:rsid w:val="00B952BD"/>
    <w:rsid w:val="00BA7E74"/>
    <w:rsid w:val="00BC4502"/>
    <w:rsid w:val="00BE6D4E"/>
    <w:rsid w:val="00BE7B13"/>
    <w:rsid w:val="00BF111B"/>
    <w:rsid w:val="00BF721E"/>
    <w:rsid w:val="00C123B1"/>
    <w:rsid w:val="00C16DFA"/>
    <w:rsid w:val="00C54463"/>
    <w:rsid w:val="00C55CC4"/>
    <w:rsid w:val="00C92B81"/>
    <w:rsid w:val="00C96F87"/>
    <w:rsid w:val="00C97CD2"/>
    <w:rsid w:val="00CA5BBA"/>
    <w:rsid w:val="00CC071C"/>
    <w:rsid w:val="00CD39B3"/>
    <w:rsid w:val="00CD5B66"/>
    <w:rsid w:val="00CF6221"/>
    <w:rsid w:val="00D02767"/>
    <w:rsid w:val="00D10997"/>
    <w:rsid w:val="00D177BA"/>
    <w:rsid w:val="00D31380"/>
    <w:rsid w:val="00D34864"/>
    <w:rsid w:val="00D43ADB"/>
    <w:rsid w:val="00D45773"/>
    <w:rsid w:val="00D54A3C"/>
    <w:rsid w:val="00D6056B"/>
    <w:rsid w:val="00D909E8"/>
    <w:rsid w:val="00D9250B"/>
    <w:rsid w:val="00DA2CFD"/>
    <w:rsid w:val="00DB59D1"/>
    <w:rsid w:val="00DD7EE0"/>
    <w:rsid w:val="00E05E02"/>
    <w:rsid w:val="00E124F0"/>
    <w:rsid w:val="00E12C14"/>
    <w:rsid w:val="00E20844"/>
    <w:rsid w:val="00E24E73"/>
    <w:rsid w:val="00E35BAA"/>
    <w:rsid w:val="00E36887"/>
    <w:rsid w:val="00E435AE"/>
    <w:rsid w:val="00E57DA1"/>
    <w:rsid w:val="00E61DE1"/>
    <w:rsid w:val="00E80538"/>
    <w:rsid w:val="00E8763B"/>
    <w:rsid w:val="00EA2882"/>
    <w:rsid w:val="00EB3DCD"/>
    <w:rsid w:val="00EB461F"/>
    <w:rsid w:val="00EB46DB"/>
    <w:rsid w:val="00EF6617"/>
    <w:rsid w:val="00F0083D"/>
    <w:rsid w:val="00F01957"/>
    <w:rsid w:val="00F0689E"/>
    <w:rsid w:val="00F07C91"/>
    <w:rsid w:val="00F375C4"/>
    <w:rsid w:val="00F55622"/>
    <w:rsid w:val="00F6086C"/>
    <w:rsid w:val="00F70040"/>
    <w:rsid w:val="00F7560F"/>
    <w:rsid w:val="00F83A25"/>
    <w:rsid w:val="00FB634B"/>
    <w:rsid w:val="00FD0E93"/>
    <w:rsid w:val="00FD7006"/>
    <w:rsid w:val="00FE46DA"/>
    <w:rsid w:val="00FF59C0"/>
    <w:rsid w:val="00FF65F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2C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8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8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rlightmanlyscouts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Documents\Scouts\Programs\Fairlight%20Manly%20Scouts%20Term%203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DE00-159B-41D5-8A30-2DD03D43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Fairlight Manly Scouts Term 3 template.dotx</Template>
  <TotalTime>29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John Havranek</cp:lastModifiedBy>
  <cp:revision>6</cp:revision>
  <cp:lastPrinted>2015-07-09T08:43:00Z</cp:lastPrinted>
  <dcterms:created xsi:type="dcterms:W3CDTF">2015-07-09T08:37:00Z</dcterms:created>
  <dcterms:modified xsi:type="dcterms:W3CDTF">2015-07-21T01:14:00Z</dcterms:modified>
</cp:coreProperties>
</file>