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2825" w14:textId="77777777"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</w:rPr>
        <w:drawing>
          <wp:anchor distT="0" distB="0" distL="0" distR="0" simplePos="0" relativeHeight="251659264" behindDoc="0" locked="0" layoutInCell="1" allowOverlap="1" wp14:anchorId="350DD17B" wp14:editId="6E2A220A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14:paraId="5F20063B" w14:textId="7DCD4DF6"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4E62CB">
        <w:rPr>
          <w:b/>
          <w:sz w:val="32"/>
        </w:rPr>
        <w:t>2</w:t>
      </w:r>
      <w:r w:rsidR="0039040F">
        <w:rPr>
          <w:b/>
          <w:sz w:val="32"/>
        </w:rPr>
        <w:t xml:space="preserve"> – 2016</w:t>
      </w:r>
      <w:r w:rsidRPr="000E0934">
        <w:rPr>
          <w:b/>
          <w:sz w:val="32"/>
        </w:rPr>
        <w:t xml:space="preserve"> Program</w:t>
      </w:r>
    </w:p>
    <w:p w14:paraId="6A9BE9C3" w14:textId="77777777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14:paraId="7A63BFFE" w14:textId="77777777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14:paraId="5FC97187" w14:textId="77777777"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14:paraId="4E15246E" w14:textId="5A0D0054" w:rsid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ab/>
      </w:r>
      <w:r w:rsidRPr="000E0934">
        <w:rPr>
          <w:i/>
          <w:sz w:val="20"/>
        </w:rPr>
        <w:tab/>
        <w:t>Kevin Bone: 0401 041</w:t>
      </w:r>
      <w:r w:rsidR="007912FA">
        <w:rPr>
          <w:i/>
          <w:sz w:val="20"/>
        </w:rPr>
        <w:t xml:space="preserve"> </w:t>
      </w:r>
      <w:r w:rsidRPr="000E0934">
        <w:rPr>
          <w:i/>
          <w:sz w:val="20"/>
        </w:rPr>
        <w:t>362</w:t>
      </w:r>
      <w:r w:rsidR="00111E51" w:rsidRPr="00111E51">
        <w:rPr>
          <w:i/>
          <w:sz w:val="20"/>
        </w:rPr>
        <w:t xml:space="preserve"> </w:t>
      </w:r>
      <w:r w:rsidR="00111E51">
        <w:rPr>
          <w:i/>
          <w:sz w:val="20"/>
        </w:rPr>
        <w:t xml:space="preserve">   John Havranek: 0413 871 420  </w:t>
      </w:r>
    </w:p>
    <w:p w14:paraId="1C236861" w14:textId="3FD2881B" w:rsidR="008C4C26" w:rsidRDefault="008C4C26" w:rsidP="002835ED">
      <w:pPr>
        <w:spacing w:after="0" w:line="240" w:lineRule="auto"/>
        <w:ind w:left="3686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A171FF">
        <w:rPr>
          <w:i/>
          <w:sz w:val="20"/>
        </w:rPr>
        <w:t xml:space="preserve">Rhonda </w:t>
      </w:r>
      <w:proofErr w:type="spellStart"/>
      <w:r w:rsidR="00A171FF">
        <w:rPr>
          <w:i/>
          <w:sz w:val="20"/>
        </w:rPr>
        <w:t>Costin</w:t>
      </w:r>
      <w:proofErr w:type="spellEnd"/>
      <w:r w:rsidR="00A171FF">
        <w:rPr>
          <w:i/>
          <w:sz w:val="20"/>
        </w:rPr>
        <w:t xml:space="preserve">: </w:t>
      </w:r>
      <w:r w:rsidR="00E36887">
        <w:rPr>
          <w:i/>
          <w:sz w:val="20"/>
        </w:rPr>
        <w:t xml:space="preserve"> 0414 772 147</w:t>
      </w:r>
      <w:r w:rsidR="00111E51">
        <w:rPr>
          <w:i/>
          <w:sz w:val="20"/>
        </w:rPr>
        <w:t xml:space="preserve">   James Godfrey: 0410 461 201</w:t>
      </w:r>
    </w:p>
    <w:p w14:paraId="34C177B4" w14:textId="12CE3361" w:rsidR="00944AF7" w:rsidRPr="000E0934" w:rsidRDefault="00944AF7" w:rsidP="002835ED">
      <w:pPr>
        <w:spacing w:after="0" w:line="240" w:lineRule="auto"/>
        <w:ind w:left="3686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Simon </w:t>
      </w:r>
      <w:proofErr w:type="spellStart"/>
      <w:r>
        <w:rPr>
          <w:i/>
          <w:sz w:val="20"/>
        </w:rPr>
        <w:t>Aboud</w:t>
      </w:r>
      <w:proofErr w:type="spellEnd"/>
      <w:r>
        <w:rPr>
          <w:i/>
          <w:sz w:val="20"/>
        </w:rPr>
        <w:t xml:space="preserve">: </w:t>
      </w:r>
    </w:p>
    <w:p w14:paraId="1568119B" w14:textId="77777777" w:rsidR="007E47C2" w:rsidRDefault="007E47C2" w:rsidP="007E47C2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 xml:space="preserve">Please arrive promptly </w:t>
      </w:r>
      <w:r w:rsidR="00A54AD6">
        <w:rPr>
          <w:b/>
          <w:sz w:val="20"/>
        </w:rPr>
        <w:t xml:space="preserve">to start </w:t>
      </w:r>
      <w:r>
        <w:rPr>
          <w:b/>
          <w:sz w:val="20"/>
        </w:rPr>
        <w:t>at 19:00 in full uniform</w:t>
      </w:r>
    </w:p>
    <w:p w14:paraId="54781BE8" w14:textId="77777777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14:paraId="1ED380C1" w14:textId="6A4F069B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</w:t>
      </w:r>
      <w:r w:rsidR="00C33BCD">
        <w:rPr>
          <w:sz w:val="20"/>
        </w:rPr>
        <w:t xml:space="preserve">latest </w:t>
      </w:r>
      <w:r w:rsidRPr="000E0934">
        <w:rPr>
          <w:sz w:val="20"/>
        </w:rPr>
        <w:t xml:space="preserve">updates on </w:t>
      </w:r>
      <w:hyperlink r:id="rId8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32FF2E0D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02967C92" w14:textId="77777777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498"/>
        <w:gridCol w:w="1134"/>
      </w:tblGrid>
      <w:tr w:rsidR="002B0C64" w14:paraId="4972EA33" w14:textId="77777777" w:rsidTr="00E37F96">
        <w:tc>
          <w:tcPr>
            <w:tcW w:w="1560" w:type="dxa"/>
            <w:shd w:val="clear" w:color="auto" w:fill="D9D9D9" w:themeFill="background1" w:themeFillShade="D9"/>
          </w:tcPr>
          <w:p w14:paraId="6235AA54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D448B0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14:paraId="4DF54F32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Details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56EC0109" w14:textId="77777777" w:rsidR="002B0C64" w:rsidRPr="00E124F0" w:rsidRDefault="007268F8" w:rsidP="000E0934">
            <w:pPr>
              <w:rPr>
                <w:b/>
              </w:rPr>
            </w:pPr>
            <w:r>
              <w:rPr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F0A83D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Duty Patrol</w:t>
            </w:r>
          </w:p>
        </w:tc>
      </w:tr>
      <w:tr w:rsidR="00224C6C" w14:paraId="6B1B97F3" w14:textId="77777777" w:rsidTr="00224C6C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60B9CEC" w14:textId="3935D6A7" w:rsidR="00224C6C" w:rsidRPr="00224C6C" w:rsidRDefault="00224C6C" w:rsidP="00224C6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Mon 25</w:t>
            </w:r>
            <w:r w:rsidRPr="00C8300D">
              <w:rPr>
                <w:rFonts w:cstheme="minorHAnsi"/>
                <w:b/>
                <w:szCs w:val="24"/>
                <w:vertAlign w:val="superscript"/>
              </w:rPr>
              <w:t>t</w:t>
            </w:r>
            <w:r>
              <w:rPr>
                <w:rFonts w:cstheme="minorHAnsi"/>
                <w:b/>
                <w:szCs w:val="24"/>
                <w:vertAlign w:val="superscript"/>
              </w:rPr>
              <w:t xml:space="preserve">h </w:t>
            </w:r>
            <w:r>
              <w:rPr>
                <w:rFonts w:cstheme="minorHAnsi"/>
                <w:b/>
                <w:szCs w:val="24"/>
              </w:rPr>
              <w:t>April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68FE094" w14:textId="27344AC5" w:rsidR="00224C6C" w:rsidRPr="00224C6C" w:rsidRDefault="00224C6C" w:rsidP="000F78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Anzac Parade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8A75540" w14:textId="5CE4F58F" w:rsidR="00224C6C" w:rsidRPr="00224C6C" w:rsidRDefault="00224C6C" w:rsidP="00C8300D">
            <w:pPr>
              <w:rPr>
                <w:rFonts w:cstheme="minorHAnsi"/>
                <w:b/>
                <w:szCs w:val="24"/>
              </w:rPr>
            </w:pPr>
            <w:r w:rsidRPr="00224C6C">
              <w:rPr>
                <w:rFonts w:cstheme="minorHAnsi"/>
                <w:b/>
                <w:szCs w:val="24"/>
              </w:rPr>
              <w:t>Meet Manly Village Public School – full uniform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67E36AB" w14:textId="54C9292D" w:rsidR="00224C6C" w:rsidRPr="002439E2" w:rsidRDefault="0084681F" w:rsidP="001D62E1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303FD5D" w14:textId="77777777" w:rsidR="00224C6C" w:rsidRPr="002439E2" w:rsidRDefault="00224C6C" w:rsidP="00D046B1">
            <w:pPr>
              <w:rPr>
                <w:rFonts w:cstheme="minorHAnsi"/>
              </w:rPr>
            </w:pPr>
          </w:p>
        </w:tc>
      </w:tr>
      <w:tr w:rsidR="00EA2882" w14:paraId="7DDBC214" w14:textId="77777777" w:rsidTr="00E37F96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C841E60" w14:textId="68D15A28" w:rsidR="00EA2882" w:rsidRPr="002439E2" w:rsidRDefault="0039040F" w:rsidP="00363996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Wed 27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 w:rsidR="00B050C3">
              <w:rPr>
                <w:rFonts w:cstheme="minorHAnsi"/>
                <w:szCs w:val="24"/>
              </w:rPr>
              <w:t xml:space="preserve"> April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38E16CE" w14:textId="1B932ACF" w:rsidR="00EA2882" w:rsidRPr="002439E2" w:rsidRDefault="0084681F" w:rsidP="0084681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Weigh In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14:paraId="0BDC24F2" w14:textId="1D3F29FC" w:rsidR="00EA2882" w:rsidRPr="002439E2" w:rsidRDefault="0084681F" w:rsidP="0084681F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ScoutHike</w:t>
            </w:r>
            <w:proofErr w:type="spellEnd"/>
            <w:r>
              <w:rPr>
                <w:rFonts w:cstheme="minorHAnsi"/>
                <w:szCs w:val="24"/>
              </w:rPr>
              <w:t xml:space="preserve"> prep.  Bring all your gear along fully packed for a final check.  Scoutcraft Badge for new scouts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14:paraId="17821116" w14:textId="281A5792" w:rsidR="004D4742" w:rsidRPr="002439E2" w:rsidRDefault="00944AF7" w:rsidP="001D62E1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D6432B" w14:textId="2B56B35B" w:rsidR="00EA2882" w:rsidRPr="002439E2" w:rsidRDefault="00DF04CF" w:rsidP="00D046B1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C8300D" w14:paraId="561BF3E8" w14:textId="77777777" w:rsidTr="00E37F96">
        <w:trPr>
          <w:trHeight w:val="60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5B9DF70F" w14:textId="77777777" w:rsidR="00C8300D" w:rsidRPr="00C8300D" w:rsidRDefault="00C8300D" w:rsidP="00961A8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C8300D" w14:paraId="6ADF34EF" w14:textId="77777777" w:rsidTr="00E37F96">
        <w:trPr>
          <w:trHeight w:val="567"/>
        </w:trPr>
        <w:tc>
          <w:tcPr>
            <w:tcW w:w="1560" w:type="dxa"/>
            <w:shd w:val="clear" w:color="auto" w:fill="DBE5F1" w:themeFill="accent1" w:themeFillTint="33"/>
          </w:tcPr>
          <w:p w14:paraId="0968F5FC" w14:textId="4C438799" w:rsidR="00C8300D" w:rsidRPr="00C8300D" w:rsidRDefault="0039040F" w:rsidP="00CD5B6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Fri 29</w:t>
            </w:r>
            <w:r w:rsidR="00C8300D" w:rsidRPr="00C8300D">
              <w:rPr>
                <w:rFonts w:cstheme="minorHAnsi"/>
                <w:b/>
                <w:szCs w:val="24"/>
                <w:vertAlign w:val="superscript"/>
              </w:rPr>
              <w:t>t</w:t>
            </w:r>
            <w:r w:rsidR="00C8300D">
              <w:rPr>
                <w:rFonts w:cstheme="minorHAnsi"/>
                <w:b/>
                <w:szCs w:val="24"/>
                <w:vertAlign w:val="superscript"/>
              </w:rPr>
              <w:t xml:space="preserve">h </w:t>
            </w:r>
            <w:r w:rsidR="00C8300D">
              <w:rPr>
                <w:rFonts w:cstheme="minorHAnsi"/>
                <w:b/>
                <w:szCs w:val="24"/>
              </w:rPr>
              <w:t>April</w:t>
            </w:r>
          </w:p>
          <w:p w14:paraId="7AD067DF" w14:textId="50A104B6" w:rsidR="00C8300D" w:rsidRPr="00C8300D" w:rsidRDefault="0039040F" w:rsidP="00CD5B6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 1</w:t>
            </w:r>
            <w:r>
              <w:rPr>
                <w:rFonts w:cstheme="minorHAnsi"/>
                <w:b/>
                <w:szCs w:val="24"/>
                <w:vertAlign w:val="superscript"/>
              </w:rPr>
              <w:t>st</w:t>
            </w:r>
            <w:r w:rsidR="00C8300D">
              <w:rPr>
                <w:rFonts w:cstheme="minorHAnsi"/>
                <w:b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May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82DC4D5" w14:textId="174BCB6B" w:rsidR="00C8300D" w:rsidRPr="00C8300D" w:rsidRDefault="0039040F" w:rsidP="000F78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Scout Hike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7EE4EBBA" w14:textId="56F39AD6" w:rsidR="00C8300D" w:rsidRPr="00C8300D" w:rsidRDefault="0039040F" w:rsidP="00DF04C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‘Episode 2016 Movies &amp; TV Coming to a State Forest near you’</w:t>
            </w:r>
            <w:r w:rsidRPr="00515920">
              <w:rPr>
                <w:rFonts w:cstheme="minorHAnsi"/>
                <w:b/>
                <w:szCs w:val="24"/>
              </w:rPr>
              <w:t xml:space="preserve">. </w:t>
            </w:r>
            <w:r>
              <w:rPr>
                <w:rFonts w:cstheme="minorHAnsi"/>
                <w:b/>
                <w:szCs w:val="24"/>
              </w:rPr>
              <w:t xml:space="preserve">      </w:t>
            </w:r>
            <w:r w:rsidRPr="009002DC">
              <w:rPr>
                <w:rFonts w:cstheme="minorHAnsi"/>
                <w:b/>
                <w:i/>
                <w:szCs w:val="24"/>
              </w:rPr>
              <w:t>www.scouthike.com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2F34424C" w14:textId="2A18859F" w:rsidR="00C8300D" w:rsidRPr="00C8300D" w:rsidRDefault="00DF04CF" w:rsidP="00944A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2E01DAD" w14:textId="77777777" w:rsidR="00C8300D" w:rsidRPr="00C8300D" w:rsidRDefault="00C8300D" w:rsidP="00961A81">
            <w:pPr>
              <w:rPr>
                <w:rFonts w:cstheme="minorHAnsi"/>
                <w:b/>
              </w:rPr>
            </w:pPr>
          </w:p>
        </w:tc>
      </w:tr>
      <w:tr w:rsidR="00C8300D" w14:paraId="09053EB7" w14:textId="77777777" w:rsidTr="00E37F96">
        <w:trPr>
          <w:trHeight w:val="70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7C0FE65B" w14:textId="77777777" w:rsidR="00C8300D" w:rsidRPr="00C8300D" w:rsidRDefault="00C8300D" w:rsidP="00961A8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143BBF" w14:paraId="2748E3E4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60B2F8F7" w14:textId="2107D492" w:rsidR="00143BBF" w:rsidRDefault="00143BBF" w:rsidP="00143B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4</w:t>
            </w:r>
            <w:r w:rsidRPr="00143BBF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14:paraId="4D060CF2" w14:textId="1B3A5B20" w:rsidR="00143BBF" w:rsidRPr="002439E2" w:rsidRDefault="0084681F" w:rsidP="000F78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Ready, Steady Cook</w:t>
            </w:r>
          </w:p>
        </w:tc>
        <w:tc>
          <w:tcPr>
            <w:tcW w:w="5051" w:type="dxa"/>
            <w:shd w:val="clear" w:color="auto" w:fill="auto"/>
          </w:tcPr>
          <w:p w14:paraId="7C2B8B5C" w14:textId="35677D4B" w:rsidR="00143BBF" w:rsidRPr="002439E2" w:rsidRDefault="00180B98" w:rsidP="002F50DA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ScoutHike</w:t>
            </w:r>
            <w:proofErr w:type="spellEnd"/>
            <w:r>
              <w:rPr>
                <w:rFonts w:cstheme="minorHAnsi"/>
                <w:szCs w:val="24"/>
              </w:rPr>
              <w:t xml:space="preserve"> Highlights – presentation. Menu planning for MasterChef</w:t>
            </w:r>
          </w:p>
        </w:tc>
        <w:tc>
          <w:tcPr>
            <w:tcW w:w="1498" w:type="dxa"/>
            <w:shd w:val="clear" w:color="auto" w:fill="auto"/>
          </w:tcPr>
          <w:p w14:paraId="2D8E3465" w14:textId="2132BA93" w:rsidR="00143BBF" w:rsidRPr="002439E2" w:rsidRDefault="00944AF7" w:rsidP="001D62E1">
            <w:pPr>
              <w:rPr>
                <w:rFonts w:cstheme="minorHAnsi"/>
              </w:rPr>
            </w:pPr>
            <w:r>
              <w:rPr>
                <w:rFonts w:cstheme="minorHAnsi"/>
              </w:rPr>
              <w:t>James</w:t>
            </w:r>
          </w:p>
        </w:tc>
        <w:tc>
          <w:tcPr>
            <w:tcW w:w="1134" w:type="dxa"/>
            <w:shd w:val="clear" w:color="auto" w:fill="auto"/>
          </w:tcPr>
          <w:p w14:paraId="437CD6CA" w14:textId="382B7C79" w:rsidR="00143BBF" w:rsidRPr="002439E2" w:rsidRDefault="00DF04CF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EA2882" w14:paraId="5A7DE64E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35D64793" w14:textId="6AC25773" w:rsidR="00EA2882" w:rsidRPr="002439E2" w:rsidRDefault="00B050C3" w:rsidP="00143B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Wed </w:t>
            </w:r>
            <w:r w:rsidR="00143BBF">
              <w:rPr>
                <w:rFonts w:cstheme="minorHAnsi"/>
                <w:szCs w:val="24"/>
              </w:rPr>
              <w:t>11</w:t>
            </w:r>
            <w:r w:rsidRPr="00B050C3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</w:t>
            </w:r>
            <w:r w:rsidR="00143BBF">
              <w:rPr>
                <w:rFonts w:cstheme="minorHAnsi"/>
                <w:szCs w:val="24"/>
              </w:rPr>
              <w:t>May</w:t>
            </w:r>
          </w:p>
        </w:tc>
        <w:tc>
          <w:tcPr>
            <w:tcW w:w="1843" w:type="dxa"/>
            <w:shd w:val="clear" w:color="auto" w:fill="auto"/>
          </w:tcPr>
          <w:p w14:paraId="78849682" w14:textId="28C6A568" w:rsidR="00EA2882" w:rsidRPr="002439E2" w:rsidRDefault="0084681F" w:rsidP="000F78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Ready Steady Cook</w:t>
            </w:r>
          </w:p>
        </w:tc>
        <w:tc>
          <w:tcPr>
            <w:tcW w:w="5051" w:type="dxa"/>
            <w:shd w:val="clear" w:color="auto" w:fill="auto"/>
          </w:tcPr>
          <w:p w14:paraId="118EFDB4" w14:textId="29551A9A" w:rsidR="004D4742" w:rsidRPr="002439E2" w:rsidRDefault="00180B98" w:rsidP="002F50D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Scout MasterChef</w:t>
            </w:r>
          </w:p>
        </w:tc>
        <w:tc>
          <w:tcPr>
            <w:tcW w:w="1498" w:type="dxa"/>
            <w:shd w:val="clear" w:color="auto" w:fill="auto"/>
          </w:tcPr>
          <w:p w14:paraId="35A79B43" w14:textId="322C6E39" w:rsidR="00EA2882" w:rsidRPr="002439E2" w:rsidRDefault="00944AF7" w:rsidP="001D62E1">
            <w:pPr>
              <w:rPr>
                <w:rFonts w:cstheme="minorHAnsi"/>
              </w:rPr>
            </w:pPr>
            <w:r>
              <w:rPr>
                <w:rFonts w:cstheme="minorHAnsi"/>
              </w:rPr>
              <w:t>James</w:t>
            </w:r>
          </w:p>
        </w:tc>
        <w:tc>
          <w:tcPr>
            <w:tcW w:w="1134" w:type="dxa"/>
            <w:shd w:val="clear" w:color="auto" w:fill="auto"/>
          </w:tcPr>
          <w:p w14:paraId="79FC2E01" w14:textId="7752F10D" w:rsidR="00EA2882" w:rsidRPr="002439E2" w:rsidRDefault="00DF04CF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B050C3" w:rsidRPr="008D5201" w14:paraId="13E51C9A" w14:textId="77777777" w:rsidTr="00E37F96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1ABE5C3C" w14:textId="77777777" w:rsidR="00B050C3" w:rsidRPr="002439E2" w:rsidRDefault="00B050C3" w:rsidP="00B050C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B050C3" w14:paraId="5CE56C95" w14:textId="77777777" w:rsidTr="00E37F9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5786F944" w14:textId="1B406BC2" w:rsidR="00B050C3" w:rsidRPr="002439E2" w:rsidRDefault="00143BBF" w:rsidP="00515920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21/22</w:t>
            </w:r>
            <w:r w:rsidRPr="00143BBF">
              <w:rPr>
                <w:rFonts w:cstheme="minorHAnsi"/>
                <w:b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0157DD1" w14:textId="7AA9E2B5" w:rsidR="00B050C3" w:rsidRPr="002439E2" w:rsidRDefault="0084681F" w:rsidP="00B05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Lead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0388AC25" w14:textId="1172C2DA" w:rsidR="009002DC" w:rsidRPr="002439E2" w:rsidRDefault="00143BBF" w:rsidP="006D483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Scout Leadership Course</w:t>
            </w:r>
            <w:r w:rsidR="0084681F">
              <w:rPr>
                <w:rFonts w:cstheme="minorHAnsi"/>
                <w:b/>
                <w:szCs w:val="24"/>
              </w:rPr>
              <w:t xml:space="preserve">.  </w:t>
            </w:r>
            <w:r w:rsidR="0084681F" w:rsidRPr="0084681F">
              <w:rPr>
                <w:rFonts w:cstheme="minorHAnsi"/>
                <w:szCs w:val="24"/>
              </w:rPr>
              <w:t>Overnight at Collaroy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2D40CC9A" w14:textId="49678852" w:rsidR="00B050C3" w:rsidRPr="002439E2" w:rsidRDefault="00B050C3" w:rsidP="00B050C3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29F5FC86" w14:textId="52938290" w:rsidR="00B050C3" w:rsidRPr="002439E2" w:rsidRDefault="00B050C3" w:rsidP="00B050C3">
            <w:pPr>
              <w:rPr>
                <w:rFonts w:cstheme="minorHAnsi"/>
              </w:rPr>
            </w:pPr>
          </w:p>
        </w:tc>
      </w:tr>
      <w:tr w:rsidR="00B050C3" w14:paraId="33716D61" w14:textId="77777777" w:rsidTr="00E37F96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AF9279D" w14:textId="77777777" w:rsidR="00B050C3" w:rsidRPr="002439E2" w:rsidRDefault="00B050C3" w:rsidP="00B050C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623EB" w14:paraId="07350F2D" w14:textId="77777777" w:rsidTr="00E37F96">
        <w:trPr>
          <w:trHeight w:val="454"/>
        </w:trPr>
        <w:tc>
          <w:tcPr>
            <w:tcW w:w="1560" w:type="dxa"/>
            <w:shd w:val="clear" w:color="auto" w:fill="auto"/>
          </w:tcPr>
          <w:p w14:paraId="7C4CEA44" w14:textId="36C2A74D" w:rsidR="007623EB" w:rsidRPr="002439E2" w:rsidRDefault="007623EB" w:rsidP="00B05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18</w:t>
            </w:r>
            <w:r w:rsidRPr="00B050C3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14:paraId="59538653" w14:textId="22F74748" w:rsidR="00832F53" w:rsidRPr="00832F53" w:rsidRDefault="00832F53" w:rsidP="00832F53">
            <w:pPr>
              <w:rPr>
                <w:rFonts w:cstheme="minorHAnsi"/>
                <w:szCs w:val="24"/>
              </w:rPr>
            </w:pPr>
            <w:r w:rsidRPr="00832F53">
              <w:rPr>
                <w:rFonts w:cstheme="minorHAnsi"/>
                <w:szCs w:val="24"/>
              </w:rPr>
              <w:t>Navigate</w:t>
            </w:r>
            <w:r w:rsidRPr="00832F53">
              <w:rPr>
                <w:rFonts w:cstheme="minorHAnsi"/>
                <w:szCs w:val="24"/>
              </w:rPr>
              <w:tab/>
            </w:r>
          </w:p>
          <w:p w14:paraId="2DC42D23" w14:textId="5FD4EA1E" w:rsidR="007623EB" w:rsidRDefault="007623EB" w:rsidP="00B050C3">
            <w:pPr>
              <w:rPr>
                <w:rFonts w:cstheme="minorHAnsi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5A046A0F" w14:textId="03764C88" w:rsidR="007623EB" w:rsidRDefault="00832F53" w:rsidP="006D4837">
            <w:pPr>
              <w:rPr>
                <w:rFonts w:cstheme="minorHAnsi"/>
                <w:szCs w:val="24"/>
              </w:rPr>
            </w:pPr>
            <w:r w:rsidRPr="00832F53">
              <w:rPr>
                <w:rFonts w:cstheme="minorHAnsi"/>
                <w:szCs w:val="24"/>
              </w:rPr>
              <w:t xml:space="preserve">Drop Hike.  Find your way back to the meeting point with your Patrol.  Bring a </w:t>
            </w:r>
            <w:proofErr w:type="spellStart"/>
            <w:r w:rsidRPr="00832F53">
              <w:rPr>
                <w:rFonts w:cstheme="minorHAnsi"/>
                <w:szCs w:val="24"/>
              </w:rPr>
              <w:t>headtorch</w:t>
            </w:r>
            <w:proofErr w:type="spellEnd"/>
            <w:r w:rsidRPr="00832F53">
              <w:rPr>
                <w:rFonts w:cstheme="minorHAnsi"/>
                <w:szCs w:val="24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14:paraId="7665B330" w14:textId="6C62B9CC" w:rsidR="007623EB" w:rsidRDefault="00832F53" w:rsidP="00B050C3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shd w:val="clear" w:color="auto" w:fill="auto"/>
          </w:tcPr>
          <w:p w14:paraId="36982E4D" w14:textId="43F685FF" w:rsidR="007623EB" w:rsidRDefault="00DF04CF" w:rsidP="00B050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Redbacks</w:t>
            </w:r>
            <w:proofErr w:type="spellEnd"/>
          </w:p>
        </w:tc>
      </w:tr>
      <w:tr w:rsidR="007623EB" w14:paraId="76025AED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7A9CAC80" w14:textId="0006285C" w:rsidR="007623EB" w:rsidRPr="002439E2" w:rsidRDefault="007623EB" w:rsidP="00B05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25</w:t>
            </w:r>
            <w:r w:rsidRPr="00515920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auto"/>
          </w:tcPr>
          <w:p w14:paraId="6792A9CD" w14:textId="12EA0514" w:rsidR="007623EB" w:rsidRPr="002439E2" w:rsidRDefault="007623EB" w:rsidP="00B05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Show &amp; Tell</w:t>
            </w:r>
          </w:p>
        </w:tc>
        <w:tc>
          <w:tcPr>
            <w:tcW w:w="5051" w:type="dxa"/>
            <w:shd w:val="clear" w:color="auto" w:fill="auto"/>
          </w:tcPr>
          <w:p w14:paraId="00890EB2" w14:textId="2C23D983" w:rsidR="007623EB" w:rsidRPr="002439E2" w:rsidRDefault="007623EB" w:rsidP="00B05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Animal Keeper &amp; other Proficiency badges</w:t>
            </w:r>
          </w:p>
        </w:tc>
        <w:tc>
          <w:tcPr>
            <w:tcW w:w="1498" w:type="dxa"/>
            <w:shd w:val="clear" w:color="auto" w:fill="auto"/>
          </w:tcPr>
          <w:p w14:paraId="25056163" w14:textId="6D8D4BDC" w:rsidR="007623EB" w:rsidRPr="002439E2" w:rsidRDefault="00944AF7" w:rsidP="00B050C3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134" w:type="dxa"/>
            <w:shd w:val="clear" w:color="auto" w:fill="auto"/>
          </w:tcPr>
          <w:p w14:paraId="5A75D893" w14:textId="637F4E4B" w:rsidR="007623EB" w:rsidRPr="002439E2" w:rsidRDefault="00DF04CF" w:rsidP="00B050C3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7623EB" w14:paraId="00B564E1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3C68A596" w14:textId="478ACCCB" w:rsidR="007623EB" w:rsidRDefault="007623EB" w:rsidP="00143B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</w:t>
            </w:r>
            <w:r>
              <w:rPr>
                <w:rFonts w:cstheme="minorHAnsi"/>
                <w:szCs w:val="24"/>
                <w:vertAlign w:val="superscript"/>
              </w:rPr>
              <w:t>st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14:paraId="15A54C4D" w14:textId="37970027" w:rsidR="007623EB" w:rsidRPr="002439E2" w:rsidRDefault="00832F53" w:rsidP="00B05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Light show</w:t>
            </w:r>
          </w:p>
        </w:tc>
        <w:tc>
          <w:tcPr>
            <w:tcW w:w="5051" w:type="dxa"/>
            <w:shd w:val="clear" w:color="auto" w:fill="auto"/>
          </w:tcPr>
          <w:p w14:paraId="016CF387" w14:textId="2070C065" w:rsidR="007623EB" w:rsidRPr="002439E2" w:rsidRDefault="00832F53" w:rsidP="00B05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Ferry to visit Vivid light festival.  See E1 for details Start 1800 at manly Wharf</w:t>
            </w:r>
          </w:p>
        </w:tc>
        <w:tc>
          <w:tcPr>
            <w:tcW w:w="1498" w:type="dxa"/>
            <w:shd w:val="clear" w:color="auto" w:fill="auto"/>
          </w:tcPr>
          <w:p w14:paraId="4BC73572" w14:textId="60A417E1" w:rsidR="007623EB" w:rsidRPr="002439E2" w:rsidRDefault="00944AF7" w:rsidP="00B050C3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shd w:val="clear" w:color="auto" w:fill="auto"/>
          </w:tcPr>
          <w:p w14:paraId="345A211F" w14:textId="76940AF9" w:rsidR="007623EB" w:rsidRPr="002439E2" w:rsidRDefault="007623EB" w:rsidP="00B050C3">
            <w:pPr>
              <w:rPr>
                <w:rFonts w:cstheme="minorHAnsi"/>
              </w:rPr>
            </w:pPr>
          </w:p>
        </w:tc>
      </w:tr>
      <w:tr w:rsidR="00832F53" w:rsidRPr="008D5201" w14:paraId="4FEC7A90" w14:textId="77777777" w:rsidTr="006E4EE6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09E27699" w14:textId="77777777" w:rsidR="00832F53" w:rsidRPr="002439E2" w:rsidRDefault="00832F53" w:rsidP="006E4EE6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832F53" w14:paraId="3F159772" w14:textId="77777777" w:rsidTr="006E4EE6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3E26BBE2" w14:textId="671DB2E7" w:rsidR="00832F53" w:rsidRPr="002439E2" w:rsidRDefault="00832F53" w:rsidP="006E4EE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 5</w:t>
            </w:r>
            <w:r w:rsidRPr="00832F53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F029135" w14:textId="38E97459" w:rsidR="00832F53" w:rsidRPr="002439E2" w:rsidRDefault="00832F53" w:rsidP="006E4EE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Plan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5089A2BA" w14:textId="3B7ADD8C" w:rsidR="00832F53" w:rsidRPr="00832F53" w:rsidRDefault="00832F53" w:rsidP="006E4EE6">
            <w:pPr>
              <w:rPr>
                <w:rFonts w:cstheme="minorHAnsi"/>
                <w:szCs w:val="24"/>
              </w:rPr>
            </w:pPr>
            <w:r w:rsidRPr="00832F53">
              <w:rPr>
                <w:rFonts w:cstheme="minorHAnsi"/>
                <w:b/>
                <w:szCs w:val="24"/>
              </w:rPr>
              <w:t>Troop Council</w:t>
            </w:r>
            <w:r>
              <w:rPr>
                <w:rFonts w:cstheme="minorHAnsi"/>
                <w:b/>
                <w:szCs w:val="24"/>
              </w:rPr>
              <w:t xml:space="preserve"> - </w:t>
            </w:r>
            <w:r>
              <w:rPr>
                <w:rFonts w:cstheme="minorHAnsi"/>
                <w:szCs w:val="24"/>
              </w:rPr>
              <w:t xml:space="preserve"> Plan for next term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4B3498CE" w14:textId="73921AD9" w:rsidR="00832F53" w:rsidRPr="002439E2" w:rsidRDefault="00832F53" w:rsidP="006E4E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BD6EB81" w14:textId="77777777" w:rsidR="00832F53" w:rsidRPr="002439E2" w:rsidRDefault="00832F53" w:rsidP="006E4EE6">
            <w:pPr>
              <w:rPr>
                <w:rFonts w:cstheme="minorHAnsi"/>
              </w:rPr>
            </w:pPr>
          </w:p>
        </w:tc>
      </w:tr>
      <w:tr w:rsidR="00832F53" w14:paraId="046C78FE" w14:textId="77777777" w:rsidTr="006E4EE6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3A5FB340" w14:textId="77777777" w:rsidR="00832F53" w:rsidRPr="002439E2" w:rsidRDefault="00832F53" w:rsidP="006E4EE6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623EB" w14:paraId="4D25F41D" w14:textId="77777777" w:rsidTr="00E37F96">
        <w:trPr>
          <w:trHeight w:val="567"/>
        </w:trPr>
        <w:tc>
          <w:tcPr>
            <w:tcW w:w="1560" w:type="dxa"/>
            <w:shd w:val="clear" w:color="auto" w:fill="auto"/>
          </w:tcPr>
          <w:p w14:paraId="3FA4EFD1" w14:textId="303BDC92" w:rsidR="007623EB" w:rsidRDefault="007623EB" w:rsidP="00143B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8</w:t>
            </w:r>
            <w:r w:rsidRPr="00515920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14:paraId="3591031D" w14:textId="6BD84FDF" w:rsidR="007623EB" w:rsidRPr="002439E2" w:rsidRDefault="00832F53" w:rsidP="00B05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Prepare</w:t>
            </w:r>
          </w:p>
        </w:tc>
        <w:tc>
          <w:tcPr>
            <w:tcW w:w="5051" w:type="dxa"/>
            <w:shd w:val="clear" w:color="auto" w:fill="auto"/>
          </w:tcPr>
          <w:p w14:paraId="17312F60" w14:textId="4C432F03" w:rsidR="007623EB" w:rsidRPr="002439E2" w:rsidRDefault="00832F53" w:rsidP="00E37F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Prepare for District Camp.  Check tents, finalise patrols, menus, gear, transport</w:t>
            </w:r>
            <w:bookmarkStart w:id="0" w:name="_GoBack"/>
            <w:bookmarkEnd w:id="0"/>
          </w:p>
        </w:tc>
        <w:tc>
          <w:tcPr>
            <w:tcW w:w="1498" w:type="dxa"/>
            <w:shd w:val="clear" w:color="auto" w:fill="auto"/>
          </w:tcPr>
          <w:p w14:paraId="54F3466C" w14:textId="1C28872F" w:rsidR="007623EB" w:rsidRPr="002439E2" w:rsidRDefault="00832F53" w:rsidP="00B050C3">
            <w:pPr>
              <w:rPr>
                <w:rFonts w:cstheme="minorHAnsi"/>
              </w:rPr>
            </w:pPr>
            <w:r>
              <w:rPr>
                <w:rFonts w:cstheme="minorHAnsi"/>
              </w:rPr>
              <w:t>John/Simon</w:t>
            </w:r>
          </w:p>
        </w:tc>
        <w:tc>
          <w:tcPr>
            <w:tcW w:w="1134" w:type="dxa"/>
            <w:shd w:val="clear" w:color="auto" w:fill="auto"/>
          </w:tcPr>
          <w:p w14:paraId="13E18131" w14:textId="556B43A7" w:rsidR="007623EB" w:rsidRPr="002439E2" w:rsidRDefault="00DF04CF" w:rsidP="00B050C3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7623EB" w14:paraId="57B5BA5A" w14:textId="77777777" w:rsidTr="00E37F96">
        <w:trPr>
          <w:trHeight w:val="60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498A3F93" w14:textId="63DDAE6B" w:rsidR="007623EB" w:rsidRPr="00E37F96" w:rsidRDefault="007623EB" w:rsidP="00B050C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623EB" w14:paraId="7DE91E81" w14:textId="77777777" w:rsidTr="00E37F96">
        <w:trPr>
          <w:trHeight w:val="567"/>
        </w:trPr>
        <w:tc>
          <w:tcPr>
            <w:tcW w:w="1560" w:type="dxa"/>
            <w:shd w:val="clear" w:color="auto" w:fill="DBE5F1" w:themeFill="accent1" w:themeFillTint="33"/>
          </w:tcPr>
          <w:p w14:paraId="54D4E51E" w14:textId="25A54FE2" w:rsidR="007623EB" w:rsidRDefault="007623EB" w:rsidP="00050F3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Sat 11</w:t>
            </w:r>
            <w:r w:rsidRPr="00085482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– Mon 13</w:t>
            </w:r>
            <w:r w:rsidRPr="00085482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6668E50" w14:textId="6C0C11B2" w:rsidR="007623EB" w:rsidRDefault="007623EB" w:rsidP="00050F35">
            <w:pPr>
              <w:rPr>
                <w:rFonts w:cstheme="minorHAnsi"/>
                <w:szCs w:val="24"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14:paraId="276E4172" w14:textId="471CF29D" w:rsidR="007623EB" w:rsidRPr="00085482" w:rsidRDefault="007623EB" w:rsidP="006A4755">
            <w:pPr>
              <w:rPr>
                <w:rFonts w:cstheme="minorHAnsi"/>
                <w:b/>
                <w:szCs w:val="24"/>
              </w:rPr>
            </w:pPr>
            <w:r w:rsidRPr="00085482">
              <w:rPr>
                <w:rFonts w:cstheme="minorHAnsi"/>
                <w:b/>
                <w:szCs w:val="24"/>
              </w:rPr>
              <w:t xml:space="preserve">District Camp – </w:t>
            </w:r>
            <w:r w:rsidR="006A4755">
              <w:rPr>
                <w:rFonts w:cstheme="minorHAnsi"/>
                <w:b/>
                <w:szCs w:val="24"/>
              </w:rPr>
              <w:t>Southern Highlands</w:t>
            </w:r>
            <w:r w:rsidR="00832F53">
              <w:rPr>
                <w:rFonts w:cstheme="minorHAnsi"/>
                <w:b/>
                <w:szCs w:val="24"/>
              </w:rPr>
              <w:t xml:space="preserve">.  </w:t>
            </w:r>
            <w:r w:rsidR="00832F53" w:rsidRPr="00832F53">
              <w:rPr>
                <w:rFonts w:cstheme="minorHAnsi"/>
                <w:szCs w:val="24"/>
              </w:rPr>
              <w:t>See E1 for details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14:paraId="4BD17699" w14:textId="7E26E1B3" w:rsidR="007623EB" w:rsidRPr="002439E2" w:rsidRDefault="006A4755" w:rsidP="00050F35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DBFB0A9" w14:textId="77777777" w:rsidR="007623EB" w:rsidRDefault="007623EB" w:rsidP="00050F35">
            <w:pPr>
              <w:rPr>
                <w:rFonts w:cstheme="minorHAnsi"/>
              </w:rPr>
            </w:pPr>
          </w:p>
        </w:tc>
      </w:tr>
      <w:tr w:rsidR="007623EB" w14:paraId="1DF1D723" w14:textId="77777777" w:rsidTr="00E37F96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352D17AB" w14:textId="448B49C7" w:rsidR="007623EB" w:rsidRPr="002439E2" w:rsidRDefault="007623EB" w:rsidP="00E37F96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832F53" w14:paraId="405381F1" w14:textId="77777777" w:rsidTr="00E37F96">
        <w:trPr>
          <w:trHeight w:val="510"/>
        </w:trPr>
        <w:tc>
          <w:tcPr>
            <w:tcW w:w="1560" w:type="dxa"/>
            <w:shd w:val="clear" w:color="auto" w:fill="auto"/>
          </w:tcPr>
          <w:p w14:paraId="400C2445" w14:textId="38B51691" w:rsidR="00832F53" w:rsidRDefault="00832F53" w:rsidP="00E37F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15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14:paraId="2CD832A0" w14:textId="5F830091" w:rsidR="00832F53" w:rsidRPr="002439E2" w:rsidRDefault="00832F53" w:rsidP="00E37F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Find your Way</w:t>
            </w:r>
          </w:p>
        </w:tc>
        <w:tc>
          <w:tcPr>
            <w:tcW w:w="5051" w:type="dxa"/>
            <w:shd w:val="clear" w:color="auto" w:fill="auto"/>
          </w:tcPr>
          <w:p w14:paraId="7D1AE981" w14:textId="3FB99351" w:rsidR="00832F53" w:rsidRPr="003C7277" w:rsidRDefault="00832F53" w:rsidP="006A4755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Orienteering – Hall</w:t>
            </w:r>
          </w:p>
        </w:tc>
        <w:tc>
          <w:tcPr>
            <w:tcW w:w="1498" w:type="dxa"/>
            <w:shd w:val="clear" w:color="auto" w:fill="auto"/>
          </w:tcPr>
          <w:p w14:paraId="0C7D01B6" w14:textId="5F44FE43" w:rsidR="00832F53" w:rsidRPr="003C7277" w:rsidRDefault="00832F53" w:rsidP="00E37F96">
            <w:pPr>
              <w:rPr>
                <w:rFonts w:cstheme="minorHAnsi"/>
              </w:rPr>
            </w:pPr>
            <w:r>
              <w:rPr>
                <w:rFonts w:cstheme="minorHAnsi"/>
              </w:rPr>
              <w:t>Tom H-B</w:t>
            </w:r>
          </w:p>
        </w:tc>
        <w:tc>
          <w:tcPr>
            <w:tcW w:w="1134" w:type="dxa"/>
            <w:shd w:val="clear" w:color="auto" w:fill="auto"/>
          </w:tcPr>
          <w:p w14:paraId="32B762BC" w14:textId="2875F429" w:rsidR="00832F53" w:rsidRPr="003C7277" w:rsidRDefault="00832F53" w:rsidP="00E37F96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832F53" w14:paraId="32A078C0" w14:textId="77777777" w:rsidTr="00E37F96">
        <w:trPr>
          <w:trHeight w:val="510"/>
        </w:trPr>
        <w:tc>
          <w:tcPr>
            <w:tcW w:w="1560" w:type="dxa"/>
            <w:shd w:val="clear" w:color="auto" w:fill="auto"/>
          </w:tcPr>
          <w:p w14:paraId="61D70F49" w14:textId="71736AE5" w:rsidR="00832F53" w:rsidRPr="002439E2" w:rsidRDefault="00832F53" w:rsidP="00E37F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22</w:t>
            </w:r>
            <w:r>
              <w:rPr>
                <w:rFonts w:cstheme="minorHAnsi"/>
                <w:szCs w:val="24"/>
                <w:vertAlign w:val="superscript"/>
              </w:rPr>
              <w:t>nd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14:paraId="12725EDB" w14:textId="34AD85BE" w:rsidR="00832F53" w:rsidRPr="002439E2" w:rsidRDefault="00832F53" w:rsidP="00E37F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Over &amp; Under</w:t>
            </w:r>
          </w:p>
        </w:tc>
        <w:tc>
          <w:tcPr>
            <w:tcW w:w="5051" w:type="dxa"/>
            <w:shd w:val="clear" w:color="auto" w:fill="auto"/>
          </w:tcPr>
          <w:p w14:paraId="48ADAA49" w14:textId="7B94E63A" w:rsidR="00832F53" w:rsidRPr="003C7277" w:rsidRDefault="00832F53" w:rsidP="00E37F96">
            <w:pPr>
              <w:rPr>
                <w:rFonts w:cstheme="minorHAnsi"/>
              </w:rPr>
            </w:pPr>
            <w:r>
              <w:rPr>
                <w:rFonts w:cstheme="minorHAnsi"/>
              </w:rPr>
              <w:t>Obstacle Course - Construction</w:t>
            </w:r>
          </w:p>
        </w:tc>
        <w:tc>
          <w:tcPr>
            <w:tcW w:w="1498" w:type="dxa"/>
            <w:shd w:val="clear" w:color="auto" w:fill="auto"/>
          </w:tcPr>
          <w:p w14:paraId="496A8B3C" w14:textId="71117E73" w:rsidR="00832F53" w:rsidRPr="003C7277" w:rsidRDefault="00832F53" w:rsidP="00E37F96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shd w:val="clear" w:color="auto" w:fill="auto"/>
          </w:tcPr>
          <w:p w14:paraId="176C5909" w14:textId="6396AED8" w:rsidR="00832F53" w:rsidRPr="003C7277" w:rsidRDefault="00832F53" w:rsidP="00E37F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Redbacks</w:t>
            </w:r>
            <w:proofErr w:type="spellEnd"/>
          </w:p>
        </w:tc>
      </w:tr>
      <w:tr w:rsidR="00832F53" w14:paraId="428EFDAC" w14:textId="77777777" w:rsidTr="00E37F96">
        <w:trPr>
          <w:trHeight w:val="510"/>
        </w:trPr>
        <w:tc>
          <w:tcPr>
            <w:tcW w:w="1560" w:type="dxa"/>
            <w:shd w:val="clear" w:color="auto" w:fill="auto"/>
          </w:tcPr>
          <w:p w14:paraId="50183B65" w14:textId="151B0406" w:rsidR="00832F53" w:rsidRDefault="00832F53" w:rsidP="00143BB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29</w:t>
            </w:r>
            <w:r w:rsidRPr="00515920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June</w:t>
            </w:r>
          </w:p>
        </w:tc>
        <w:tc>
          <w:tcPr>
            <w:tcW w:w="1843" w:type="dxa"/>
            <w:shd w:val="clear" w:color="auto" w:fill="auto"/>
          </w:tcPr>
          <w:p w14:paraId="4CAB6EC0" w14:textId="7FF08B48" w:rsidR="00832F53" w:rsidRPr="002439E2" w:rsidRDefault="00832F53" w:rsidP="00E37F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Jump</w:t>
            </w:r>
          </w:p>
        </w:tc>
        <w:tc>
          <w:tcPr>
            <w:tcW w:w="5051" w:type="dxa"/>
            <w:shd w:val="clear" w:color="auto" w:fill="auto"/>
          </w:tcPr>
          <w:p w14:paraId="67C4AC84" w14:textId="6650E3DF" w:rsidR="00832F53" w:rsidRPr="002439E2" w:rsidRDefault="00832F53" w:rsidP="00E37F9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Flip Out – end of term </w:t>
            </w:r>
          </w:p>
        </w:tc>
        <w:tc>
          <w:tcPr>
            <w:tcW w:w="1498" w:type="dxa"/>
            <w:shd w:val="clear" w:color="auto" w:fill="auto"/>
          </w:tcPr>
          <w:p w14:paraId="7F1B2BF3" w14:textId="472CFF5B" w:rsidR="00832F53" w:rsidRPr="003C7277" w:rsidRDefault="00832F53" w:rsidP="00E37F96">
            <w:pPr>
              <w:rPr>
                <w:rFonts w:cstheme="minorHAnsi"/>
              </w:rPr>
            </w:pPr>
            <w:r>
              <w:rPr>
                <w:rFonts w:cstheme="minorHAnsi"/>
              </w:rPr>
              <w:t>James</w:t>
            </w:r>
          </w:p>
        </w:tc>
        <w:tc>
          <w:tcPr>
            <w:tcW w:w="1134" w:type="dxa"/>
            <w:shd w:val="clear" w:color="auto" w:fill="auto"/>
          </w:tcPr>
          <w:p w14:paraId="50720DFA" w14:textId="16E6FD73" w:rsidR="00832F53" w:rsidRPr="003C7277" w:rsidRDefault="00832F53" w:rsidP="00E37F96">
            <w:pPr>
              <w:rPr>
                <w:rFonts w:cstheme="minorHAnsi"/>
              </w:rPr>
            </w:pPr>
          </w:p>
        </w:tc>
      </w:tr>
    </w:tbl>
    <w:p w14:paraId="5416999C" w14:textId="52FCCD99" w:rsidR="006232E3" w:rsidRDefault="006232E3" w:rsidP="00753DC9">
      <w:pPr>
        <w:spacing w:after="0"/>
        <w:rPr>
          <w:sz w:val="16"/>
        </w:rPr>
      </w:pPr>
    </w:p>
    <w:p w14:paraId="26B7B26E" w14:textId="77777777" w:rsidR="00E37F96" w:rsidRDefault="00E37F96" w:rsidP="00753DC9">
      <w:pPr>
        <w:spacing w:after="0"/>
        <w:rPr>
          <w:sz w:val="16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313"/>
      </w:tblGrid>
      <w:tr w:rsidR="000C7993" w14:paraId="511DBEA6" w14:textId="77777777" w:rsidTr="006A4755">
        <w:tc>
          <w:tcPr>
            <w:tcW w:w="11086" w:type="dxa"/>
            <w:gridSpan w:val="4"/>
            <w:shd w:val="clear" w:color="auto" w:fill="BFBFBF" w:themeFill="background1" w:themeFillShade="BF"/>
          </w:tcPr>
          <w:p w14:paraId="4AFC6E3C" w14:textId="791DA8C1" w:rsidR="000C7993" w:rsidRPr="006A4755" w:rsidRDefault="00CD5B66" w:rsidP="000F7814">
            <w:pPr>
              <w:rPr>
                <w:b/>
              </w:rPr>
            </w:pPr>
            <w:r w:rsidRPr="006A4755">
              <w:rPr>
                <w:b/>
                <w:sz w:val="16"/>
              </w:rPr>
              <w:br w:type="page"/>
            </w:r>
            <w:r w:rsidR="00BE6D4E" w:rsidRPr="006A4755">
              <w:rPr>
                <w:b/>
                <w:sz w:val="16"/>
              </w:rPr>
              <w:br w:type="page"/>
            </w:r>
            <w:r w:rsidR="00244BE4" w:rsidRPr="006A4755">
              <w:rPr>
                <w:b/>
              </w:rPr>
              <w:br w:type="page"/>
            </w:r>
            <w:r w:rsidR="006A4755" w:rsidRPr="006A4755">
              <w:rPr>
                <w:b/>
              </w:rPr>
              <w:t xml:space="preserve">Camps </w:t>
            </w:r>
            <w:r w:rsidR="00CA5BBA" w:rsidRPr="006A4755">
              <w:rPr>
                <w:b/>
              </w:rPr>
              <w:t>Coming u</w:t>
            </w:r>
            <w:r w:rsidR="000C7993" w:rsidRPr="006A4755">
              <w:rPr>
                <w:b/>
              </w:rPr>
              <w:t>p</w:t>
            </w:r>
            <w:r w:rsidR="00515BDD" w:rsidRPr="006A4755">
              <w:rPr>
                <w:b/>
              </w:rPr>
              <w:t xml:space="preserve"> </w:t>
            </w:r>
            <w:r w:rsidR="00CA5BBA" w:rsidRPr="006A4755">
              <w:rPr>
                <w:b/>
              </w:rPr>
              <w:t xml:space="preserve">in </w:t>
            </w:r>
            <w:r w:rsidR="006A4755" w:rsidRPr="006A4755">
              <w:rPr>
                <w:b/>
              </w:rPr>
              <w:t xml:space="preserve">Terms 3&amp;4 </w:t>
            </w:r>
            <w:r w:rsidR="00143BBF" w:rsidRPr="006A4755">
              <w:rPr>
                <w:b/>
              </w:rPr>
              <w:t>2016</w:t>
            </w:r>
            <w:r w:rsidR="000C7993" w:rsidRPr="006A4755">
              <w:rPr>
                <w:b/>
              </w:rPr>
              <w:t>…</w:t>
            </w:r>
          </w:p>
        </w:tc>
      </w:tr>
      <w:tr w:rsidR="006A4755" w14:paraId="5F260D61" w14:textId="77777777" w:rsidTr="006A4755">
        <w:tc>
          <w:tcPr>
            <w:tcW w:w="1559" w:type="dxa"/>
          </w:tcPr>
          <w:p w14:paraId="7D27D1C0" w14:textId="3CD5D22E" w:rsidR="006A4755" w:rsidRDefault="006A4755" w:rsidP="000F78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20-21 Aug</w:t>
            </w:r>
          </w:p>
        </w:tc>
        <w:tc>
          <w:tcPr>
            <w:tcW w:w="2037" w:type="dxa"/>
          </w:tcPr>
          <w:p w14:paraId="7BA69EB8" w14:textId="77777777" w:rsidR="006A4755" w:rsidRPr="00E12C14" w:rsidRDefault="006A4755" w:rsidP="000F7814"/>
        </w:tc>
        <w:tc>
          <w:tcPr>
            <w:tcW w:w="6177" w:type="dxa"/>
          </w:tcPr>
          <w:p w14:paraId="4223EF4E" w14:textId="2D009FCF" w:rsidR="006A4755" w:rsidRDefault="006A4755" w:rsidP="000F7814">
            <w:r>
              <w:t>Escape and Evade</w:t>
            </w:r>
          </w:p>
        </w:tc>
        <w:tc>
          <w:tcPr>
            <w:tcW w:w="1313" w:type="dxa"/>
          </w:tcPr>
          <w:p w14:paraId="77A063EA" w14:textId="77777777" w:rsidR="006A4755" w:rsidRDefault="006A4755" w:rsidP="000F7814"/>
        </w:tc>
      </w:tr>
      <w:tr w:rsidR="006A4755" w14:paraId="15DC70B9" w14:textId="77777777" w:rsidTr="006A4755">
        <w:tc>
          <w:tcPr>
            <w:tcW w:w="1559" w:type="dxa"/>
          </w:tcPr>
          <w:p w14:paraId="3CEE66B3" w14:textId="695FA6A6" w:rsidR="006A4755" w:rsidRDefault="006A4755" w:rsidP="000F78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5-7 Aug</w:t>
            </w:r>
          </w:p>
        </w:tc>
        <w:tc>
          <w:tcPr>
            <w:tcW w:w="2037" w:type="dxa"/>
          </w:tcPr>
          <w:p w14:paraId="20E6BA6B" w14:textId="77777777" w:rsidR="006A4755" w:rsidRPr="00E12C14" w:rsidRDefault="006A4755" w:rsidP="000F7814"/>
        </w:tc>
        <w:tc>
          <w:tcPr>
            <w:tcW w:w="6177" w:type="dxa"/>
          </w:tcPr>
          <w:p w14:paraId="4E8A6918" w14:textId="45BC7D18" w:rsidR="006A4755" w:rsidRDefault="006A4755" w:rsidP="000F7814">
            <w:r>
              <w:t>Ski trip – Jindabyne by bus</w:t>
            </w:r>
          </w:p>
        </w:tc>
        <w:tc>
          <w:tcPr>
            <w:tcW w:w="1313" w:type="dxa"/>
          </w:tcPr>
          <w:p w14:paraId="2EEEAFD6" w14:textId="77777777" w:rsidR="006A4755" w:rsidRDefault="006A4755" w:rsidP="000F7814"/>
        </w:tc>
      </w:tr>
      <w:tr w:rsidR="006A4755" w14:paraId="08567D9D" w14:textId="77777777" w:rsidTr="006A4755">
        <w:tc>
          <w:tcPr>
            <w:tcW w:w="1559" w:type="dxa"/>
          </w:tcPr>
          <w:p w14:paraId="389037FE" w14:textId="77777777" w:rsidR="006A4755" w:rsidRDefault="006A4755" w:rsidP="006A47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14-16 Oct</w:t>
            </w:r>
          </w:p>
        </w:tc>
        <w:tc>
          <w:tcPr>
            <w:tcW w:w="2037" w:type="dxa"/>
          </w:tcPr>
          <w:p w14:paraId="0FC0D96D" w14:textId="77777777" w:rsidR="006A4755" w:rsidRPr="00E12C14" w:rsidRDefault="006A4755" w:rsidP="006A4755"/>
        </w:tc>
        <w:tc>
          <w:tcPr>
            <w:tcW w:w="6177" w:type="dxa"/>
          </w:tcPr>
          <w:p w14:paraId="7461EF61" w14:textId="77777777" w:rsidR="006A4755" w:rsidRDefault="006A4755" w:rsidP="006A4755">
            <w:r>
              <w:t>JOTA / JOTI</w:t>
            </w:r>
          </w:p>
        </w:tc>
        <w:tc>
          <w:tcPr>
            <w:tcW w:w="1313" w:type="dxa"/>
          </w:tcPr>
          <w:p w14:paraId="6C2952B3" w14:textId="77777777" w:rsidR="006A4755" w:rsidRDefault="006A4755" w:rsidP="006A4755"/>
        </w:tc>
      </w:tr>
      <w:tr w:rsidR="006A4755" w14:paraId="46AB4E5C" w14:textId="77777777" w:rsidTr="006A4755">
        <w:tc>
          <w:tcPr>
            <w:tcW w:w="1559" w:type="dxa"/>
          </w:tcPr>
          <w:p w14:paraId="12275428" w14:textId="0F31B8E6" w:rsidR="006A4755" w:rsidRDefault="006A4755" w:rsidP="000F78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37" w:type="dxa"/>
          </w:tcPr>
          <w:p w14:paraId="09D4497E" w14:textId="77777777" w:rsidR="006A4755" w:rsidRPr="00E12C14" w:rsidRDefault="006A4755" w:rsidP="000F7814"/>
        </w:tc>
        <w:tc>
          <w:tcPr>
            <w:tcW w:w="6177" w:type="dxa"/>
          </w:tcPr>
          <w:p w14:paraId="30141AC6" w14:textId="018F00F0" w:rsidR="006A4755" w:rsidRDefault="006A4755" w:rsidP="006A4755"/>
        </w:tc>
        <w:tc>
          <w:tcPr>
            <w:tcW w:w="1313" w:type="dxa"/>
          </w:tcPr>
          <w:p w14:paraId="0E53FA05" w14:textId="77777777" w:rsidR="006A4755" w:rsidRDefault="006A4755" w:rsidP="000F7814"/>
        </w:tc>
      </w:tr>
    </w:tbl>
    <w:p w14:paraId="51B36E6F" w14:textId="77777777" w:rsidR="007E20E7" w:rsidRDefault="007E20E7" w:rsidP="007E20E7">
      <w:pPr>
        <w:spacing w:after="0" w:line="240" w:lineRule="auto"/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313"/>
      </w:tblGrid>
      <w:tr w:rsidR="000C7993" w14:paraId="07EEE86A" w14:textId="77777777" w:rsidTr="00E37F96">
        <w:tc>
          <w:tcPr>
            <w:tcW w:w="11086" w:type="dxa"/>
            <w:gridSpan w:val="4"/>
            <w:shd w:val="clear" w:color="auto" w:fill="BFBFBF" w:themeFill="background1" w:themeFillShade="BF"/>
          </w:tcPr>
          <w:p w14:paraId="6BA083D8" w14:textId="77777777"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3401F552" w14:textId="77777777" w:rsidTr="00E37F96">
        <w:tc>
          <w:tcPr>
            <w:tcW w:w="1559" w:type="dxa"/>
          </w:tcPr>
          <w:p w14:paraId="7356D032" w14:textId="77777777" w:rsidR="00993D53" w:rsidRDefault="00993D53" w:rsidP="000F7814"/>
        </w:tc>
        <w:tc>
          <w:tcPr>
            <w:tcW w:w="2036" w:type="dxa"/>
          </w:tcPr>
          <w:p w14:paraId="647DF603" w14:textId="77777777" w:rsidR="00993D53" w:rsidRDefault="00A17AD0" w:rsidP="000F7814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4F53C800" w14:textId="77777777" w:rsidR="00993D53" w:rsidRDefault="00993D53" w:rsidP="000F7814">
            <w:r>
              <w:t>Marine Rescue at Middle Harbour</w:t>
            </w:r>
          </w:p>
        </w:tc>
        <w:tc>
          <w:tcPr>
            <w:tcW w:w="1313" w:type="dxa"/>
          </w:tcPr>
          <w:p w14:paraId="5C2C8BF4" w14:textId="77777777" w:rsidR="00993D53" w:rsidRDefault="00993D53" w:rsidP="000F7814"/>
        </w:tc>
      </w:tr>
      <w:tr w:rsidR="00BE6D4E" w14:paraId="064EBB19" w14:textId="77777777" w:rsidTr="00E37F96">
        <w:tc>
          <w:tcPr>
            <w:tcW w:w="1559" w:type="dxa"/>
          </w:tcPr>
          <w:p w14:paraId="4A2D10EC" w14:textId="77777777" w:rsidR="00BE6D4E" w:rsidRDefault="00BE6D4E" w:rsidP="000F7814"/>
        </w:tc>
        <w:tc>
          <w:tcPr>
            <w:tcW w:w="2036" w:type="dxa"/>
          </w:tcPr>
          <w:p w14:paraId="3DEF082C" w14:textId="77777777" w:rsidR="00BE6D4E" w:rsidRDefault="00BE6D4E" w:rsidP="000F7814"/>
        </w:tc>
        <w:tc>
          <w:tcPr>
            <w:tcW w:w="6178" w:type="dxa"/>
          </w:tcPr>
          <w:p w14:paraId="1619630B" w14:textId="77777777" w:rsidR="00BE6D4E" w:rsidRDefault="00BE6D4E" w:rsidP="000F7814">
            <w:r>
              <w:t>Possible water activities weekend at Bayview</w:t>
            </w:r>
          </w:p>
        </w:tc>
        <w:tc>
          <w:tcPr>
            <w:tcW w:w="1313" w:type="dxa"/>
          </w:tcPr>
          <w:p w14:paraId="66F9556A" w14:textId="77777777" w:rsidR="00BE6D4E" w:rsidRDefault="00BE6D4E" w:rsidP="000F7814"/>
        </w:tc>
      </w:tr>
      <w:tr w:rsidR="007337F8" w14:paraId="41C79E21" w14:textId="77777777" w:rsidTr="00E37F96">
        <w:tc>
          <w:tcPr>
            <w:tcW w:w="1559" w:type="dxa"/>
          </w:tcPr>
          <w:p w14:paraId="156C5DAA" w14:textId="77777777" w:rsidR="007337F8" w:rsidRDefault="007337F8" w:rsidP="000C7993"/>
        </w:tc>
        <w:tc>
          <w:tcPr>
            <w:tcW w:w="2036" w:type="dxa"/>
          </w:tcPr>
          <w:p w14:paraId="79520358" w14:textId="77777777" w:rsidR="007337F8" w:rsidRDefault="007337F8" w:rsidP="00F83A25"/>
        </w:tc>
        <w:tc>
          <w:tcPr>
            <w:tcW w:w="6178" w:type="dxa"/>
          </w:tcPr>
          <w:p w14:paraId="5A5736D6" w14:textId="77777777" w:rsidR="007337F8" w:rsidRDefault="007337F8" w:rsidP="000F7814">
            <w:r>
              <w:t>Tree Tops (www.treetopadventurepark.com.au)</w:t>
            </w:r>
          </w:p>
        </w:tc>
        <w:tc>
          <w:tcPr>
            <w:tcW w:w="1313" w:type="dxa"/>
          </w:tcPr>
          <w:p w14:paraId="5EDF90EC" w14:textId="1BDF75B1" w:rsidR="007337F8" w:rsidRDefault="007337F8" w:rsidP="000F7814"/>
        </w:tc>
      </w:tr>
      <w:tr w:rsidR="00A17AD0" w:rsidRPr="00A17AD0" w14:paraId="63CDF6CD" w14:textId="77777777" w:rsidTr="00E37F96">
        <w:tc>
          <w:tcPr>
            <w:tcW w:w="1559" w:type="dxa"/>
            <w:tcBorders>
              <w:left w:val="nil"/>
              <w:right w:val="nil"/>
            </w:tcBorders>
          </w:tcPr>
          <w:p w14:paraId="220A1D26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790D0761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03E10682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6AC35CDA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085482" w14:paraId="64D9ABE5" w14:textId="77777777" w:rsidTr="00E37F96">
        <w:tc>
          <w:tcPr>
            <w:tcW w:w="1559" w:type="dxa"/>
          </w:tcPr>
          <w:p w14:paraId="42B82FB4" w14:textId="77777777" w:rsidR="00085482" w:rsidRDefault="00085482" w:rsidP="000C7993"/>
        </w:tc>
        <w:tc>
          <w:tcPr>
            <w:tcW w:w="2036" w:type="dxa"/>
          </w:tcPr>
          <w:p w14:paraId="2F0AEF86" w14:textId="7EF907C8" w:rsidR="00085482" w:rsidRPr="00385B16" w:rsidRDefault="00085482" w:rsidP="00F83A25">
            <w:pPr>
              <w:rPr>
                <w:b/>
              </w:rPr>
            </w:pPr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5193A711" w14:textId="489E3797" w:rsidR="00085482" w:rsidRDefault="00085482" w:rsidP="000F7814">
            <w:r>
              <w:t>Sorting of wood in stores and fire lighting</w:t>
            </w:r>
          </w:p>
        </w:tc>
        <w:tc>
          <w:tcPr>
            <w:tcW w:w="1313" w:type="dxa"/>
          </w:tcPr>
          <w:p w14:paraId="287D2AA4" w14:textId="77777777" w:rsidR="00085482" w:rsidRDefault="00085482" w:rsidP="000F7814"/>
        </w:tc>
      </w:tr>
      <w:tr w:rsidR="00A17AD0" w14:paraId="3D2640BD" w14:textId="77777777" w:rsidTr="00E37F96">
        <w:tc>
          <w:tcPr>
            <w:tcW w:w="1559" w:type="dxa"/>
          </w:tcPr>
          <w:p w14:paraId="1E90B877" w14:textId="77777777" w:rsidR="00A17AD0" w:rsidRDefault="00A17AD0" w:rsidP="000C7993"/>
        </w:tc>
        <w:tc>
          <w:tcPr>
            <w:tcW w:w="2036" w:type="dxa"/>
          </w:tcPr>
          <w:p w14:paraId="31017BE8" w14:textId="5DA78729" w:rsidR="00A17AD0" w:rsidRDefault="00A17AD0" w:rsidP="00F83A25"/>
        </w:tc>
        <w:tc>
          <w:tcPr>
            <w:tcW w:w="6178" w:type="dxa"/>
          </w:tcPr>
          <w:p w14:paraId="20FB427C" w14:textId="77777777" w:rsidR="00A17AD0" w:rsidRDefault="00A17AD0" w:rsidP="000F7814">
            <w:r>
              <w:t>Helping out at Taronga Animal Hospital, Vets or Animal Welfare League, Dog Walking link to community service?</w:t>
            </w:r>
          </w:p>
        </w:tc>
        <w:tc>
          <w:tcPr>
            <w:tcW w:w="1313" w:type="dxa"/>
          </w:tcPr>
          <w:p w14:paraId="6232424C" w14:textId="77777777" w:rsidR="00A17AD0" w:rsidRDefault="00A17AD0" w:rsidP="000F7814"/>
        </w:tc>
      </w:tr>
      <w:tr w:rsidR="00A17AD0" w14:paraId="6D6E90C2" w14:textId="77777777" w:rsidTr="00E37F96">
        <w:tc>
          <w:tcPr>
            <w:tcW w:w="1559" w:type="dxa"/>
          </w:tcPr>
          <w:p w14:paraId="7F8E7869" w14:textId="77777777" w:rsidR="00A17AD0" w:rsidRDefault="00A17AD0" w:rsidP="000C7993"/>
        </w:tc>
        <w:tc>
          <w:tcPr>
            <w:tcW w:w="2036" w:type="dxa"/>
          </w:tcPr>
          <w:p w14:paraId="17AE479D" w14:textId="77777777" w:rsidR="00A17AD0" w:rsidRDefault="00A17AD0" w:rsidP="00F83A25"/>
        </w:tc>
        <w:tc>
          <w:tcPr>
            <w:tcW w:w="6178" w:type="dxa"/>
          </w:tcPr>
          <w:p w14:paraId="13FE0211" w14:textId="77777777" w:rsidR="00A17AD0" w:rsidRDefault="00A17AD0" w:rsidP="000F7814">
            <w:r>
              <w:t>Carwash fund raiser and community service</w:t>
            </w:r>
          </w:p>
        </w:tc>
        <w:tc>
          <w:tcPr>
            <w:tcW w:w="1313" w:type="dxa"/>
          </w:tcPr>
          <w:p w14:paraId="12A20A37" w14:textId="77777777" w:rsidR="00A17AD0" w:rsidRDefault="00A17AD0" w:rsidP="000F7814"/>
        </w:tc>
      </w:tr>
      <w:tr w:rsidR="00A17AD0" w:rsidRPr="00A17AD0" w14:paraId="27C19C2C" w14:textId="77777777" w:rsidTr="00E37F96">
        <w:tc>
          <w:tcPr>
            <w:tcW w:w="1559" w:type="dxa"/>
            <w:tcBorders>
              <w:left w:val="nil"/>
              <w:right w:val="nil"/>
            </w:tcBorders>
          </w:tcPr>
          <w:p w14:paraId="45B445D5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2FE7D0D3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6B42FD53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3FD4EB8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A17AD0" w14:paraId="6F44603C" w14:textId="77777777" w:rsidTr="00E37F96">
        <w:tc>
          <w:tcPr>
            <w:tcW w:w="1559" w:type="dxa"/>
          </w:tcPr>
          <w:p w14:paraId="752E6BF1" w14:textId="77777777" w:rsidR="00A17AD0" w:rsidRDefault="00A17AD0" w:rsidP="000C7993"/>
        </w:tc>
        <w:tc>
          <w:tcPr>
            <w:tcW w:w="2036" w:type="dxa"/>
          </w:tcPr>
          <w:p w14:paraId="10EFF44A" w14:textId="6D48C5F7" w:rsidR="00A17AD0" w:rsidRDefault="006232E3" w:rsidP="00F83A25"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607B788C" w14:textId="77777777" w:rsidR="00A17AD0" w:rsidRDefault="00A17AD0" w:rsidP="000F7814">
            <w:r>
              <w:t>Water polo</w:t>
            </w:r>
          </w:p>
        </w:tc>
        <w:tc>
          <w:tcPr>
            <w:tcW w:w="1313" w:type="dxa"/>
          </w:tcPr>
          <w:p w14:paraId="7BCC7F81" w14:textId="77777777" w:rsidR="00A17AD0" w:rsidRDefault="00A17AD0" w:rsidP="000F7814"/>
        </w:tc>
      </w:tr>
      <w:tr w:rsidR="00A17AD0" w14:paraId="2F5FA411" w14:textId="77777777" w:rsidTr="00E37F96">
        <w:tc>
          <w:tcPr>
            <w:tcW w:w="1559" w:type="dxa"/>
          </w:tcPr>
          <w:p w14:paraId="2D2CDF0D" w14:textId="77777777" w:rsidR="00A17AD0" w:rsidRDefault="00A17AD0" w:rsidP="000C7993"/>
        </w:tc>
        <w:tc>
          <w:tcPr>
            <w:tcW w:w="2036" w:type="dxa"/>
          </w:tcPr>
          <w:p w14:paraId="2D75B5F0" w14:textId="77777777" w:rsidR="00A17AD0" w:rsidRDefault="00A17AD0" w:rsidP="00F83A25"/>
        </w:tc>
        <w:tc>
          <w:tcPr>
            <w:tcW w:w="6178" w:type="dxa"/>
          </w:tcPr>
          <w:p w14:paraId="17D18537" w14:textId="77777777" w:rsidR="00A17AD0" w:rsidRDefault="00A17AD0" w:rsidP="000F7814">
            <w:r>
              <w:t>Building and racing billy karts</w:t>
            </w:r>
          </w:p>
        </w:tc>
        <w:tc>
          <w:tcPr>
            <w:tcW w:w="1313" w:type="dxa"/>
          </w:tcPr>
          <w:p w14:paraId="5BF05E54" w14:textId="77777777" w:rsidR="00A17AD0" w:rsidRDefault="00A17AD0" w:rsidP="000F7814"/>
        </w:tc>
      </w:tr>
      <w:tr w:rsidR="00A17AD0" w14:paraId="7CAB477F" w14:textId="77777777" w:rsidTr="00E37F96">
        <w:tc>
          <w:tcPr>
            <w:tcW w:w="1559" w:type="dxa"/>
          </w:tcPr>
          <w:p w14:paraId="0325FB11" w14:textId="77777777" w:rsidR="00A17AD0" w:rsidRDefault="00A17AD0" w:rsidP="000C7993"/>
        </w:tc>
        <w:tc>
          <w:tcPr>
            <w:tcW w:w="2036" w:type="dxa"/>
          </w:tcPr>
          <w:p w14:paraId="631D7B50" w14:textId="77777777" w:rsidR="00A17AD0" w:rsidRDefault="00A17AD0" w:rsidP="00F83A25"/>
        </w:tc>
        <w:tc>
          <w:tcPr>
            <w:tcW w:w="6178" w:type="dxa"/>
          </w:tcPr>
          <w:p w14:paraId="7D10987C" w14:textId="77777777" w:rsidR="00A17AD0" w:rsidRDefault="00A17AD0" w:rsidP="000F7814">
            <w:r>
              <w:t>Water ski / tubing</w:t>
            </w:r>
          </w:p>
        </w:tc>
        <w:tc>
          <w:tcPr>
            <w:tcW w:w="1313" w:type="dxa"/>
          </w:tcPr>
          <w:p w14:paraId="00B6B786" w14:textId="77777777" w:rsidR="00A17AD0" w:rsidRDefault="00A17AD0" w:rsidP="000F7814"/>
        </w:tc>
      </w:tr>
      <w:tr w:rsidR="00A17AD0" w14:paraId="3D7DE8D6" w14:textId="77777777" w:rsidTr="00E37F96">
        <w:tc>
          <w:tcPr>
            <w:tcW w:w="1559" w:type="dxa"/>
          </w:tcPr>
          <w:p w14:paraId="51E2DFB4" w14:textId="77777777" w:rsidR="00A17AD0" w:rsidRDefault="00A17AD0" w:rsidP="000C7993"/>
        </w:tc>
        <w:tc>
          <w:tcPr>
            <w:tcW w:w="2036" w:type="dxa"/>
          </w:tcPr>
          <w:p w14:paraId="07ACD87B" w14:textId="77777777" w:rsidR="00A17AD0" w:rsidRDefault="00A17AD0" w:rsidP="00F83A25"/>
        </w:tc>
        <w:tc>
          <w:tcPr>
            <w:tcW w:w="6178" w:type="dxa"/>
          </w:tcPr>
          <w:p w14:paraId="0CF9A33B" w14:textId="77777777" w:rsidR="00A17AD0" w:rsidRDefault="00A17AD0" w:rsidP="000F7814">
            <w:r>
              <w:t>Tennis night</w:t>
            </w:r>
          </w:p>
        </w:tc>
        <w:tc>
          <w:tcPr>
            <w:tcW w:w="1313" w:type="dxa"/>
          </w:tcPr>
          <w:p w14:paraId="5FF7B8EB" w14:textId="77777777" w:rsidR="00A17AD0" w:rsidRDefault="00A17AD0" w:rsidP="000F7814"/>
        </w:tc>
      </w:tr>
      <w:tr w:rsidR="00A17AD0" w14:paraId="328757A3" w14:textId="77777777" w:rsidTr="00E37F96">
        <w:tc>
          <w:tcPr>
            <w:tcW w:w="1559" w:type="dxa"/>
          </w:tcPr>
          <w:p w14:paraId="225A2EF0" w14:textId="77777777" w:rsidR="00A17AD0" w:rsidRDefault="00A17AD0" w:rsidP="000C7993"/>
        </w:tc>
        <w:tc>
          <w:tcPr>
            <w:tcW w:w="2036" w:type="dxa"/>
          </w:tcPr>
          <w:p w14:paraId="78C774D1" w14:textId="77777777" w:rsidR="00A17AD0" w:rsidRDefault="00A17AD0" w:rsidP="00F83A25"/>
        </w:tc>
        <w:tc>
          <w:tcPr>
            <w:tcW w:w="6178" w:type="dxa"/>
          </w:tcPr>
          <w:p w14:paraId="16D968A5" w14:textId="77777777" w:rsidR="00A17AD0" w:rsidRDefault="00A17AD0" w:rsidP="000F7814">
            <w:r>
              <w:t>Sleep over in the Scout Hall, ideas including;</w:t>
            </w:r>
          </w:p>
          <w:p w14:paraId="2D903904" w14:textId="77777777" w:rsidR="00A17AD0" w:rsidRDefault="00A17AD0" w:rsidP="000F7814">
            <w:r>
              <w:t xml:space="preserve">Movie, indoor tent pitching, baking, Nocturnal </w:t>
            </w:r>
            <w:proofErr w:type="gramStart"/>
            <w:r>
              <w:t>hike(?</w:t>
            </w:r>
            <w:proofErr w:type="gramEnd"/>
            <w:r>
              <w:t xml:space="preserve"> North head)</w:t>
            </w:r>
          </w:p>
        </w:tc>
        <w:tc>
          <w:tcPr>
            <w:tcW w:w="1313" w:type="dxa"/>
          </w:tcPr>
          <w:p w14:paraId="10E81557" w14:textId="77777777" w:rsidR="00A17AD0" w:rsidRDefault="00A17AD0" w:rsidP="000F7814"/>
        </w:tc>
      </w:tr>
      <w:tr w:rsidR="00A17AD0" w14:paraId="02B10C1C" w14:textId="77777777" w:rsidTr="00E37F96">
        <w:tc>
          <w:tcPr>
            <w:tcW w:w="1559" w:type="dxa"/>
          </w:tcPr>
          <w:p w14:paraId="0D39E86D" w14:textId="77777777" w:rsidR="00A17AD0" w:rsidRDefault="00A17AD0" w:rsidP="000C7993"/>
        </w:tc>
        <w:tc>
          <w:tcPr>
            <w:tcW w:w="2036" w:type="dxa"/>
          </w:tcPr>
          <w:p w14:paraId="019659C5" w14:textId="77777777" w:rsidR="00A17AD0" w:rsidRDefault="00A17AD0" w:rsidP="000F7814"/>
        </w:tc>
        <w:tc>
          <w:tcPr>
            <w:tcW w:w="6178" w:type="dxa"/>
          </w:tcPr>
          <w:p w14:paraId="7FFE8892" w14:textId="77777777" w:rsidR="00A17AD0" w:rsidRDefault="00A17AD0" w:rsidP="000F7814">
            <w:r>
              <w:t>High Ropes</w:t>
            </w:r>
          </w:p>
        </w:tc>
        <w:tc>
          <w:tcPr>
            <w:tcW w:w="1313" w:type="dxa"/>
          </w:tcPr>
          <w:p w14:paraId="62CA371C" w14:textId="77777777" w:rsidR="00A17AD0" w:rsidRDefault="00A17AD0" w:rsidP="000F7814"/>
        </w:tc>
      </w:tr>
      <w:tr w:rsidR="00A17AD0" w14:paraId="5D0A6900" w14:textId="77777777" w:rsidTr="00E37F96">
        <w:tc>
          <w:tcPr>
            <w:tcW w:w="1559" w:type="dxa"/>
          </w:tcPr>
          <w:p w14:paraId="5D2A46F7" w14:textId="77777777" w:rsidR="00A17AD0" w:rsidRDefault="00A17AD0" w:rsidP="000C7993"/>
        </w:tc>
        <w:tc>
          <w:tcPr>
            <w:tcW w:w="2036" w:type="dxa"/>
          </w:tcPr>
          <w:p w14:paraId="39F165CC" w14:textId="77777777" w:rsidR="00A17AD0" w:rsidRDefault="00A17AD0" w:rsidP="000F7814"/>
        </w:tc>
        <w:tc>
          <w:tcPr>
            <w:tcW w:w="6178" w:type="dxa"/>
          </w:tcPr>
          <w:p w14:paraId="7CDB1B72" w14:textId="77777777" w:rsidR="00A17AD0" w:rsidRDefault="00A17AD0" w:rsidP="000F7814">
            <w:r>
              <w:t>Jamberoo visit</w:t>
            </w:r>
          </w:p>
        </w:tc>
        <w:tc>
          <w:tcPr>
            <w:tcW w:w="1313" w:type="dxa"/>
          </w:tcPr>
          <w:p w14:paraId="7CB8EA88" w14:textId="77777777" w:rsidR="00A17AD0" w:rsidRDefault="00A17AD0" w:rsidP="000F7814"/>
        </w:tc>
      </w:tr>
      <w:tr w:rsidR="00A17AD0" w14:paraId="311C18B6" w14:textId="77777777" w:rsidTr="00E37F96">
        <w:tc>
          <w:tcPr>
            <w:tcW w:w="1559" w:type="dxa"/>
          </w:tcPr>
          <w:p w14:paraId="736B201B" w14:textId="77777777" w:rsidR="00A17AD0" w:rsidRDefault="00A17AD0" w:rsidP="000C7993"/>
        </w:tc>
        <w:tc>
          <w:tcPr>
            <w:tcW w:w="2036" w:type="dxa"/>
          </w:tcPr>
          <w:p w14:paraId="6FBB965B" w14:textId="77777777" w:rsidR="00A17AD0" w:rsidRDefault="00A17AD0" w:rsidP="000C7993"/>
        </w:tc>
        <w:tc>
          <w:tcPr>
            <w:tcW w:w="6178" w:type="dxa"/>
          </w:tcPr>
          <w:p w14:paraId="0A84064A" w14:textId="77777777" w:rsidR="00A17AD0" w:rsidRDefault="00A17AD0" w:rsidP="000A203E">
            <w:r>
              <w:t>Tour of middle head, Balmoral Beach....see national parks website</w:t>
            </w:r>
          </w:p>
        </w:tc>
        <w:tc>
          <w:tcPr>
            <w:tcW w:w="1313" w:type="dxa"/>
          </w:tcPr>
          <w:p w14:paraId="05F207A6" w14:textId="77777777" w:rsidR="00A17AD0" w:rsidRDefault="00A17AD0" w:rsidP="000C7993"/>
        </w:tc>
      </w:tr>
      <w:tr w:rsidR="00A17AD0" w14:paraId="469428E4" w14:textId="77777777" w:rsidTr="00E37F96">
        <w:tc>
          <w:tcPr>
            <w:tcW w:w="1559" w:type="dxa"/>
          </w:tcPr>
          <w:p w14:paraId="1DECDACE" w14:textId="77777777" w:rsidR="00A17AD0" w:rsidRDefault="00A17AD0" w:rsidP="000C7993"/>
        </w:tc>
        <w:tc>
          <w:tcPr>
            <w:tcW w:w="2036" w:type="dxa"/>
          </w:tcPr>
          <w:p w14:paraId="2292DEC3" w14:textId="77777777" w:rsidR="00A17AD0" w:rsidRDefault="00A17AD0" w:rsidP="000C7993"/>
        </w:tc>
        <w:tc>
          <w:tcPr>
            <w:tcW w:w="6178" w:type="dxa"/>
          </w:tcPr>
          <w:p w14:paraId="7778B514" w14:textId="77777777" w:rsidR="00A17AD0" w:rsidRDefault="00A17AD0" w:rsidP="000A203E">
            <w:r>
              <w:t>Pioneering project to build a bridge</w:t>
            </w:r>
          </w:p>
        </w:tc>
        <w:tc>
          <w:tcPr>
            <w:tcW w:w="1313" w:type="dxa"/>
          </w:tcPr>
          <w:p w14:paraId="6CC7C317" w14:textId="77777777" w:rsidR="00A17AD0" w:rsidRDefault="00A17AD0" w:rsidP="000C7993"/>
        </w:tc>
      </w:tr>
      <w:tr w:rsidR="00085482" w14:paraId="33CACE69" w14:textId="77777777" w:rsidTr="00E37F96">
        <w:tc>
          <w:tcPr>
            <w:tcW w:w="1559" w:type="dxa"/>
          </w:tcPr>
          <w:p w14:paraId="1AE31180" w14:textId="77777777" w:rsidR="00085482" w:rsidRDefault="00085482" w:rsidP="000C7993"/>
        </w:tc>
        <w:tc>
          <w:tcPr>
            <w:tcW w:w="2036" w:type="dxa"/>
          </w:tcPr>
          <w:p w14:paraId="142317D2" w14:textId="77777777" w:rsidR="00085482" w:rsidRDefault="00085482" w:rsidP="000C7993"/>
        </w:tc>
        <w:tc>
          <w:tcPr>
            <w:tcW w:w="6178" w:type="dxa"/>
          </w:tcPr>
          <w:p w14:paraId="21558F3C" w14:textId="5ADD30E2" w:rsidR="00085482" w:rsidRDefault="00085482" w:rsidP="000A203E">
            <w:r>
              <w:t>Archery</w:t>
            </w:r>
          </w:p>
        </w:tc>
        <w:tc>
          <w:tcPr>
            <w:tcW w:w="1313" w:type="dxa"/>
          </w:tcPr>
          <w:p w14:paraId="6A64B042" w14:textId="77777777" w:rsidR="00085482" w:rsidRDefault="00085482" w:rsidP="000C7993"/>
        </w:tc>
      </w:tr>
      <w:tr w:rsidR="00085482" w14:paraId="24A678C1" w14:textId="77777777" w:rsidTr="00E37F96">
        <w:tc>
          <w:tcPr>
            <w:tcW w:w="1559" w:type="dxa"/>
          </w:tcPr>
          <w:p w14:paraId="71141729" w14:textId="77777777" w:rsidR="00085482" w:rsidRDefault="00085482" w:rsidP="000C7993"/>
        </w:tc>
        <w:tc>
          <w:tcPr>
            <w:tcW w:w="2036" w:type="dxa"/>
          </w:tcPr>
          <w:p w14:paraId="2AC981D2" w14:textId="77777777" w:rsidR="00085482" w:rsidRDefault="00085482" w:rsidP="000C7993"/>
        </w:tc>
        <w:tc>
          <w:tcPr>
            <w:tcW w:w="6178" w:type="dxa"/>
          </w:tcPr>
          <w:p w14:paraId="0F862DC8" w14:textId="65AF54EB" w:rsidR="00085482" w:rsidRDefault="00085482" w:rsidP="000A203E">
            <w:r>
              <w:t>Sailing</w:t>
            </w:r>
          </w:p>
        </w:tc>
        <w:tc>
          <w:tcPr>
            <w:tcW w:w="1313" w:type="dxa"/>
          </w:tcPr>
          <w:p w14:paraId="299718FD" w14:textId="77777777" w:rsidR="00085482" w:rsidRDefault="00085482" w:rsidP="000C7993"/>
        </w:tc>
      </w:tr>
      <w:tr w:rsidR="00193579" w14:paraId="2151F68E" w14:textId="77777777" w:rsidTr="00E37F96">
        <w:tc>
          <w:tcPr>
            <w:tcW w:w="1559" w:type="dxa"/>
          </w:tcPr>
          <w:p w14:paraId="3CF17D15" w14:textId="77777777" w:rsidR="00193579" w:rsidRDefault="00193579" w:rsidP="000C7993"/>
        </w:tc>
        <w:tc>
          <w:tcPr>
            <w:tcW w:w="2036" w:type="dxa"/>
          </w:tcPr>
          <w:p w14:paraId="175868B2" w14:textId="77777777" w:rsidR="00193579" w:rsidRDefault="00193579" w:rsidP="000C7993"/>
        </w:tc>
        <w:tc>
          <w:tcPr>
            <w:tcW w:w="6178" w:type="dxa"/>
          </w:tcPr>
          <w:p w14:paraId="35B534E1" w14:textId="77777777" w:rsidR="00193579" w:rsidRDefault="00193579" w:rsidP="000A203E">
            <w:r>
              <w:t xml:space="preserve">Computer evening - Photoshop or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gramStart"/>
            <w:r>
              <w:t>movie ??</w:t>
            </w:r>
            <w:proofErr w:type="gramEnd"/>
          </w:p>
        </w:tc>
        <w:tc>
          <w:tcPr>
            <w:tcW w:w="1313" w:type="dxa"/>
          </w:tcPr>
          <w:p w14:paraId="03BA68C5" w14:textId="77777777" w:rsidR="00193579" w:rsidRDefault="00193579" w:rsidP="000C7993"/>
        </w:tc>
      </w:tr>
      <w:tr w:rsidR="00085482" w14:paraId="1AAEDD55" w14:textId="77777777" w:rsidTr="00E37F96">
        <w:tc>
          <w:tcPr>
            <w:tcW w:w="1559" w:type="dxa"/>
          </w:tcPr>
          <w:p w14:paraId="7CF59AFF" w14:textId="77777777" w:rsidR="00085482" w:rsidRDefault="00085482" w:rsidP="000C7993"/>
        </w:tc>
        <w:tc>
          <w:tcPr>
            <w:tcW w:w="2036" w:type="dxa"/>
          </w:tcPr>
          <w:p w14:paraId="75482DDB" w14:textId="77777777" w:rsidR="00085482" w:rsidRDefault="00085482" w:rsidP="000C7993"/>
        </w:tc>
        <w:tc>
          <w:tcPr>
            <w:tcW w:w="6178" w:type="dxa"/>
          </w:tcPr>
          <w:p w14:paraId="6D14291C" w14:textId="0D1C272A" w:rsidR="00085482" w:rsidRDefault="00085482" w:rsidP="000A203E">
            <w:r>
              <w:t>Geocaching – surrounding areas or Manly Dam</w:t>
            </w:r>
          </w:p>
        </w:tc>
        <w:tc>
          <w:tcPr>
            <w:tcW w:w="1313" w:type="dxa"/>
          </w:tcPr>
          <w:p w14:paraId="397A0F6F" w14:textId="77777777" w:rsidR="00085482" w:rsidRDefault="00085482" w:rsidP="000C7993"/>
        </w:tc>
      </w:tr>
      <w:tr w:rsidR="00085482" w14:paraId="378A018F" w14:textId="77777777" w:rsidTr="00E37F96">
        <w:tc>
          <w:tcPr>
            <w:tcW w:w="1559" w:type="dxa"/>
          </w:tcPr>
          <w:p w14:paraId="1205957B" w14:textId="77777777" w:rsidR="00085482" w:rsidRDefault="00085482" w:rsidP="000C7993"/>
        </w:tc>
        <w:tc>
          <w:tcPr>
            <w:tcW w:w="2036" w:type="dxa"/>
          </w:tcPr>
          <w:p w14:paraId="7B443C90" w14:textId="77777777" w:rsidR="00085482" w:rsidRDefault="00085482" w:rsidP="000C7993"/>
        </w:tc>
        <w:tc>
          <w:tcPr>
            <w:tcW w:w="6178" w:type="dxa"/>
          </w:tcPr>
          <w:p w14:paraId="03D458F3" w14:textId="34C1DE96" w:rsidR="00085482" w:rsidRDefault="00085482" w:rsidP="000A203E">
            <w:r>
              <w:t>Rock climbing</w:t>
            </w:r>
          </w:p>
        </w:tc>
        <w:tc>
          <w:tcPr>
            <w:tcW w:w="1313" w:type="dxa"/>
          </w:tcPr>
          <w:p w14:paraId="046526B1" w14:textId="77777777" w:rsidR="00085482" w:rsidRDefault="00085482" w:rsidP="000C7993"/>
        </w:tc>
      </w:tr>
      <w:tr w:rsidR="00193579" w14:paraId="69B67CA3" w14:textId="77777777" w:rsidTr="00E37F96">
        <w:tc>
          <w:tcPr>
            <w:tcW w:w="1559" w:type="dxa"/>
          </w:tcPr>
          <w:p w14:paraId="0D0BFCB3" w14:textId="77777777" w:rsidR="00193579" w:rsidRDefault="00193579" w:rsidP="000C7993"/>
        </w:tc>
        <w:tc>
          <w:tcPr>
            <w:tcW w:w="2036" w:type="dxa"/>
          </w:tcPr>
          <w:p w14:paraId="1FEA1713" w14:textId="77777777" w:rsidR="00193579" w:rsidRDefault="00193579" w:rsidP="000C7993"/>
        </w:tc>
        <w:tc>
          <w:tcPr>
            <w:tcW w:w="6178" w:type="dxa"/>
          </w:tcPr>
          <w:p w14:paraId="728408A5" w14:textId="77777777" w:rsidR="00193579" w:rsidRDefault="00193579" w:rsidP="000A203E">
            <w:r>
              <w:t>Rock climbing</w:t>
            </w:r>
          </w:p>
        </w:tc>
        <w:tc>
          <w:tcPr>
            <w:tcW w:w="1313" w:type="dxa"/>
          </w:tcPr>
          <w:p w14:paraId="4E4C8C7D" w14:textId="77777777" w:rsidR="00193579" w:rsidRDefault="00193579" w:rsidP="000C7993"/>
        </w:tc>
      </w:tr>
      <w:tr w:rsidR="00193579" w14:paraId="359F5DD3" w14:textId="77777777" w:rsidTr="00E37F96">
        <w:tc>
          <w:tcPr>
            <w:tcW w:w="1559" w:type="dxa"/>
          </w:tcPr>
          <w:p w14:paraId="7F87A9B5" w14:textId="77777777" w:rsidR="00193579" w:rsidRDefault="00193579" w:rsidP="000C7993"/>
        </w:tc>
        <w:tc>
          <w:tcPr>
            <w:tcW w:w="2036" w:type="dxa"/>
          </w:tcPr>
          <w:p w14:paraId="12867D3E" w14:textId="77777777" w:rsidR="00193579" w:rsidRDefault="00193579" w:rsidP="000C7993"/>
        </w:tc>
        <w:tc>
          <w:tcPr>
            <w:tcW w:w="6178" w:type="dxa"/>
          </w:tcPr>
          <w:p w14:paraId="4C7F8113" w14:textId="77777777" w:rsidR="00193579" w:rsidRDefault="00193579" w:rsidP="000A203E">
            <w:r>
              <w:t>Horse riding</w:t>
            </w:r>
          </w:p>
        </w:tc>
        <w:tc>
          <w:tcPr>
            <w:tcW w:w="1313" w:type="dxa"/>
          </w:tcPr>
          <w:p w14:paraId="52878FAA" w14:textId="77777777" w:rsidR="00193579" w:rsidRDefault="00193579" w:rsidP="000C7993"/>
        </w:tc>
      </w:tr>
      <w:tr w:rsidR="00193579" w14:paraId="7A7BB1A4" w14:textId="77777777" w:rsidTr="00E37F96">
        <w:tc>
          <w:tcPr>
            <w:tcW w:w="1559" w:type="dxa"/>
          </w:tcPr>
          <w:p w14:paraId="3DDF452A" w14:textId="77777777" w:rsidR="00193579" w:rsidRDefault="00193579" w:rsidP="000C7993"/>
        </w:tc>
        <w:tc>
          <w:tcPr>
            <w:tcW w:w="2036" w:type="dxa"/>
          </w:tcPr>
          <w:p w14:paraId="396D2A1C" w14:textId="77777777" w:rsidR="00193579" w:rsidRDefault="00193579" w:rsidP="000C7993"/>
        </w:tc>
        <w:tc>
          <w:tcPr>
            <w:tcW w:w="6178" w:type="dxa"/>
          </w:tcPr>
          <w:p w14:paraId="2BF54373" w14:textId="73E7D1CD" w:rsidR="00193579" w:rsidRDefault="00085482" w:rsidP="000A203E">
            <w:r>
              <w:t>Bike hike</w:t>
            </w:r>
          </w:p>
        </w:tc>
        <w:tc>
          <w:tcPr>
            <w:tcW w:w="1313" w:type="dxa"/>
          </w:tcPr>
          <w:p w14:paraId="7B294CFE" w14:textId="77777777" w:rsidR="00193579" w:rsidRDefault="00193579" w:rsidP="000C7993"/>
        </w:tc>
      </w:tr>
      <w:tr w:rsidR="00193579" w14:paraId="4A0A8620" w14:textId="77777777" w:rsidTr="00E37F96">
        <w:tc>
          <w:tcPr>
            <w:tcW w:w="1559" w:type="dxa"/>
          </w:tcPr>
          <w:p w14:paraId="3E92FC97" w14:textId="77777777" w:rsidR="00193579" w:rsidRDefault="00193579" w:rsidP="000C7993"/>
        </w:tc>
        <w:tc>
          <w:tcPr>
            <w:tcW w:w="2036" w:type="dxa"/>
          </w:tcPr>
          <w:p w14:paraId="27F0F264" w14:textId="77777777" w:rsidR="00193579" w:rsidRDefault="00193579" w:rsidP="000C7993"/>
        </w:tc>
        <w:tc>
          <w:tcPr>
            <w:tcW w:w="6178" w:type="dxa"/>
          </w:tcPr>
          <w:p w14:paraId="618FAF62" w14:textId="3A977273" w:rsidR="00193579" w:rsidRDefault="00085482" w:rsidP="000A203E">
            <w:r>
              <w:t>Flip out</w:t>
            </w:r>
          </w:p>
        </w:tc>
        <w:tc>
          <w:tcPr>
            <w:tcW w:w="1313" w:type="dxa"/>
          </w:tcPr>
          <w:p w14:paraId="60482043" w14:textId="77777777" w:rsidR="00193579" w:rsidRDefault="00193579" w:rsidP="000C7993"/>
        </w:tc>
      </w:tr>
      <w:tr w:rsidR="00193579" w14:paraId="01D6A6FA" w14:textId="77777777" w:rsidTr="00085482">
        <w:tc>
          <w:tcPr>
            <w:tcW w:w="1559" w:type="dxa"/>
          </w:tcPr>
          <w:p w14:paraId="10C86706" w14:textId="77777777" w:rsidR="00193579" w:rsidRDefault="00193579" w:rsidP="000C7993"/>
        </w:tc>
        <w:tc>
          <w:tcPr>
            <w:tcW w:w="2036" w:type="dxa"/>
          </w:tcPr>
          <w:p w14:paraId="73250C25" w14:textId="77777777" w:rsidR="00193579" w:rsidRDefault="00193579" w:rsidP="000C7993"/>
        </w:tc>
        <w:tc>
          <w:tcPr>
            <w:tcW w:w="6178" w:type="dxa"/>
          </w:tcPr>
          <w:p w14:paraId="6F4FE5C5" w14:textId="7D5C6844" w:rsidR="00193579" w:rsidRDefault="00085482" w:rsidP="000A203E">
            <w:r>
              <w:t>Observatory visit</w:t>
            </w:r>
          </w:p>
        </w:tc>
        <w:tc>
          <w:tcPr>
            <w:tcW w:w="1313" w:type="dxa"/>
          </w:tcPr>
          <w:p w14:paraId="672E99FF" w14:textId="77777777" w:rsidR="00193579" w:rsidRDefault="00193579" w:rsidP="000C7993"/>
        </w:tc>
      </w:tr>
      <w:tr w:rsidR="00085482" w14:paraId="145EEA07" w14:textId="77777777" w:rsidTr="00085482">
        <w:tc>
          <w:tcPr>
            <w:tcW w:w="1559" w:type="dxa"/>
          </w:tcPr>
          <w:p w14:paraId="3AF539E7" w14:textId="77777777" w:rsidR="00085482" w:rsidRDefault="00085482" w:rsidP="000C7993"/>
        </w:tc>
        <w:tc>
          <w:tcPr>
            <w:tcW w:w="2036" w:type="dxa"/>
          </w:tcPr>
          <w:p w14:paraId="6CBB2663" w14:textId="77777777" w:rsidR="00085482" w:rsidRDefault="00085482" w:rsidP="000C7993"/>
        </w:tc>
        <w:tc>
          <w:tcPr>
            <w:tcW w:w="6178" w:type="dxa"/>
          </w:tcPr>
          <w:p w14:paraId="62BC8B24" w14:textId="7DD2D4C1" w:rsidR="00085482" w:rsidRDefault="00085482" w:rsidP="000A203E">
            <w:r>
              <w:t>Master Chef</w:t>
            </w:r>
          </w:p>
        </w:tc>
        <w:tc>
          <w:tcPr>
            <w:tcW w:w="1313" w:type="dxa"/>
          </w:tcPr>
          <w:p w14:paraId="7632C28F" w14:textId="77777777" w:rsidR="00085482" w:rsidRDefault="00085482" w:rsidP="000C7993"/>
        </w:tc>
      </w:tr>
      <w:tr w:rsidR="00085482" w14:paraId="40B3AF8D" w14:textId="77777777" w:rsidTr="00085482">
        <w:tc>
          <w:tcPr>
            <w:tcW w:w="1559" w:type="dxa"/>
          </w:tcPr>
          <w:p w14:paraId="2F340DC6" w14:textId="77777777" w:rsidR="00085482" w:rsidRDefault="00085482" w:rsidP="000C7993"/>
        </w:tc>
        <w:tc>
          <w:tcPr>
            <w:tcW w:w="2036" w:type="dxa"/>
          </w:tcPr>
          <w:p w14:paraId="7B0127EA" w14:textId="77777777" w:rsidR="00085482" w:rsidRDefault="00085482" w:rsidP="000C7993"/>
        </w:tc>
        <w:tc>
          <w:tcPr>
            <w:tcW w:w="6178" w:type="dxa"/>
          </w:tcPr>
          <w:p w14:paraId="766524AE" w14:textId="041B2640" w:rsidR="00085482" w:rsidRDefault="004C26C0" w:rsidP="000A203E">
            <w:r>
              <w:t>Nerf wars</w:t>
            </w:r>
          </w:p>
        </w:tc>
        <w:tc>
          <w:tcPr>
            <w:tcW w:w="1313" w:type="dxa"/>
          </w:tcPr>
          <w:p w14:paraId="213D1DF9" w14:textId="77777777" w:rsidR="00085482" w:rsidRDefault="00085482" w:rsidP="000C7993"/>
        </w:tc>
      </w:tr>
      <w:tr w:rsidR="00085482" w14:paraId="10A81105" w14:textId="77777777" w:rsidTr="00E37F96">
        <w:tc>
          <w:tcPr>
            <w:tcW w:w="1559" w:type="dxa"/>
            <w:tcBorders>
              <w:bottom w:val="single" w:sz="4" w:space="0" w:color="auto"/>
            </w:tcBorders>
          </w:tcPr>
          <w:p w14:paraId="4113B10B" w14:textId="77777777" w:rsidR="00085482" w:rsidRDefault="00085482" w:rsidP="000C7993"/>
        </w:tc>
        <w:tc>
          <w:tcPr>
            <w:tcW w:w="2036" w:type="dxa"/>
            <w:tcBorders>
              <w:bottom w:val="single" w:sz="4" w:space="0" w:color="auto"/>
            </w:tcBorders>
          </w:tcPr>
          <w:p w14:paraId="2B7BC2F2" w14:textId="77777777" w:rsidR="00085482" w:rsidRDefault="00085482" w:rsidP="000C7993"/>
        </w:tc>
        <w:tc>
          <w:tcPr>
            <w:tcW w:w="6178" w:type="dxa"/>
            <w:tcBorders>
              <w:bottom w:val="single" w:sz="4" w:space="0" w:color="auto"/>
            </w:tcBorders>
          </w:tcPr>
          <w:p w14:paraId="45F2907C" w14:textId="612B510D" w:rsidR="00085482" w:rsidRDefault="004C26C0" w:rsidP="000A203E">
            <w:r>
              <w:t>Movie character theme night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059DC555" w14:textId="77777777" w:rsidR="00085482" w:rsidRDefault="00085482" w:rsidP="000C7993"/>
        </w:tc>
      </w:tr>
    </w:tbl>
    <w:p w14:paraId="22D08868" w14:textId="77777777" w:rsidR="009F561F" w:rsidRDefault="009F561F" w:rsidP="005412EB">
      <w:pPr>
        <w:spacing w:after="0" w:line="240" w:lineRule="auto"/>
      </w:pPr>
    </w:p>
    <w:sectPr w:rsidR="009F561F" w:rsidSect="008C4C2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4"/>
    <w:rsid w:val="00000397"/>
    <w:rsid w:val="00023F21"/>
    <w:rsid w:val="0003390D"/>
    <w:rsid w:val="000376D1"/>
    <w:rsid w:val="00050F35"/>
    <w:rsid w:val="000526EF"/>
    <w:rsid w:val="000701EB"/>
    <w:rsid w:val="000819A5"/>
    <w:rsid w:val="00081AC6"/>
    <w:rsid w:val="00085482"/>
    <w:rsid w:val="00087741"/>
    <w:rsid w:val="0009025D"/>
    <w:rsid w:val="000918A6"/>
    <w:rsid w:val="000A203E"/>
    <w:rsid w:val="000B4E14"/>
    <w:rsid w:val="000C122E"/>
    <w:rsid w:val="000C4393"/>
    <w:rsid w:val="000C628E"/>
    <w:rsid w:val="000C7993"/>
    <w:rsid w:val="000E0934"/>
    <w:rsid w:val="000F147B"/>
    <w:rsid w:val="000F3F84"/>
    <w:rsid w:val="000F7814"/>
    <w:rsid w:val="00111E51"/>
    <w:rsid w:val="00113FF1"/>
    <w:rsid w:val="00125BDE"/>
    <w:rsid w:val="001264D0"/>
    <w:rsid w:val="00135D44"/>
    <w:rsid w:val="00143BBF"/>
    <w:rsid w:val="0017368E"/>
    <w:rsid w:val="00177BA6"/>
    <w:rsid w:val="00180B98"/>
    <w:rsid w:val="00182642"/>
    <w:rsid w:val="00193579"/>
    <w:rsid w:val="001A364A"/>
    <w:rsid w:val="001B04BE"/>
    <w:rsid w:val="001D62E1"/>
    <w:rsid w:val="00206058"/>
    <w:rsid w:val="0021200C"/>
    <w:rsid w:val="00222598"/>
    <w:rsid w:val="002228CD"/>
    <w:rsid w:val="0022331C"/>
    <w:rsid w:val="00224B7F"/>
    <w:rsid w:val="00224C6C"/>
    <w:rsid w:val="002439E2"/>
    <w:rsid w:val="00244BE4"/>
    <w:rsid w:val="002532C5"/>
    <w:rsid w:val="002548CB"/>
    <w:rsid w:val="00256C29"/>
    <w:rsid w:val="00263402"/>
    <w:rsid w:val="0027271A"/>
    <w:rsid w:val="002835ED"/>
    <w:rsid w:val="00284CE5"/>
    <w:rsid w:val="002B0C64"/>
    <w:rsid w:val="002B7380"/>
    <w:rsid w:val="002D3C8B"/>
    <w:rsid w:val="002D5ECF"/>
    <w:rsid w:val="002D764C"/>
    <w:rsid w:val="002E33D0"/>
    <w:rsid w:val="002E4D04"/>
    <w:rsid w:val="002E6DBD"/>
    <w:rsid w:val="002F50DA"/>
    <w:rsid w:val="0030410D"/>
    <w:rsid w:val="00312D71"/>
    <w:rsid w:val="003445E2"/>
    <w:rsid w:val="003626EA"/>
    <w:rsid w:val="00363996"/>
    <w:rsid w:val="00366B49"/>
    <w:rsid w:val="00384278"/>
    <w:rsid w:val="00385B16"/>
    <w:rsid w:val="0039040F"/>
    <w:rsid w:val="0039277F"/>
    <w:rsid w:val="00397C42"/>
    <w:rsid w:val="003A2BC5"/>
    <w:rsid w:val="003A4E84"/>
    <w:rsid w:val="003C2D9D"/>
    <w:rsid w:val="003C7277"/>
    <w:rsid w:val="003F1108"/>
    <w:rsid w:val="00400A8B"/>
    <w:rsid w:val="004124BE"/>
    <w:rsid w:val="004175F1"/>
    <w:rsid w:val="00436AAE"/>
    <w:rsid w:val="00446BE9"/>
    <w:rsid w:val="00453620"/>
    <w:rsid w:val="00456967"/>
    <w:rsid w:val="004612FC"/>
    <w:rsid w:val="0048311B"/>
    <w:rsid w:val="00483CAC"/>
    <w:rsid w:val="004A1FF3"/>
    <w:rsid w:val="004A2F4D"/>
    <w:rsid w:val="004A3AC4"/>
    <w:rsid w:val="004A6A61"/>
    <w:rsid w:val="004C26C0"/>
    <w:rsid w:val="004D4742"/>
    <w:rsid w:val="004E0C92"/>
    <w:rsid w:val="004E62CB"/>
    <w:rsid w:val="00501FD2"/>
    <w:rsid w:val="00515920"/>
    <w:rsid w:val="00515BDD"/>
    <w:rsid w:val="00535229"/>
    <w:rsid w:val="005412EB"/>
    <w:rsid w:val="00541489"/>
    <w:rsid w:val="0056314B"/>
    <w:rsid w:val="00563DD4"/>
    <w:rsid w:val="00571F04"/>
    <w:rsid w:val="00585579"/>
    <w:rsid w:val="005C7DD0"/>
    <w:rsid w:val="005E33D0"/>
    <w:rsid w:val="005F76C3"/>
    <w:rsid w:val="00601178"/>
    <w:rsid w:val="0061301B"/>
    <w:rsid w:val="006232E3"/>
    <w:rsid w:val="00631560"/>
    <w:rsid w:val="0065774E"/>
    <w:rsid w:val="00660ADC"/>
    <w:rsid w:val="006657A8"/>
    <w:rsid w:val="0066677F"/>
    <w:rsid w:val="00675AA2"/>
    <w:rsid w:val="00683631"/>
    <w:rsid w:val="0069286D"/>
    <w:rsid w:val="00694BBB"/>
    <w:rsid w:val="006A4755"/>
    <w:rsid w:val="006B275B"/>
    <w:rsid w:val="006B3EBF"/>
    <w:rsid w:val="006B603C"/>
    <w:rsid w:val="006C0BF0"/>
    <w:rsid w:val="006D4837"/>
    <w:rsid w:val="006E0C48"/>
    <w:rsid w:val="006E71C3"/>
    <w:rsid w:val="006F60C2"/>
    <w:rsid w:val="00720DEC"/>
    <w:rsid w:val="007268F8"/>
    <w:rsid w:val="007337F8"/>
    <w:rsid w:val="00750A60"/>
    <w:rsid w:val="00750C36"/>
    <w:rsid w:val="00753DC9"/>
    <w:rsid w:val="007623EB"/>
    <w:rsid w:val="007659DF"/>
    <w:rsid w:val="00783354"/>
    <w:rsid w:val="007912FA"/>
    <w:rsid w:val="007B5933"/>
    <w:rsid w:val="007D46F4"/>
    <w:rsid w:val="007E05F6"/>
    <w:rsid w:val="007E20E7"/>
    <w:rsid w:val="007E47C2"/>
    <w:rsid w:val="007E5475"/>
    <w:rsid w:val="007F239C"/>
    <w:rsid w:val="007F7912"/>
    <w:rsid w:val="00800703"/>
    <w:rsid w:val="00804252"/>
    <w:rsid w:val="00821DB3"/>
    <w:rsid w:val="00832F53"/>
    <w:rsid w:val="008364C3"/>
    <w:rsid w:val="0084681F"/>
    <w:rsid w:val="00852CFF"/>
    <w:rsid w:val="00891E8B"/>
    <w:rsid w:val="008C4C26"/>
    <w:rsid w:val="008C5DD8"/>
    <w:rsid w:val="008D5201"/>
    <w:rsid w:val="009002DC"/>
    <w:rsid w:val="0090111A"/>
    <w:rsid w:val="009123A1"/>
    <w:rsid w:val="00933FAD"/>
    <w:rsid w:val="00944AF7"/>
    <w:rsid w:val="00944BB6"/>
    <w:rsid w:val="00944D41"/>
    <w:rsid w:val="00961A81"/>
    <w:rsid w:val="0096243C"/>
    <w:rsid w:val="00971920"/>
    <w:rsid w:val="00971D71"/>
    <w:rsid w:val="00993D53"/>
    <w:rsid w:val="009977FE"/>
    <w:rsid w:val="009A3ECC"/>
    <w:rsid w:val="009B2D25"/>
    <w:rsid w:val="009B597D"/>
    <w:rsid w:val="009D1347"/>
    <w:rsid w:val="009F561F"/>
    <w:rsid w:val="00A01C4C"/>
    <w:rsid w:val="00A123CA"/>
    <w:rsid w:val="00A16DBB"/>
    <w:rsid w:val="00A171FF"/>
    <w:rsid w:val="00A17AD0"/>
    <w:rsid w:val="00A3112A"/>
    <w:rsid w:val="00A4653F"/>
    <w:rsid w:val="00A475C3"/>
    <w:rsid w:val="00A54AD6"/>
    <w:rsid w:val="00A56E94"/>
    <w:rsid w:val="00A57090"/>
    <w:rsid w:val="00A66368"/>
    <w:rsid w:val="00A7284A"/>
    <w:rsid w:val="00A77D58"/>
    <w:rsid w:val="00A83EA0"/>
    <w:rsid w:val="00A91C94"/>
    <w:rsid w:val="00AB69E7"/>
    <w:rsid w:val="00AC3240"/>
    <w:rsid w:val="00AF70A5"/>
    <w:rsid w:val="00B0053D"/>
    <w:rsid w:val="00B050C3"/>
    <w:rsid w:val="00B37D3A"/>
    <w:rsid w:val="00B51A0F"/>
    <w:rsid w:val="00B56B7A"/>
    <w:rsid w:val="00B73DAA"/>
    <w:rsid w:val="00B82730"/>
    <w:rsid w:val="00B83834"/>
    <w:rsid w:val="00B952BD"/>
    <w:rsid w:val="00BE6D4E"/>
    <w:rsid w:val="00BE7B13"/>
    <w:rsid w:val="00BF111B"/>
    <w:rsid w:val="00BF721E"/>
    <w:rsid w:val="00C03FBD"/>
    <w:rsid w:val="00C123B1"/>
    <w:rsid w:val="00C16DFA"/>
    <w:rsid w:val="00C33BCD"/>
    <w:rsid w:val="00C54463"/>
    <w:rsid w:val="00C55CC4"/>
    <w:rsid w:val="00C57806"/>
    <w:rsid w:val="00C8300D"/>
    <w:rsid w:val="00C92B81"/>
    <w:rsid w:val="00C96F87"/>
    <w:rsid w:val="00C97CD2"/>
    <w:rsid w:val="00CA5BBA"/>
    <w:rsid w:val="00CD39B3"/>
    <w:rsid w:val="00CD5B66"/>
    <w:rsid w:val="00D046B1"/>
    <w:rsid w:val="00D10997"/>
    <w:rsid w:val="00D177BA"/>
    <w:rsid w:val="00D31380"/>
    <w:rsid w:val="00D34864"/>
    <w:rsid w:val="00D40B89"/>
    <w:rsid w:val="00D43ADB"/>
    <w:rsid w:val="00D45773"/>
    <w:rsid w:val="00D54A3C"/>
    <w:rsid w:val="00D6056B"/>
    <w:rsid w:val="00D909E8"/>
    <w:rsid w:val="00D9250B"/>
    <w:rsid w:val="00DA2CFD"/>
    <w:rsid w:val="00DB59D1"/>
    <w:rsid w:val="00DD7EE0"/>
    <w:rsid w:val="00DF04CF"/>
    <w:rsid w:val="00E05E02"/>
    <w:rsid w:val="00E124F0"/>
    <w:rsid w:val="00E12C14"/>
    <w:rsid w:val="00E20844"/>
    <w:rsid w:val="00E24E73"/>
    <w:rsid w:val="00E35BAA"/>
    <w:rsid w:val="00E36887"/>
    <w:rsid w:val="00E37F96"/>
    <w:rsid w:val="00E435AE"/>
    <w:rsid w:val="00E57DA1"/>
    <w:rsid w:val="00E61DE1"/>
    <w:rsid w:val="00E80538"/>
    <w:rsid w:val="00E8763B"/>
    <w:rsid w:val="00EA2882"/>
    <w:rsid w:val="00EB266E"/>
    <w:rsid w:val="00EB3DCD"/>
    <w:rsid w:val="00EB461F"/>
    <w:rsid w:val="00EB46DB"/>
    <w:rsid w:val="00EF6617"/>
    <w:rsid w:val="00F0083D"/>
    <w:rsid w:val="00F01957"/>
    <w:rsid w:val="00F0689E"/>
    <w:rsid w:val="00F07C91"/>
    <w:rsid w:val="00F375C4"/>
    <w:rsid w:val="00F6086C"/>
    <w:rsid w:val="00F70040"/>
    <w:rsid w:val="00F83A25"/>
    <w:rsid w:val="00FB634B"/>
    <w:rsid w:val="00FD0E93"/>
    <w:rsid w:val="00FD7006"/>
    <w:rsid w:val="00FE46DA"/>
    <w:rsid w:val="00FF59C0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2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lightmanlyscouts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06E2-7EB0-4881-906D-CC09003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3092878E.dotm</Template>
  <TotalTime>307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John Havranek</cp:lastModifiedBy>
  <cp:revision>18</cp:revision>
  <cp:lastPrinted>2014-11-26T04:30:00Z</cp:lastPrinted>
  <dcterms:created xsi:type="dcterms:W3CDTF">2015-03-21T01:34:00Z</dcterms:created>
  <dcterms:modified xsi:type="dcterms:W3CDTF">2016-05-27T03:51:00Z</dcterms:modified>
</cp:coreProperties>
</file>